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5EEAB" w14:textId="77777777" w:rsidR="003579DE" w:rsidRDefault="0079791B" w:rsidP="003579DE">
      <w:pPr>
        <w:jc w:val="right"/>
      </w:pPr>
      <w:r>
        <w:rPr>
          <w:noProof/>
          <w:lang w:val="en-GB" w:eastAsia="en-GB"/>
        </w:rPr>
        <mc:AlternateContent>
          <mc:Choice Requires="wps">
            <w:drawing>
              <wp:anchor distT="0" distB="0" distL="114300" distR="114300" simplePos="0" relativeHeight="251664384" behindDoc="0" locked="0" layoutInCell="1" allowOverlap="1" wp14:anchorId="4B0E6A67" wp14:editId="0314C0B2">
                <wp:simplePos x="0" y="0"/>
                <wp:positionH relativeFrom="column">
                  <wp:posOffset>104775</wp:posOffset>
                </wp:positionH>
                <wp:positionV relativeFrom="paragraph">
                  <wp:posOffset>20320</wp:posOffset>
                </wp:positionV>
                <wp:extent cx="2377440" cy="603250"/>
                <wp:effectExtent l="0" t="0" r="3810" b="63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119FE" w14:textId="77777777" w:rsidR="003579DE" w:rsidRPr="003579DE" w:rsidRDefault="003579DE" w:rsidP="003579DE">
                            <w:pPr>
                              <w:rPr>
                                <w:rFonts w:ascii="Calibri" w:hAnsi="Calibri" w:cs="Calibri"/>
                                <w:b/>
                                <w:color w:val="0070C0"/>
                                <w:sz w:val="22"/>
                              </w:rPr>
                            </w:pPr>
                            <w:r w:rsidRPr="003579DE">
                              <w:rPr>
                                <w:rFonts w:ascii="Calibri" w:hAnsi="Calibri" w:cs="Calibri"/>
                                <w:b/>
                                <w:color w:val="0070C0"/>
                                <w:sz w:val="22"/>
                              </w:rPr>
                              <w:t>Dr. S. Lowe</w:t>
                            </w:r>
                          </w:p>
                          <w:p w14:paraId="5E6EE509" w14:textId="77777777" w:rsidR="003579DE" w:rsidRPr="003579DE" w:rsidRDefault="003579DE" w:rsidP="003579DE">
                            <w:pPr>
                              <w:rPr>
                                <w:rFonts w:ascii="Calibri" w:hAnsi="Calibri" w:cs="Calibri"/>
                                <w:b/>
                                <w:color w:val="0070C0"/>
                                <w:sz w:val="22"/>
                              </w:rPr>
                            </w:pPr>
                          </w:p>
                          <w:p w14:paraId="5F557A36" w14:textId="77777777" w:rsidR="003579DE" w:rsidRPr="003579DE" w:rsidRDefault="003579DE" w:rsidP="003579DE">
                            <w:pPr>
                              <w:rPr>
                                <w:rFonts w:ascii="Calibri" w:hAnsi="Calibri" w:cs="Calibri"/>
                                <w:b/>
                                <w:color w:val="0070C0"/>
                                <w:sz w:val="22"/>
                              </w:rPr>
                            </w:pPr>
                            <w:r>
                              <w:rPr>
                                <w:rFonts w:ascii="Calibri" w:hAnsi="Calibri" w:cs="Calibri"/>
                                <w:b/>
                                <w:color w:val="0070C0"/>
                                <w:sz w:val="22"/>
                              </w:rPr>
                              <w:t xml:space="preserve">Practice Manager: </w:t>
                            </w:r>
                            <w:r w:rsidRPr="003579DE">
                              <w:rPr>
                                <w:rFonts w:ascii="Calibri" w:hAnsi="Calibri" w:cs="Calibri"/>
                                <w:b/>
                                <w:color w:val="0070C0"/>
                                <w:sz w:val="22"/>
                              </w:rPr>
                              <w:t>Ian Blakey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B0E6A67" id="_x0000_t202" coordsize="21600,21600" o:spt="202" path="m,l,21600r21600,l21600,xe">
                <v:stroke joinstyle="miter"/>
                <v:path gradientshapeok="t" o:connecttype="rect"/>
              </v:shapetype>
              <v:shape id="Text Box 3" o:spid="_x0000_s1026" type="#_x0000_t202" style="position:absolute;left:0;text-align:left;margin-left:8.25pt;margin-top:1.6pt;width:187.2pt;height:47.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" stroked="f">
                <v:textbox style="mso-fit-shape-to-text:t">
                  <w:txbxContent>
                    <w:p w14:paraId="2BA119FE" w14:textId="77777777" w:rsidR="003579DE" w:rsidRPr="003579DE" w:rsidRDefault="003579DE" w:rsidP="003579DE">
                      <w:pPr>
                        <w:rPr>
                          <w:rFonts w:ascii="Calibri" w:hAnsi="Calibri" w:cs="Calibri"/>
                          <w:b/>
                          <w:color w:val="0070C0"/>
                          <w:sz w:val="22"/>
                        </w:rPr>
                      </w:pPr>
                      <w:r w:rsidRPr="003579DE">
                        <w:rPr>
                          <w:rFonts w:ascii="Calibri" w:hAnsi="Calibri" w:cs="Calibri"/>
                          <w:b/>
                          <w:color w:val="0070C0"/>
                          <w:sz w:val="22"/>
                        </w:rPr>
                        <w:t>Dr. S. Lowe</w:t>
                      </w:r>
                    </w:p>
                    <w:p w14:paraId="5E6EE509" w14:textId="77777777" w:rsidR="003579DE" w:rsidRPr="003579DE" w:rsidRDefault="003579DE" w:rsidP="003579DE">
                      <w:pPr>
                        <w:rPr>
                          <w:rFonts w:ascii="Calibri" w:hAnsi="Calibri" w:cs="Calibri"/>
                          <w:b/>
                          <w:color w:val="0070C0"/>
                          <w:sz w:val="22"/>
                        </w:rPr>
                      </w:pPr>
                    </w:p>
                    <w:p w14:paraId="5F557A36" w14:textId="77777777" w:rsidR="003579DE" w:rsidRPr="003579DE" w:rsidRDefault="003579DE" w:rsidP="003579DE">
                      <w:pPr>
                        <w:rPr>
                          <w:rFonts w:ascii="Calibri" w:hAnsi="Calibri" w:cs="Calibri"/>
                          <w:b/>
                          <w:color w:val="0070C0"/>
                          <w:sz w:val="22"/>
                        </w:rPr>
                      </w:pPr>
                      <w:r>
                        <w:rPr>
                          <w:rFonts w:ascii="Calibri" w:hAnsi="Calibri" w:cs="Calibri"/>
                          <w:b/>
                          <w:color w:val="0070C0"/>
                          <w:sz w:val="22"/>
                        </w:rPr>
                        <w:t xml:space="preserve">Practice Manager: </w:t>
                      </w:r>
                      <w:r w:rsidRPr="003579DE">
                        <w:rPr>
                          <w:rFonts w:ascii="Calibri" w:hAnsi="Calibri" w:cs="Calibri"/>
                          <w:b/>
                          <w:color w:val="0070C0"/>
                          <w:sz w:val="22"/>
                        </w:rPr>
                        <w:t>Ian Blakey</w:t>
                      </w:r>
                    </w:p>
                  </w:txbxContent>
                </v:textbox>
              </v:shape>
            </w:pict>
          </mc:Fallback>
        </mc:AlternateContent>
      </w:r>
      <w:r w:rsidR="003579DE">
        <w:rPr>
          <w:noProof/>
          <w:lang w:val="en-GB" w:eastAsia="en-GB"/>
        </w:rPr>
        <w:drawing>
          <wp:inline distT="0" distB="0" distL="0" distR="0" wp14:anchorId="4E3126E2" wp14:editId="4EAD8B1D">
            <wp:extent cx="2115185" cy="1012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185" cy="1012190"/>
                    </a:xfrm>
                    <a:prstGeom prst="rect">
                      <a:avLst/>
                    </a:prstGeom>
                    <a:noFill/>
                  </pic:spPr>
                </pic:pic>
              </a:graphicData>
            </a:graphic>
          </wp:inline>
        </w:drawing>
      </w:r>
    </w:p>
    <w:p w14:paraId="1D51EEFD" w14:textId="77777777" w:rsidR="003579DE" w:rsidRDefault="00E11C7D" w:rsidP="003579DE">
      <w:pPr>
        <w:jc w:val="right"/>
      </w:pPr>
      <w:r>
        <w:rPr>
          <w:rFonts w:ascii="Calibri" w:hAnsi="Calibri" w:cs="Calibri"/>
          <w:noProof/>
          <w:sz w:val="22"/>
          <w:lang w:val="en-GB" w:eastAsia="en-GB"/>
        </w:rPr>
        <mc:AlternateContent>
          <mc:Choice Requires="wps">
            <w:drawing>
              <wp:anchor distT="0" distB="0" distL="114300" distR="114300" simplePos="0" relativeHeight="251655168" behindDoc="0" locked="0" layoutInCell="1" allowOverlap="1" wp14:anchorId="72BEAE4D" wp14:editId="1831A6DA">
                <wp:simplePos x="0" y="0"/>
                <wp:positionH relativeFrom="page">
                  <wp:posOffset>914400</wp:posOffset>
                </wp:positionH>
                <wp:positionV relativeFrom="page">
                  <wp:posOffset>1440180</wp:posOffset>
                </wp:positionV>
                <wp:extent cx="5943600" cy="0"/>
                <wp:effectExtent l="0" t="0" r="19050"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40DCD"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13.4pt" to="540pt,1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" strokecolor="#0070c0" strokeweight="1.5pt">
                <w10:wrap anchorx="page" anchory="page"/>
              </v:line>
            </w:pict>
          </mc:Fallback>
        </mc:AlternateContent>
      </w:r>
    </w:p>
    <w:p w14:paraId="6B4A23B8" w14:textId="77777777" w:rsidR="003579DE" w:rsidRPr="0079791B" w:rsidRDefault="003579DE" w:rsidP="003579DE">
      <w:pPr>
        <w:jc w:val="right"/>
        <w:rPr>
          <w:rFonts w:ascii="Calibri" w:hAnsi="Calibri" w:cs="Calibri"/>
          <w:sz w:val="22"/>
        </w:rPr>
      </w:pPr>
    </w:p>
    <w:p w14:paraId="16493272" w14:textId="77777777" w:rsidR="00E11C7D" w:rsidRDefault="00E11C7D" w:rsidP="003579DE">
      <w:pPr>
        <w:rPr>
          <w:rFonts w:ascii="Calibri" w:hAnsi="Calibri" w:cs="Calibri"/>
          <w:sz w:val="22"/>
        </w:rPr>
      </w:pPr>
    </w:p>
    <w:p w14:paraId="112108C6" w14:textId="77777777" w:rsidR="00E11C7D" w:rsidRDefault="00E11C7D" w:rsidP="003579DE">
      <w:pPr>
        <w:rPr>
          <w:rFonts w:ascii="Calibri" w:hAnsi="Calibri" w:cs="Calibri"/>
          <w:sz w:val="22"/>
        </w:rPr>
      </w:pPr>
    </w:p>
    <w:p w14:paraId="3B5A40BD" w14:textId="77777777" w:rsidR="0078738E" w:rsidRDefault="0078738E" w:rsidP="0078738E">
      <w:pPr>
        <w:rPr>
          <w:rFonts w:ascii="Arial" w:hAnsi="Arial" w:cs="Arial"/>
          <w:b/>
          <w:bCs/>
          <w:sz w:val="20"/>
          <w:szCs w:val="20"/>
          <w:lang w:eastAsia="en-GB"/>
        </w:rPr>
      </w:pPr>
    </w:p>
    <w:p w14:paraId="10725DF7" w14:textId="77777777" w:rsidR="0078738E" w:rsidRPr="003B4C73" w:rsidRDefault="0078738E" w:rsidP="0078738E">
      <w:pPr>
        <w:autoSpaceDE w:val="0"/>
        <w:autoSpaceDN w:val="0"/>
        <w:adjustRightInd w:val="0"/>
        <w:jc w:val="both"/>
        <w:outlineLvl w:val="0"/>
        <w:rPr>
          <w:rFonts w:ascii="Arial" w:hAnsi="Arial" w:cs="Arial"/>
          <w:b/>
          <w:bCs/>
          <w:sz w:val="24"/>
          <w:lang w:eastAsia="en-GB"/>
        </w:rPr>
      </w:pPr>
      <w:r w:rsidRPr="003B4C73">
        <w:rPr>
          <w:rFonts w:ascii="Arial" w:hAnsi="Arial" w:cs="Arial"/>
          <w:b/>
          <w:bCs/>
          <w:sz w:val="24"/>
          <w:lang w:eastAsia="en-GB"/>
        </w:rPr>
        <w:t>Data Protection Privacy Notice for Patients</w:t>
      </w:r>
    </w:p>
    <w:p w14:paraId="0E8B9544" w14:textId="77777777" w:rsidR="0078738E" w:rsidRDefault="0078738E" w:rsidP="0078738E">
      <w:pPr>
        <w:autoSpaceDE w:val="0"/>
        <w:autoSpaceDN w:val="0"/>
        <w:adjustRightInd w:val="0"/>
        <w:jc w:val="both"/>
        <w:outlineLvl w:val="0"/>
        <w:rPr>
          <w:rFonts w:ascii="Arial" w:hAnsi="Arial" w:cs="Arial"/>
          <w:b/>
          <w:bCs/>
          <w:sz w:val="20"/>
          <w:szCs w:val="20"/>
          <w:lang w:eastAsia="en-GB"/>
        </w:rPr>
      </w:pPr>
    </w:p>
    <w:p w14:paraId="1BE9FE96" w14:textId="77777777" w:rsidR="0078738E" w:rsidRDefault="0078738E" w:rsidP="0078738E">
      <w:pPr>
        <w:autoSpaceDE w:val="0"/>
        <w:autoSpaceDN w:val="0"/>
        <w:adjustRightInd w:val="0"/>
        <w:jc w:val="both"/>
        <w:outlineLvl w:val="0"/>
        <w:rPr>
          <w:rFonts w:ascii="Arial" w:hAnsi="Arial" w:cs="Arial"/>
          <w:b/>
          <w:bCs/>
          <w:sz w:val="20"/>
          <w:szCs w:val="20"/>
          <w:lang w:eastAsia="en-GB"/>
        </w:rPr>
      </w:pPr>
    </w:p>
    <w:p w14:paraId="7AD892C3" w14:textId="77777777" w:rsidR="0078738E" w:rsidRPr="005E1E0E" w:rsidRDefault="0078738E" w:rsidP="0078738E">
      <w:pPr>
        <w:autoSpaceDE w:val="0"/>
        <w:autoSpaceDN w:val="0"/>
        <w:adjustRightInd w:val="0"/>
        <w:jc w:val="both"/>
        <w:outlineLvl w:val="0"/>
        <w:rPr>
          <w:rFonts w:ascii="Arial" w:hAnsi="Arial" w:cs="Arial"/>
          <w:b/>
          <w:bCs/>
          <w:sz w:val="20"/>
          <w:szCs w:val="20"/>
          <w:lang w:eastAsia="en-GB"/>
        </w:rPr>
      </w:pPr>
      <w:proofErr w:type="spellStart"/>
      <w:r>
        <w:rPr>
          <w:rFonts w:ascii="Arial" w:hAnsi="Arial" w:cs="Arial"/>
          <w:b/>
          <w:bCs/>
          <w:sz w:val="20"/>
          <w:szCs w:val="20"/>
          <w:lang w:eastAsia="en-GB"/>
        </w:rPr>
        <w:t>Marisco</w:t>
      </w:r>
      <w:proofErr w:type="spellEnd"/>
      <w:r>
        <w:rPr>
          <w:rFonts w:ascii="Arial" w:hAnsi="Arial" w:cs="Arial"/>
          <w:b/>
          <w:bCs/>
          <w:sz w:val="20"/>
          <w:szCs w:val="20"/>
          <w:lang w:eastAsia="en-GB"/>
        </w:rPr>
        <w:t xml:space="preserve"> Medical Practice</w:t>
      </w:r>
      <w:r w:rsidRPr="005E1E0E">
        <w:rPr>
          <w:rFonts w:ascii="Arial" w:hAnsi="Arial" w:cs="Arial"/>
          <w:b/>
          <w:bCs/>
          <w:sz w:val="20"/>
          <w:szCs w:val="20"/>
          <w:lang w:eastAsia="en-GB"/>
        </w:rPr>
        <w:t xml:space="preserve"> (the Practice)</w:t>
      </w:r>
    </w:p>
    <w:p w14:paraId="61832D9C" w14:textId="77777777" w:rsidR="0078738E" w:rsidRPr="005E1E0E" w:rsidRDefault="0078738E" w:rsidP="0078738E">
      <w:pPr>
        <w:autoSpaceDE w:val="0"/>
        <w:autoSpaceDN w:val="0"/>
        <w:adjustRightInd w:val="0"/>
        <w:jc w:val="both"/>
        <w:outlineLvl w:val="0"/>
        <w:rPr>
          <w:rFonts w:ascii="Arial" w:hAnsi="Arial" w:cs="Arial"/>
          <w:b/>
          <w:bCs/>
          <w:sz w:val="20"/>
          <w:szCs w:val="20"/>
          <w:lang w:eastAsia="en-GB"/>
        </w:rPr>
      </w:pPr>
    </w:p>
    <w:p w14:paraId="0079B3BC" w14:textId="77777777" w:rsidR="0078738E" w:rsidRPr="005E1E0E" w:rsidRDefault="0078738E" w:rsidP="0078738E">
      <w:pPr>
        <w:autoSpaceDE w:val="0"/>
        <w:autoSpaceDN w:val="0"/>
        <w:adjustRightInd w:val="0"/>
        <w:jc w:val="both"/>
        <w:rPr>
          <w:rFonts w:ascii="Arial" w:hAnsi="Arial" w:cs="Arial"/>
          <w:b/>
          <w:bCs/>
          <w:sz w:val="20"/>
          <w:szCs w:val="20"/>
          <w:lang w:eastAsia="en-GB"/>
        </w:rPr>
      </w:pPr>
    </w:p>
    <w:p w14:paraId="57F0E2A7" w14:textId="77777777" w:rsidR="0078738E" w:rsidRPr="005E1E0E" w:rsidRDefault="0078738E" w:rsidP="0078738E">
      <w:pPr>
        <w:autoSpaceDE w:val="0"/>
        <w:autoSpaceDN w:val="0"/>
        <w:adjustRightInd w:val="0"/>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4F33F2B7" w14:textId="77777777" w:rsidR="0078738E" w:rsidRPr="005E1E0E" w:rsidRDefault="0078738E" w:rsidP="0078738E">
      <w:pPr>
        <w:autoSpaceDE w:val="0"/>
        <w:autoSpaceDN w:val="0"/>
        <w:adjustRightInd w:val="0"/>
        <w:jc w:val="both"/>
        <w:outlineLvl w:val="0"/>
        <w:rPr>
          <w:rFonts w:ascii="Arial" w:hAnsi="Arial" w:cs="Arial"/>
          <w:b/>
          <w:bCs/>
          <w:sz w:val="20"/>
          <w:szCs w:val="20"/>
          <w:lang w:eastAsia="en-GB"/>
        </w:rPr>
      </w:pPr>
    </w:p>
    <w:p w14:paraId="16F337D1" w14:textId="77777777" w:rsidR="0078738E" w:rsidRPr="005E1E0E" w:rsidRDefault="0078738E" w:rsidP="0078738E">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Pr>
          <w:rFonts w:ascii="Arial" w:hAnsi="Arial" w:cs="Arial"/>
          <w:sz w:val="20"/>
          <w:szCs w:val="20"/>
        </w:rPr>
        <w:t xml:space="preserve">information </w:t>
      </w:r>
      <w:r w:rsidRPr="005E1E0E">
        <w:rPr>
          <w:rFonts w:ascii="Arial" w:hAnsi="Arial" w:cs="Arial"/>
          <w:sz w:val="20"/>
          <w:szCs w:val="20"/>
        </w:rPr>
        <w:t>that we may collect from</w:t>
      </w:r>
      <w:r>
        <w:rPr>
          <w:rFonts w:ascii="Arial" w:hAnsi="Arial" w:cs="Arial"/>
          <w:sz w:val="20"/>
          <w:szCs w:val="20"/>
        </w:rPr>
        <w:t xml:space="preserve"> you</w:t>
      </w:r>
      <w:r w:rsidRPr="005E1E0E">
        <w:rPr>
          <w:rFonts w:ascii="Arial" w:hAnsi="Arial" w:cs="Arial"/>
          <w:sz w:val="20"/>
          <w:szCs w:val="20"/>
        </w:rPr>
        <w:t xml:space="preserve"> or about you</w:t>
      </w:r>
      <w:r>
        <w:rPr>
          <w:rFonts w:ascii="Arial" w:hAnsi="Arial" w:cs="Arial"/>
          <w:sz w:val="20"/>
          <w:szCs w:val="20"/>
        </w:rPr>
        <w:t xml:space="preserve"> from other </w:t>
      </w:r>
      <w:proofErr w:type="spellStart"/>
      <w:r>
        <w:rPr>
          <w:rFonts w:ascii="Arial" w:hAnsi="Arial" w:cs="Arial"/>
          <w:sz w:val="20"/>
          <w:szCs w:val="20"/>
        </w:rPr>
        <w:t>organisations</w:t>
      </w:r>
      <w:proofErr w:type="spellEnd"/>
      <w:r>
        <w:rPr>
          <w:rFonts w:ascii="Arial" w:hAnsi="Arial" w:cs="Arial"/>
          <w:sz w:val="20"/>
          <w:szCs w:val="20"/>
        </w:rPr>
        <w:t>.</w:t>
      </w:r>
      <w:r w:rsidRPr="005E1E0E">
        <w:rPr>
          <w:rFonts w:ascii="Arial" w:hAnsi="Arial" w:cs="Arial"/>
          <w:sz w:val="20"/>
          <w:szCs w:val="20"/>
        </w:rPr>
        <w:t xml:space="preserve"> </w:t>
      </w:r>
    </w:p>
    <w:p w14:paraId="0BB0FE88" w14:textId="77777777" w:rsidR="0078738E" w:rsidRPr="005E1E0E" w:rsidRDefault="0078738E" w:rsidP="0078738E">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20216453" w14:textId="77777777" w:rsidR="0078738E" w:rsidRPr="005E1E0E" w:rsidRDefault="0078738E" w:rsidP="0078738E">
      <w:pPr>
        <w:rPr>
          <w:rFonts w:ascii="Arial" w:hAnsi="Arial" w:cs="Arial"/>
          <w:sz w:val="20"/>
          <w:szCs w:val="20"/>
        </w:rPr>
      </w:pPr>
      <w:r w:rsidRPr="005E1E0E">
        <w:rPr>
          <w:rFonts w:ascii="Arial" w:hAnsi="Arial" w:cs="Arial"/>
          <w:sz w:val="20"/>
          <w:szCs w:val="20"/>
        </w:rPr>
        <w:t>This Notice explains</w:t>
      </w:r>
    </w:p>
    <w:p w14:paraId="3C12917B" w14:textId="77777777" w:rsidR="0078738E" w:rsidRDefault="0078738E" w:rsidP="0078738E">
      <w:pPr>
        <w:pStyle w:val="ListParagraph"/>
        <w:numPr>
          <w:ilvl w:val="0"/>
          <w:numId w:val="1"/>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Pr>
          <w:rFonts w:ascii="Arial" w:hAnsi="Arial" w:cs="Arial"/>
          <w:sz w:val="20"/>
          <w:szCs w:val="20"/>
        </w:rPr>
        <w:t xml:space="preserve"> and</w:t>
      </w:r>
      <w:r w:rsidRPr="005E1E0E">
        <w:rPr>
          <w:rFonts w:ascii="Arial" w:hAnsi="Arial" w:cs="Arial"/>
          <w:sz w:val="20"/>
          <w:szCs w:val="20"/>
        </w:rPr>
        <w:t xml:space="preserve"> how we use your information </w:t>
      </w:r>
    </w:p>
    <w:p w14:paraId="2F63E08B" w14:textId="77777777" w:rsidR="0078738E" w:rsidRPr="005E1E0E" w:rsidRDefault="0078738E" w:rsidP="0078738E">
      <w:pPr>
        <w:pStyle w:val="ListParagraph"/>
        <w:numPr>
          <w:ilvl w:val="0"/>
          <w:numId w:val="1"/>
        </w:numPr>
        <w:spacing w:after="160" w:line="259" w:lineRule="auto"/>
        <w:rPr>
          <w:rFonts w:ascii="Arial" w:hAnsi="Arial" w:cs="Arial"/>
          <w:sz w:val="20"/>
          <w:szCs w:val="20"/>
        </w:rPr>
      </w:pPr>
      <w:r>
        <w:rPr>
          <w:rFonts w:ascii="Arial" w:hAnsi="Arial" w:cs="Arial"/>
          <w:sz w:val="20"/>
          <w:szCs w:val="20"/>
        </w:rPr>
        <w:t xml:space="preserve">Information about </w:t>
      </w:r>
      <w:r w:rsidRPr="005E1E0E">
        <w:rPr>
          <w:rFonts w:ascii="Arial" w:hAnsi="Arial" w:cs="Arial"/>
          <w:sz w:val="20"/>
          <w:szCs w:val="20"/>
        </w:rPr>
        <w:t>our Data Protection Officer</w:t>
      </w:r>
    </w:p>
    <w:p w14:paraId="25AA0B91" w14:textId="77777777" w:rsidR="0078738E" w:rsidRPr="005E1E0E" w:rsidRDefault="0078738E" w:rsidP="0078738E">
      <w:pPr>
        <w:pStyle w:val="ListParagraph"/>
        <w:numPr>
          <w:ilvl w:val="0"/>
          <w:numId w:val="1"/>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Pr>
          <w:rFonts w:ascii="Arial" w:hAnsi="Arial" w:cs="Arial"/>
          <w:sz w:val="20"/>
          <w:szCs w:val="20"/>
        </w:rPr>
        <w:t>hold and use (process)</w:t>
      </w:r>
    </w:p>
    <w:p w14:paraId="078A6FB4" w14:textId="77777777" w:rsidR="0078738E" w:rsidRPr="005E1E0E" w:rsidRDefault="0078738E" w:rsidP="0078738E">
      <w:pPr>
        <w:pStyle w:val="ListParagraph"/>
        <w:numPr>
          <w:ilvl w:val="0"/>
          <w:numId w:val="1"/>
        </w:numPr>
        <w:spacing w:after="160" w:line="259" w:lineRule="auto"/>
        <w:rPr>
          <w:rFonts w:ascii="Arial" w:hAnsi="Arial" w:cs="Arial"/>
          <w:sz w:val="20"/>
          <w:szCs w:val="20"/>
        </w:rPr>
      </w:pPr>
      <w:r>
        <w:rPr>
          <w:rFonts w:ascii="Arial" w:hAnsi="Arial" w:cs="Arial"/>
          <w:sz w:val="20"/>
          <w:szCs w:val="20"/>
        </w:rPr>
        <w:t>T</w:t>
      </w:r>
      <w:r w:rsidRPr="005E1E0E">
        <w:rPr>
          <w:rFonts w:ascii="Arial" w:hAnsi="Arial" w:cs="Arial"/>
          <w:sz w:val="20"/>
          <w:szCs w:val="20"/>
        </w:rPr>
        <w:t>he legal grounds for our processing of your personal information (including when we share it with others)</w:t>
      </w:r>
    </w:p>
    <w:p w14:paraId="64EBFE71" w14:textId="77777777" w:rsidR="0078738E" w:rsidRPr="005E1E0E" w:rsidRDefault="0078738E" w:rsidP="0078738E">
      <w:pPr>
        <w:pStyle w:val="ListParagraph"/>
        <w:numPr>
          <w:ilvl w:val="0"/>
          <w:numId w:val="1"/>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4C8D1BC7" w14:textId="77777777" w:rsidR="0078738E" w:rsidRPr="005E1E0E" w:rsidRDefault="0078738E" w:rsidP="0078738E">
      <w:pPr>
        <w:pStyle w:val="ListParagraph"/>
        <w:numPr>
          <w:ilvl w:val="0"/>
          <w:numId w:val="1"/>
        </w:numPr>
        <w:spacing w:after="160" w:line="259" w:lineRule="auto"/>
        <w:rPr>
          <w:rFonts w:ascii="Arial" w:hAnsi="Arial" w:cs="Arial"/>
          <w:sz w:val="20"/>
          <w:szCs w:val="20"/>
        </w:rPr>
      </w:pPr>
      <w:r w:rsidRPr="005E1E0E">
        <w:rPr>
          <w:rFonts w:ascii="Arial" w:hAnsi="Arial" w:cs="Arial"/>
          <w:sz w:val="20"/>
          <w:szCs w:val="20"/>
        </w:rPr>
        <w:t>For how long your personal information is retained</w:t>
      </w:r>
      <w:r>
        <w:rPr>
          <w:rFonts w:ascii="Arial" w:hAnsi="Arial" w:cs="Arial"/>
          <w:sz w:val="20"/>
          <w:szCs w:val="20"/>
        </w:rPr>
        <w:t xml:space="preserve"> / stored</w:t>
      </w:r>
      <w:r w:rsidRPr="005E1E0E">
        <w:rPr>
          <w:rFonts w:ascii="Arial" w:hAnsi="Arial" w:cs="Arial"/>
          <w:sz w:val="20"/>
          <w:szCs w:val="20"/>
        </w:rPr>
        <w:t xml:space="preserve"> by us? </w:t>
      </w:r>
    </w:p>
    <w:p w14:paraId="5C6F7C41" w14:textId="77777777" w:rsidR="0078738E" w:rsidRPr="005E1E0E" w:rsidRDefault="0078738E" w:rsidP="0078738E">
      <w:pPr>
        <w:pStyle w:val="ListParagraph"/>
        <w:numPr>
          <w:ilvl w:val="0"/>
          <w:numId w:val="1"/>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Pr>
          <w:rFonts w:ascii="Arial" w:hAnsi="Arial" w:cs="Arial"/>
          <w:sz w:val="20"/>
          <w:szCs w:val="20"/>
        </w:rPr>
        <w:t>D</w:t>
      </w:r>
      <w:r w:rsidRPr="005E1E0E">
        <w:rPr>
          <w:rFonts w:ascii="Arial" w:hAnsi="Arial" w:cs="Arial"/>
          <w:sz w:val="20"/>
          <w:szCs w:val="20"/>
        </w:rPr>
        <w:t xml:space="preserve">ata </w:t>
      </w:r>
      <w:r>
        <w:rPr>
          <w:rFonts w:ascii="Arial" w:hAnsi="Arial" w:cs="Arial"/>
          <w:sz w:val="20"/>
          <w:szCs w:val="20"/>
        </w:rPr>
        <w:t>P</w:t>
      </w:r>
      <w:r w:rsidRPr="005E1E0E">
        <w:rPr>
          <w:rFonts w:ascii="Arial" w:hAnsi="Arial" w:cs="Arial"/>
          <w:sz w:val="20"/>
          <w:szCs w:val="20"/>
        </w:rPr>
        <w:t xml:space="preserve">rotection laws </w:t>
      </w:r>
    </w:p>
    <w:p w14:paraId="3BFEB716" w14:textId="77777777" w:rsidR="0078738E" w:rsidRPr="005E1E0E" w:rsidRDefault="0078738E" w:rsidP="0078738E">
      <w:pPr>
        <w:autoSpaceDE w:val="0"/>
        <w:autoSpaceDN w:val="0"/>
        <w:adjustRightInd w:val="0"/>
        <w:jc w:val="both"/>
        <w:outlineLvl w:val="0"/>
        <w:rPr>
          <w:rFonts w:ascii="Arial" w:hAnsi="Arial" w:cs="Arial"/>
          <w:b/>
          <w:bCs/>
          <w:sz w:val="20"/>
          <w:szCs w:val="20"/>
          <w:lang w:eastAsia="en-GB"/>
        </w:rPr>
      </w:pPr>
    </w:p>
    <w:p w14:paraId="35C288EE" w14:textId="77777777" w:rsidR="0078738E" w:rsidRPr="005E1E0E" w:rsidRDefault="0078738E" w:rsidP="0078738E">
      <w:pPr>
        <w:pStyle w:val="Default"/>
        <w:rPr>
          <w:color w:val="auto"/>
          <w:sz w:val="20"/>
          <w:szCs w:val="20"/>
        </w:rPr>
      </w:pPr>
      <w:r w:rsidRPr="005E1E0E">
        <w:rPr>
          <w:color w:val="auto"/>
          <w:sz w:val="20"/>
          <w:szCs w:val="20"/>
        </w:rPr>
        <w:t>The General Data Protection Regulation (GDPR)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w:t>
      </w:r>
      <w:r w:rsidRPr="005E1E0E">
        <w:rPr>
          <w:color w:val="auto"/>
          <w:sz w:val="20"/>
          <w:szCs w:val="20"/>
        </w:rPr>
        <w:t xml:space="preserve">. The GDPR is a single EU-wide regulation on the protection of confidential and sensitive </w:t>
      </w:r>
      <w:r>
        <w:rPr>
          <w:color w:val="auto"/>
          <w:sz w:val="20"/>
          <w:szCs w:val="20"/>
        </w:rPr>
        <w:t xml:space="preserve">(special) </w:t>
      </w:r>
      <w:r w:rsidRPr="005E1E0E">
        <w:rPr>
          <w:color w:val="auto"/>
          <w:sz w:val="20"/>
          <w:szCs w:val="20"/>
        </w:rPr>
        <w:t>information, the DPA 2018 deals with elements of UK law that differ from the European Regulation</w:t>
      </w:r>
      <w:r>
        <w:rPr>
          <w:color w:val="auto"/>
          <w:sz w:val="20"/>
          <w:szCs w:val="20"/>
        </w:rPr>
        <w:t>, both</w:t>
      </w:r>
      <w:r w:rsidRPr="005E1E0E">
        <w:rPr>
          <w:color w:val="auto"/>
          <w:sz w:val="20"/>
          <w:szCs w:val="20"/>
        </w:rPr>
        <w:t xml:space="preserve"> came into force in the UK on the 25th May 2018, repealing the previous Data Protection Act (1998). </w:t>
      </w:r>
    </w:p>
    <w:p w14:paraId="030BE64F" w14:textId="77777777" w:rsidR="0078738E" w:rsidRPr="005E1E0E" w:rsidRDefault="0078738E" w:rsidP="0078738E">
      <w:pPr>
        <w:autoSpaceDE w:val="0"/>
        <w:autoSpaceDN w:val="0"/>
        <w:adjustRightInd w:val="0"/>
        <w:jc w:val="both"/>
        <w:outlineLvl w:val="0"/>
        <w:rPr>
          <w:rFonts w:ascii="Arial" w:hAnsi="Arial" w:cs="Arial"/>
          <w:b/>
          <w:bCs/>
          <w:sz w:val="20"/>
          <w:szCs w:val="20"/>
          <w:lang w:eastAsia="en-GB"/>
        </w:rPr>
      </w:pPr>
    </w:p>
    <w:p w14:paraId="7A8F21FD" w14:textId="77777777" w:rsidR="0078738E" w:rsidRPr="005E1E0E" w:rsidRDefault="0078738E" w:rsidP="0078738E">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(EU) 2016/679) (the "GDPR"), and the Data Protection Act 2018 the practice responsible for your personal data is [Practice Name].</w:t>
      </w:r>
    </w:p>
    <w:p w14:paraId="6017D714" w14:textId="77777777" w:rsidR="0078738E" w:rsidRPr="005E1E0E" w:rsidRDefault="0078738E" w:rsidP="0078738E">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DA307E4" w14:textId="77777777" w:rsidR="0078738E" w:rsidRPr="005E1E0E" w:rsidRDefault="0078738E" w:rsidP="0078738E">
      <w:pPr>
        <w:widowControl w:val="0"/>
        <w:rPr>
          <w:rFonts w:ascii="Arial" w:hAnsi="Arial" w:cs="Arial"/>
          <w:b/>
          <w:bCs/>
          <w:sz w:val="20"/>
          <w:szCs w:val="20"/>
        </w:rPr>
      </w:pPr>
      <w:r w:rsidRPr="005E1E0E">
        <w:rPr>
          <w:rFonts w:ascii="Arial" w:hAnsi="Arial" w:cs="Arial"/>
          <w:b/>
          <w:bCs/>
          <w:sz w:val="20"/>
          <w:szCs w:val="20"/>
        </w:rPr>
        <w:t>How we use your information and the law.</w:t>
      </w:r>
    </w:p>
    <w:p w14:paraId="42725F57" w14:textId="77777777" w:rsidR="0078738E" w:rsidRPr="005E1E0E" w:rsidRDefault="0078738E" w:rsidP="0078738E">
      <w:pPr>
        <w:widowControl w:val="0"/>
        <w:spacing w:after="280"/>
        <w:rPr>
          <w:rFonts w:ascii="Arial" w:hAnsi="Arial" w:cs="Arial"/>
          <w:sz w:val="20"/>
          <w:szCs w:val="20"/>
        </w:rPr>
      </w:pPr>
      <w:r>
        <w:rPr>
          <w:rFonts w:ascii="Arial" w:hAnsi="Arial" w:cs="Arial"/>
          <w:sz w:val="20"/>
          <w:szCs w:val="20"/>
        </w:rPr>
        <w:t>The Practice</w:t>
      </w:r>
      <w:r w:rsidRPr="005E1E0E">
        <w:rPr>
          <w:rFonts w:ascii="Arial" w:hAnsi="Arial" w:cs="Arial"/>
          <w:sz w:val="20"/>
          <w:szCs w:val="20"/>
        </w:rPr>
        <w:t xml:space="preserve"> will be what’s known as the ‘Controller’ of </w:t>
      </w:r>
      <w:r>
        <w:rPr>
          <w:rFonts w:ascii="Arial" w:hAnsi="Arial" w:cs="Arial"/>
          <w:sz w:val="20"/>
          <w:szCs w:val="20"/>
        </w:rPr>
        <w:t>your</w:t>
      </w:r>
      <w:r w:rsidRPr="005E1E0E">
        <w:rPr>
          <w:rFonts w:ascii="Arial" w:hAnsi="Arial" w:cs="Arial"/>
          <w:sz w:val="20"/>
          <w:szCs w:val="20"/>
        </w:rPr>
        <w:t xml:space="preserve"> personal data. </w:t>
      </w:r>
    </w:p>
    <w:p w14:paraId="38C05835" w14:textId="77777777" w:rsidR="0078738E" w:rsidRPr="005E1E0E" w:rsidRDefault="0078738E" w:rsidP="0078738E">
      <w:pPr>
        <w:widowControl w:val="0"/>
        <w:spacing w:after="280"/>
        <w:rPr>
          <w:rFonts w:ascii="Arial" w:hAnsi="Arial" w:cs="Arial"/>
          <w:sz w:val="20"/>
          <w:szCs w:val="20"/>
        </w:rPr>
      </w:pPr>
      <w:r w:rsidRPr="005E1E0E">
        <w:rPr>
          <w:rFonts w:ascii="Arial" w:hAnsi="Arial" w:cs="Arial"/>
          <w:sz w:val="20"/>
          <w:szCs w:val="20"/>
        </w:rPr>
        <w:t xml:space="preserve">We collect basic personal data about you </w:t>
      </w:r>
      <w:r>
        <w:rPr>
          <w:rFonts w:ascii="Arial" w:hAnsi="Arial" w:cs="Arial"/>
          <w:sz w:val="20"/>
          <w:szCs w:val="20"/>
        </w:rPr>
        <w:t>and</w:t>
      </w:r>
      <w:r w:rsidRPr="005E1E0E">
        <w:rPr>
          <w:rFonts w:ascii="Arial" w:hAnsi="Arial" w:cs="Arial"/>
          <w:sz w:val="20"/>
          <w:szCs w:val="20"/>
        </w:rPr>
        <w:t xml:space="preserve"> location-based information.  This does include name, address</w:t>
      </w:r>
      <w:r>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4604CDA8" w14:textId="77777777" w:rsidR="0078738E" w:rsidRPr="005E1E0E" w:rsidRDefault="0078738E" w:rsidP="0078738E">
      <w:pPr>
        <w:widowControl w:val="0"/>
        <w:spacing w:after="280"/>
        <w:rPr>
          <w:rFonts w:ascii="Arial" w:hAnsi="Arial" w:cs="Arial"/>
          <w:sz w:val="20"/>
          <w:szCs w:val="20"/>
        </w:rPr>
      </w:pPr>
      <w:r w:rsidRPr="005E1E0E">
        <w:rPr>
          <w:rFonts w:ascii="Arial" w:hAnsi="Arial" w:cs="Arial"/>
          <w:sz w:val="20"/>
          <w:szCs w:val="20"/>
        </w:rPr>
        <w:t>We will</w:t>
      </w:r>
      <w:r>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information, religious belief (if required in a healthcare setting) ethnicity and sex</w:t>
      </w:r>
      <w:r>
        <w:rPr>
          <w:rFonts w:ascii="Arial" w:hAnsi="Arial" w:cs="Arial"/>
          <w:sz w:val="20"/>
          <w:szCs w:val="20"/>
        </w:rPr>
        <w:t xml:space="preserve"> life information</w:t>
      </w:r>
      <w:r w:rsidRPr="005E1E0E">
        <w:rPr>
          <w:rFonts w:ascii="Arial" w:hAnsi="Arial" w:cs="Arial"/>
          <w:sz w:val="20"/>
          <w:szCs w:val="20"/>
        </w:rPr>
        <w:t xml:space="preserve"> </w:t>
      </w:r>
      <w:r>
        <w:rPr>
          <w:rFonts w:ascii="Arial" w:hAnsi="Arial" w:cs="Arial"/>
          <w:sz w:val="20"/>
          <w:szCs w:val="20"/>
        </w:rPr>
        <w:t xml:space="preserve">that are </w:t>
      </w:r>
      <w:r w:rsidRPr="005E1E0E">
        <w:rPr>
          <w:rFonts w:ascii="Arial" w:hAnsi="Arial" w:cs="Arial"/>
          <w:sz w:val="20"/>
          <w:szCs w:val="20"/>
        </w:rPr>
        <w:t>linked to your healthcare</w:t>
      </w:r>
      <w:r>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41528F28" w14:textId="77777777" w:rsidR="0078738E" w:rsidRPr="005E1E0E" w:rsidRDefault="0078738E" w:rsidP="0078738E">
      <w:pPr>
        <w:rPr>
          <w:rFonts w:ascii="Arial" w:hAnsi="Arial" w:cs="Arial"/>
          <w:sz w:val="20"/>
          <w:szCs w:val="20"/>
        </w:rPr>
      </w:pPr>
      <w:r w:rsidRPr="005E1E0E">
        <w:rPr>
          <w:rFonts w:ascii="Arial" w:hAnsi="Arial" w:cs="Arial"/>
          <w:sz w:val="20"/>
          <w:szCs w:val="20"/>
        </w:rPr>
        <w:lastRenderedPageBreak/>
        <w:br w:type="page"/>
      </w:r>
    </w:p>
    <w:p w14:paraId="174AC54E" w14:textId="77777777" w:rsidR="0078738E" w:rsidRPr="005E1E0E" w:rsidRDefault="0078738E" w:rsidP="0078738E">
      <w:pPr>
        <w:widowControl w:val="0"/>
        <w:rPr>
          <w:rFonts w:ascii="Arial" w:hAnsi="Arial" w:cs="Arial"/>
          <w:b/>
          <w:bCs/>
          <w:sz w:val="20"/>
          <w:szCs w:val="20"/>
        </w:rPr>
      </w:pPr>
      <w:r w:rsidRPr="005E1E0E">
        <w:rPr>
          <w:rFonts w:ascii="Arial" w:hAnsi="Arial" w:cs="Arial"/>
          <w:b/>
          <w:bCs/>
          <w:sz w:val="20"/>
          <w:szCs w:val="20"/>
        </w:rPr>
        <w:lastRenderedPageBreak/>
        <w:t>Why do we need your information?</w:t>
      </w:r>
    </w:p>
    <w:p w14:paraId="2A7FF7A9" w14:textId="77777777" w:rsidR="0078738E" w:rsidRPr="005E1E0E" w:rsidRDefault="0078738E" w:rsidP="0078738E">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 xml:space="preserve"> </w:t>
      </w:r>
      <w:r w:rsidRPr="005E1E0E">
        <w:rPr>
          <w:rFonts w:ascii="Arial" w:hAnsi="Arial" w:cs="Arial"/>
          <w:sz w:val="20"/>
          <w:szCs w:val="20"/>
        </w:rPr>
        <w:t>These records help to provide you with the best possible healthcare</w:t>
      </w:r>
      <w:r>
        <w:rPr>
          <w:rFonts w:ascii="Arial" w:hAnsi="Arial" w:cs="Arial"/>
          <w:sz w:val="20"/>
          <w:szCs w:val="20"/>
        </w:rPr>
        <w:t xml:space="preserve"> and treatment.</w:t>
      </w:r>
      <w:r w:rsidRPr="005E1E0E">
        <w:rPr>
          <w:rFonts w:ascii="Arial" w:hAnsi="Arial" w:cs="Arial"/>
          <w:sz w:val="20"/>
          <w:szCs w:val="20"/>
        </w:rPr>
        <w:t xml:space="preserve"> </w:t>
      </w:r>
    </w:p>
    <w:p w14:paraId="0A4CDC53" w14:textId="77777777" w:rsidR="0078738E" w:rsidRDefault="0078738E" w:rsidP="0078738E">
      <w:pPr>
        <w:widowControl w:val="0"/>
        <w:rPr>
          <w:rFonts w:ascii="Arial" w:hAnsi="Arial" w:cs="Arial"/>
          <w:sz w:val="20"/>
          <w:szCs w:val="20"/>
        </w:rPr>
      </w:pPr>
      <w:r w:rsidRPr="005E1E0E">
        <w:rPr>
          <w:rFonts w:ascii="Arial" w:hAnsi="Arial" w:cs="Arial"/>
          <w:sz w:val="20"/>
          <w:szCs w:val="20"/>
        </w:rPr>
        <w:t>NHS health records may be electronic, paper</w:t>
      </w:r>
      <w:r>
        <w:rPr>
          <w:rFonts w:ascii="Arial" w:hAnsi="Arial" w:cs="Arial"/>
          <w:sz w:val="20"/>
          <w:szCs w:val="20"/>
        </w:rPr>
        <w:t>-based</w:t>
      </w:r>
      <w:r w:rsidRPr="005E1E0E">
        <w:rPr>
          <w:rFonts w:ascii="Arial" w:hAnsi="Arial" w:cs="Arial"/>
          <w:sz w:val="20"/>
          <w:szCs w:val="20"/>
        </w:rPr>
        <w:t xml:space="preserve"> or a mixture of both</w:t>
      </w:r>
      <w:r>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41AD0C08" w14:textId="77777777" w:rsidR="0078738E" w:rsidRPr="005E1E0E" w:rsidRDefault="0078738E" w:rsidP="0078738E">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26B36B5F" w14:textId="77777777" w:rsidR="0078738E" w:rsidRPr="005E1E0E" w:rsidRDefault="0078738E" w:rsidP="0078738E">
      <w:pPr>
        <w:pStyle w:val="ListParagraph"/>
        <w:widowControl w:val="0"/>
        <w:numPr>
          <w:ilvl w:val="0"/>
          <w:numId w:val="6"/>
        </w:numPr>
        <w:rPr>
          <w:rFonts w:ascii="Arial" w:hAnsi="Arial" w:cs="Arial"/>
          <w:sz w:val="20"/>
          <w:szCs w:val="20"/>
        </w:rPr>
      </w:pPr>
      <w:r w:rsidRPr="005E1E0E">
        <w:rPr>
          <w:rFonts w:ascii="Arial" w:hAnsi="Arial" w:cs="Arial"/>
          <w:sz w:val="20"/>
          <w:szCs w:val="20"/>
        </w:rPr>
        <w:t xml:space="preserve">Details about you, such as your address, </w:t>
      </w:r>
      <w:r>
        <w:rPr>
          <w:rFonts w:ascii="Arial" w:hAnsi="Arial" w:cs="Arial"/>
          <w:sz w:val="20"/>
          <w:szCs w:val="20"/>
        </w:rPr>
        <w:t xml:space="preserve">your </w:t>
      </w:r>
      <w:r w:rsidRPr="005E1E0E">
        <w:rPr>
          <w:rFonts w:ascii="Arial" w:hAnsi="Arial" w:cs="Arial"/>
          <w:sz w:val="20"/>
          <w:szCs w:val="20"/>
        </w:rPr>
        <w:t>carer</w:t>
      </w:r>
      <w:r>
        <w:rPr>
          <w:rFonts w:ascii="Arial" w:hAnsi="Arial" w:cs="Arial"/>
          <w:sz w:val="20"/>
          <w:szCs w:val="20"/>
        </w:rPr>
        <w:t xml:space="preserve"> or</w:t>
      </w:r>
      <w:r w:rsidRPr="005E1E0E">
        <w:rPr>
          <w:rFonts w:ascii="Arial" w:hAnsi="Arial" w:cs="Arial"/>
          <w:sz w:val="20"/>
          <w:szCs w:val="20"/>
        </w:rPr>
        <w:t xml:space="preserve"> legal representative</w:t>
      </w:r>
      <w:r>
        <w:rPr>
          <w:rFonts w:ascii="Arial" w:hAnsi="Arial" w:cs="Arial"/>
          <w:sz w:val="20"/>
          <w:szCs w:val="20"/>
        </w:rPr>
        <w:t xml:space="preserve"> and </w:t>
      </w:r>
      <w:r w:rsidRPr="005E1E0E">
        <w:rPr>
          <w:rFonts w:ascii="Arial" w:hAnsi="Arial" w:cs="Arial"/>
          <w:sz w:val="20"/>
          <w:szCs w:val="20"/>
        </w:rPr>
        <w:t>emergency contact details</w:t>
      </w:r>
      <w:r>
        <w:rPr>
          <w:rFonts w:ascii="Arial" w:hAnsi="Arial" w:cs="Arial"/>
          <w:sz w:val="20"/>
          <w:szCs w:val="20"/>
        </w:rPr>
        <w:t>.</w:t>
      </w:r>
      <w:r w:rsidRPr="005E1E0E">
        <w:rPr>
          <w:rFonts w:ascii="Arial" w:hAnsi="Arial" w:cs="Arial"/>
          <w:sz w:val="20"/>
          <w:szCs w:val="20"/>
        </w:rPr>
        <w:t xml:space="preserve"> </w:t>
      </w:r>
    </w:p>
    <w:p w14:paraId="4C2AD488" w14:textId="77777777" w:rsidR="0078738E" w:rsidRPr="005E1E0E" w:rsidRDefault="0078738E" w:rsidP="0078738E">
      <w:pPr>
        <w:pStyle w:val="ListParagraph"/>
        <w:widowControl w:val="0"/>
        <w:numPr>
          <w:ilvl w:val="0"/>
          <w:numId w:val="6"/>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Pr>
          <w:rFonts w:ascii="Arial" w:hAnsi="Arial" w:cs="Arial"/>
          <w:sz w:val="20"/>
          <w:szCs w:val="20"/>
        </w:rPr>
        <w:t>.</w:t>
      </w:r>
    </w:p>
    <w:p w14:paraId="22284804" w14:textId="77777777" w:rsidR="0078738E" w:rsidRPr="005E1E0E" w:rsidRDefault="0078738E" w:rsidP="0078738E">
      <w:pPr>
        <w:pStyle w:val="ListParagraph"/>
        <w:widowControl w:val="0"/>
        <w:numPr>
          <w:ilvl w:val="0"/>
          <w:numId w:val="6"/>
        </w:numPr>
        <w:rPr>
          <w:rFonts w:ascii="Arial" w:hAnsi="Arial" w:cs="Arial"/>
          <w:sz w:val="20"/>
          <w:szCs w:val="20"/>
        </w:rPr>
      </w:pPr>
      <w:r w:rsidRPr="005E1E0E">
        <w:rPr>
          <w:rFonts w:ascii="Arial" w:hAnsi="Arial" w:cs="Arial"/>
          <w:sz w:val="20"/>
          <w:szCs w:val="20"/>
        </w:rPr>
        <w:t>Notes and reports about your health</w:t>
      </w:r>
      <w:r>
        <w:rPr>
          <w:rFonts w:ascii="Arial" w:hAnsi="Arial" w:cs="Arial"/>
          <w:sz w:val="20"/>
          <w:szCs w:val="20"/>
        </w:rPr>
        <w:t>.</w:t>
      </w:r>
    </w:p>
    <w:p w14:paraId="7E5F766D" w14:textId="77777777" w:rsidR="0078738E" w:rsidRPr="005E1E0E" w:rsidRDefault="0078738E" w:rsidP="0078738E">
      <w:pPr>
        <w:pStyle w:val="ListParagraph"/>
        <w:widowControl w:val="0"/>
        <w:numPr>
          <w:ilvl w:val="0"/>
          <w:numId w:val="6"/>
        </w:numPr>
        <w:rPr>
          <w:rFonts w:ascii="Arial" w:hAnsi="Arial" w:cs="Arial"/>
          <w:sz w:val="20"/>
          <w:szCs w:val="20"/>
        </w:rPr>
      </w:pPr>
      <w:r w:rsidRPr="005E1E0E">
        <w:rPr>
          <w:rFonts w:ascii="Arial" w:hAnsi="Arial" w:cs="Arial"/>
          <w:sz w:val="20"/>
          <w:szCs w:val="20"/>
        </w:rPr>
        <w:t>Details about your treatment and care</w:t>
      </w:r>
      <w:r>
        <w:rPr>
          <w:rFonts w:ascii="Arial" w:hAnsi="Arial" w:cs="Arial"/>
          <w:sz w:val="20"/>
          <w:szCs w:val="20"/>
        </w:rPr>
        <w:t>.</w:t>
      </w:r>
      <w:r w:rsidRPr="005E1E0E">
        <w:rPr>
          <w:rFonts w:ascii="Arial" w:hAnsi="Arial" w:cs="Arial"/>
          <w:sz w:val="20"/>
          <w:szCs w:val="20"/>
        </w:rPr>
        <w:t xml:space="preserve"> </w:t>
      </w:r>
    </w:p>
    <w:p w14:paraId="2F4F1D8C" w14:textId="77777777" w:rsidR="0078738E" w:rsidRPr="005E1E0E" w:rsidRDefault="0078738E" w:rsidP="0078738E">
      <w:pPr>
        <w:pStyle w:val="ListParagraph"/>
        <w:widowControl w:val="0"/>
        <w:numPr>
          <w:ilvl w:val="0"/>
          <w:numId w:val="6"/>
        </w:numPr>
        <w:rPr>
          <w:rFonts w:ascii="Arial" w:hAnsi="Arial" w:cs="Arial"/>
          <w:sz w:val="20"/>
          <w:szCs w:val="20"/>
        </w:rPr>
      </w:pPr>
      <w:r w:rsidRPr="005E1E0E">
        <w:rPr>
          <w:rFonts w:ascii="Arial" w:hAnsi="Arial" w:cs="Arial"/>
          <w:sz w:val="20"/>
          <w:szCs w:val="20"/>
        </w:rPr>
        <w:t>Results of investigations such as laboratory tests, x-rays etc</w:t>
      </w:r>
      <w:r>
        <w:rPr>
          <w:rFonts w:ascii="Arial" w:hAnsi="Arial" w:cs="Arial"/>
          <w:sz w:val="20"/>
          <w:szCs w:val="20"/>
        </w:rPr>
        <w:t>.</w:t>
      </w:r>
      <w:r w:rsidRPr="005E1E0E">
        <w:rPr>
          <w:rFonts w:ascii="Arial" w:hAnsi="Arial" w:cs="Arial"/>
          <w:sz w:val="20"/>
          <w:szCs w:val="20"/>
        </w:rPr>
        <w:t xml:space="preserve"> </w:t>
      </w:r>
    </w:p>
    <w:p w14:paraId="092D57B5" w14:textId="77777777" w:rsidR="0078738E" w:rsidRPr="005E1E0E" w:rsidRDefault="0078738E" w:rsidP="0078738E">
      <w:pPr>
        <w:pStyle w:val="ListParagraph"/>
        <w:widowControl w:val="0"/>
        <w:numPr>
          <w:ilvl w:val="0"/>
          <w:numId w:val="6"/>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Pr>
          <w:rFonts w:ascii="Arial" w:hAnsi="Arial" w:cs="Arial"/>
          <w:sz w:val="20"/>
          <w:szCs w:val="20"/>
        </w:rPr>
        <w:t>.</w:t>
      </w:r>
      <w:r w:rsidRPr="005E1E0E">
        <w:rPr>
          <w:rFonts w:ascii="Arial" w:hAnsi="Arial" w:cs="Arial"/>
          <w:sz w:val="20"/>
          <w:szCs w:val="20"/>
        </w:rPr>
        <w:t xml:space="preserve"> </w:t>
      </w:r>
    </w:p>
    <w:p w14:paraId="2B8A780C" w14:textId="77777777" w:rsidR="0078738E" w:rsidRPr="005E1E0E" w:rsidRDefault="0078738E" w:rsidP="0078738E">
      <w:pPr>
        <w:pStyle w:val="ListParagraph"/>
        <w:widowControl w:val="0"/>
        <w:numPr>
          <w:ilvl w:val="0"/>
          <w:numId w:val="6"/>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7A2C2E29" w14:textId="77777777" w:rsidR="0078738E" w:rsidRPr="005E1E0E" w:rsidRDefault="0078738E" w:rsidP="0078738E">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 including contacting you. Information held about you may be used to help protect the health of the public and to help us manage the NHS</w:t>
      </w:r>
      <w:r>
        <w:rPr>
          <w:rFonts w:ascii="Arial" w:hAnsi="Arial" w:cs="Arial"/>
          <w:sz w:val="20"/>
          <w:szCs w:val="20"/>
        </w:rPr>
        <w:t xml:space="preserve"> and the services we provide</w:t>
      </w:r>
      <w:r w:rsidRPr="005E1E0E">
        <w:rPr>
          <w:rFonts w:ascii="Arial" w:hAnsi="Arial" w:cs="Arial"/>
          <w:sz w:val="20"/>
          <w:szCs w:val="20"/>
        </w:rPr>
        <w:t xml:space="preserve">. </w:t>
      </w:r>
      <w:r>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Pr>
          <w:rFonts w:ascii="Arial" w:hAnsi="Arial" w:cs="Arial"/>
          <w:sz w:val="20"/>
          <w:szCs w:val="20"/>
        </w:rPr>
        <w:t xml:space="preserve">we </w:t>
      </w:r>
      <w:r w:rsidRPr="005E1E0E">
        <w:rPr>
          <w:rFonts w:ascii="Arial" w:hAnsi="Arial" w:cs="Arial"/>
          <w:sz w:val="20"/>
          <w:szCs w:val="20"/>
        </w:rPr>
        <w:t>provided.</w:t>
      </w:r>
    </w:p>
    <w:p w14:paraId="0BF3D7E1" w14:textId="77777777" w:rsidR="0078738E" w:rsidRPr="005E1E0E" w:rsidRDefault="0078738E" w:rsidP="0078738E">
      <w:pPr>
        <w:widowControl w:val="0"/>
        <w:rPr>
          <w:rFonts w:ascii="Arial" w:hAnsi="Arial" w:cs="Arial"/>
          <w:b/>
          <w:bCs/>
          <w:sz w:val="20"/>
          <w:szCs w:val="20"/>
        </w:rPr>
      </w:pPr>
      <w:r w:rsidRPr="005E1E0E">
        <w:rPr>
          <w:rFonts w:ascii="Arial" w:hAnsi="Arial" w:cs="Arial"/>
          <w:b/>
          <w:bCs/>
          <w:sz w:val="20"/>
          <w:szCs w:val="20"/>
        </w:rPr>
        <w:t>How do we lawfully use your data?</w:t>
      </w:r>
    </w:p>
    <w:p w14:paraId="24AD8551" w14:textId="77777777" w:rsidR="0078738E" w:rsidRPr="005E1E0E" w:rsidRDefault="0078738E" w:rsidP="0078738E">
      <w:pPr>
        <w:widowControl w:val="0"/>
        <w:spacing w:after="280"/>
        <w:rPr>
          <w:rFonts w:ascii="Arial" w:hAnsi="Arial" w:cs="Arial"/>
          <w:sz w:val="20"/>
          <w:szCs w:val="20"/>
        </w:rPr>
      </w:pPr>
      <w:r w:rsidRPr="005E1E0E">
        <w:rPr>
          <w:rFonts w:ascii="Arial" w:hAnsi="Arial" w:cs="Arial"/>
          <w:sz w:val="20"/>
          <w:szCs w:val="20"/>
        </w:rPr>
        <w:t xml:space="preserve">We need your personal, sensitive and confidential data in order to provide you with </w:t>
      </w:r>
      <w:r>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2FE03F35" w14:textId="77777777" w:rsidR="0078738E" w:rsidRPr="005E1E0E" w:rsidRDefault="0078738E" w:rsidP="0078738E">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8E5925F" w14:textId="77777777" w:rsidR="0078738E" w:rsidRPr="005E1E0E" w:rsidRDefault="0078738E" w:rsidP="0078738E">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A2D103E" w14:textId="77777777" w:rsidR="0078738E" w:rsidRPr="005E1E0E" w:rsidRDefault="0078738E" w:rsidP="0078738E">
      <w:pPr>
        <w:widowControl w:val="0"/>
        <w:rPr>
          <w:rFonts w:ascii="Arial" w:hAnsi="Arial" w:cs="Arial"/>
          <w:sz w:val="20"/>
          <w:szCs w:val="20"/>
        </w:rPr>
      </w:pPr>
      <w:r w:rsidRPr="005E1E0E">
        <w:rPr>
          <w:rFonts w:ascii="Arial" w:hAnsi="Arial" w:cs="Arial"/>
          <w:sz w:val="20"/>
          <w:szCs w:val="20"/>
        </w:rPr>
        <w:t xml:space="preserve">This Privacy Notice applies to the personal data of our patients and the data you have given us about your </w:t>
      </w:r>
      <w:proofErr w:type="spellStart"/>
      <w:r w:rsidRPr="005E1E0E">
        <w:rPr>
          <w:rFonts w:ascii="Arial" w:hAnsi="Arial" w:cs="Arial"/>
          <w:sz w:val="20"/>
          <w:szCs w:val="20"/>
        </w:rPr>
        <w:t>carers</w:t>
      </w:r>
      <w:proofErr w:type="spellEnd"/>
      <w:r w:rsidRPr="005E1E0E">
        <w:rPr>
          <w:rFonts w:ascii="Arial" w:hAnsi="Arial" w:cs="Arial"/>
          <w:sz w:val="20"/>
          <w:szCs w:val="20"/>
        </w:rPr>
        <w:t>/family members.</w:t>
      </w:r>
    </w:p>
    <w:p w14:paraId="1DD4EA2D" w14:textId="77777777" w:rsidR="0078738E" w:rsidRPr="00E40334" w:rsidRDefault="0078738E" w:rsidP="0078738E">
      <w:pPr>
        <w:rPr>
          <w:rFonts w:cs="Arial"/>
        </w:rPr>
      </w:pPr>
      <w:r w:rsidRPr="00E40334">
        <w:rPr>
          <w:rFonts w:cs="Arial"/>
        </w:rPr>
        <w:t>We use your personal and healthcare information in the following ways:</w:t>
      </w:r>
    </w:p>
    <w:p w14:paraId="0C28770C" w14:textId="77777777" w:rsidR="0078738E" w:rsidRPr="00E40334" w:rsidRDefault="0078738E" w:rsidP="0078738E">
      <w:pPr>
        <w:pStyle w:val="ListParagraph"/>
        <w:numPr>
          <w:ilvl w:val="0"/>
          <w:numId w:val="7"/>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076BD1C4" w14:textId="77777777" w:rsidR="0078738E" w:rsidRPr="00E40334" w:rsidRDefault="0078738E" w:rsidP="0078738E">
      <w:pPr>
        <w:pStyle w:val="ListParagraph"/>
        <w:rPr>
          <w:rFonts w:cs="Arial"/>
        </w:rPr>
      </w:pPr>
    </w:p>
    <w:p w14:paraId="4E5B0DD7" w14:textId="77777777" w:rsidR="0078738E" w:rsidRPr="00E40334" w:rsidRDefault="0078738E" w:rsidP="0078738E">
      <w:pPr>
        <w:pStyle w:val="ListParagraph"/>
        <w:numPr>
          <w:ilvl w:val="0"/>
          <w:numId w:val="7"/>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162ECF71" w14:textId="77777777" w:rsidR="0078738E" w:rsidRPr="00E40334" w:rsidRDefault="0078738E" w:rsidP="0078738E">
      <w:pPr>
        <w:rPr>
          <w:rFonts w:cs="Arial"/>
        </w:rPr>
      </w:pPr>
      <w:r w:rsidRPr="00E40334">
        <w:rPr>
          <w:rFonts w:cs="Arial"/>
        </w:rPr>
        <w:t xml:space="preserve">We will never pass on your personal information to anyone else who does not need it, or has no right to it, unless you give us consent to do so. </w:t>
      </w:r>
    </w:p>
    <w:p w14:paraId="1CD8EFD4" w14:textId="77777777" w:rsidR="0078738E" w:rsidRPr="00E40334" w:rsidRDefault="0078738E" w:rsidP="0078738E">
      <w:pPr>
        <w:pStyle w:val="Heading1"/>
        <w:spacing w:before="360" w:after="240"/>
        <w:jc w:val="both"/>
        <w:rPr>
          <w:color w:val="auto"/>
        </w:rPr>
      </w:pPr>
      <w:bookmarkStart w:id="1" w:name="_Toc31368619"/>
      <w:r w:rsidRPr="00E40334">
        <w:rPr>
          <w:color w:val="auto"/>
        </w:rPr>
        <w:t>Legal justification for collecting and using your information</w:t>
      </w:r>
      <w:bookmarkEnd w:id="1"/>
    </w:p>
    <w:p w14:paraId="49756052" w14:textId="77777777" w:rsidR="0078738E" w:rsidRPr="00E40334" w:rsidRDefault="0078738E" w:rsidP="0078738E">
      <w:pPr>
        <w:rPr>
          <w:rFonts w:cs="Arial"/>
        </w:rPr>
      </w:pPr>
      <w:r w:rsidRPr="00E40334">
        <w:rPr>
          <w:rFonts w:cs="Arial"/>
        </w:rPr>
        <w:t>The law says we need a legal basis to handle your personal and healthcare information.</w:t>
      </w:r>
    </w:p>
    <w:p w14:paraId="36FD0E7E" w14:textId="77777777" w:rsidR="0078738E" w:rsidRPr="00E40334" w:rsidRDefault="0078738E" w:rsidP="0078738E">
      <w:pPr>
        <w:rPr>
          <w:rFonts w:cs="Arial"/>
        </w:rPr>
      </w:pPr>
      <w:r w:rsidRPr="00E40334">
        <w:rPr>
          <w:rFonts w:cs="Arial"/>
          <w:b/>
        </w:rPr>
        <w:lastRenderedPageBreak/>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2521D669" w14:textId="77777777" w:rsidR="0078738E" w:rsidRPr="00E40334" w:rsidRDefault="0078738E" w:rsidP="0078738E">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1E2B3D6F" w14:textId="77777777" w:rsidR="0078738E" w:rsidRPr="00E40334" w:rsidRDefault="0078738E" w:rsidP="0078738E">
      <w:pPr>
        <w:rPr>
          <w:rFonts w:cs="Arial"/>
        </w:rPr>
      </w:pPr>
      <w:r w:rsidRPr="00E40334">
        <w:rPr>
          <w:rFonts w:cs="Arial"/>
        </w:rPr>
        <w:t>Please note that you have the right to withdraw consent at any time if you no longer wish to receive services from us.</w:t>
      </w:r>
    </w:p>
    <w:p w14:paraId="7BE08324" w14:textId="77777777" w:rsidR="0078738E" w:rsidRPr="00E40334" w:rsidRDefault="0078738E" w:rsidP="0078738E">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6F1408A4" w14:textId="77777777" w:rsidR="0078738E" w:rsidRPr="00E40334" w:rsidRDefault="0078738E" w:rsidP="0078738E">
      <w:pPr>
        <w:rPr>
          <w:rFonts w:cs="Arial"/>
        </w:rPr>
      </w:pPr>
      <w:r w:rsidRPr="00E40334">
        <w:rPr>
          <w:rFonts w:cs="Arial"/>
          <w:b/>
        </w:rPr>
        <w:t>Law:</w:t>
      </w:r>
      <w:r w:rsidRPr="00E40334">
        <w:rPr>
          <w:rFonts w:cs="Arial"/>
        </w:rPr>
        <w:t xml:space="preserve"> Sometimes the law obliges us to provide your information to an </w:t>
      </w:r>
      <w:proofErr w:type="spellStart"/>
      <w:r w:rsidRPr="00E40334">
        <w:rPr>
          <w:rFonts w:cs="Arial"/>
        </w:rPr>
        <w:t>organisation</w:t>
      </w:r>
      <w:proofErr w:type="spellEnd"/>
      <w:r w:rsidRPr="00E40334">
        <w:rPr>
          <w:rFonts w:cs="Arial"/>
        </w:rPr>
        <w:t xml:space="preserve"> (see above).</w:t>
      </w:r>
    </w:p>
    <w:p w14:paraId="6E9C727D" w14:textId="77777777" w:rsidR="0078738E" w:rsidRPr="00E40334" w:rsidRDefault="0078738E" w:rsidP="0078738E">
      <w:pPr>
        <w:pStyle w:val="Heading1"/>
        <w:spacing w:before="360" w:after="240"/>
        <w:jc w:val="both"/>
        <w:rPr>
          <w:color w:val="auto"/>
        </w:rPr>
      </w:pPr>
      <w:bookmarkStart w:id="2" w:name="_Toc31368620"/>
      <w:r w:rsidRPr="00E40334">
        <w:rPr>
          <w:color w:val="auto"/>
        </w:rPr>
        <w:t>Special categories</w:t>
      </w:r>
      <w:bookmarkEnd w:id="2"/>
    </w:p>
    <w:p w14:paraId="02E10972" w14:textId="77777777" w:rsidR="0078738E" w:rsidRPr="00E40334" w:rsidRDefault="0078738E" w:rsidP="0078738E">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0E33FA69" w14:textId="77777777" w:rsidR="0078738E" w:rsidRPr="00E40334" w:rsidRDefault="0078738E" w:rsidP="0078738E">
      <w:pPr>
        <w:rPr>
          <w:rFonts w:cs="Arial"/>
        </w:rPr>
      </w:pPr>
      <w:r w:rsidRPr="00E40334">
        <w:rPr>
          <w:rFonts w:cs="Arial"/>
          <w:b/>
        </w:rPr>
        <w:t>Public Interest</w:t>
      </w:r>
      <w:r w:rsidRPr="00E40334">
        <w:rPr>
          <w:rFonts w:cs="Arial"/>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w:t>
      </w:r>
      <w:proofErr w:type="spellStart"/>
      <w:r w:rsidRPr="00E40334">
        <w:rPr>
          <w:rFonts w:cs="Arial"/>
        </w:rPr>
        <w:t>organisations</w:t>
      </w:r>
      <w:proofErr w:type="spellEnd"/>
      <w:r w:rsidRPr="00E40334">
        <w:rPr>
          <w:rFonts w:cs="Arial"/>
        </w:rPr>
        <w:t xml:space="preserve"> to ensure you receive advice and/or treatment</w:t>
      </w:r>
    </w:p>
    <w:p w14:paraId="7B1A5720" w14:textId="77777777" w:rsidR="0078738E" w:rsidRPr="00E40334" w:rsidRDefault="0078738E" w:rsidP="0078738E">
      <w:pPr>
        <w:rPr>
          <w:rFonts w:cs="Arial"/>
        </w:rPr>
      </w:pPr>
      <w:r w:rsidRPr="00E40334">
        <w:rPr>
          <w:rFonts w:cs="Arial"/>
          <w:b/>
        </w:rPr>
        <w:t>Consent</w:t>
      </w:r>
      <w:r w:rsidRPr="00E40334">
        <w:rPr>
          <w:rFonts w:cs="Arial"/>
        </w:rPr>
        <w:t>: When you have given us consent</w:t>
      </w:r>
    </w:p>
    <w:p w14:paraId="3C8D5452" w14:textId="77777777" w:rsidR="0078738E" w:rsidRPr="00E40334" w:rsidRDefault="0078738E" w:rsidP="0078738E">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14E8A4A2" w14:textId="77777777" w:rsidR="0078738E" w:rsidRPr="00E40334" w:rsidRDefault="0078738E" w:rsidP="0078738E">
      <w:pPr>
        <w:rPr>
          <w:rFonts w:cs="Arial"/>
        </w:rPr>
      </w:pPr>
      <w:r w:rsidRPr="00E40334">
        <w:rPr>
          <w:rFonts w:cs="Arial"/>
          <w:b/>
        </w:rPr>
        <w:t>Defending a claim</w:t>
      </w:r>
      <w:r w:rsidRPr="00E40334">
        <w:rPr>
          <w:rFonts w:cs="Arial"/>
        </w:rPr>
        <w:t>: If we need your information to defend a legal claim against us by you, or by another party</w:t>
      </w:r>
    </w:p>
    <w:p w14:paraId="3C00A255" w14:textId="77777777" w:rsidR="0078738E" w:rsidRPr="00E40334" w:rsidRDefault="0078738E" w:rsidP="0078738E">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7F607BA7" w14:textId="77777777" w:rsidR="0078738E" w:rsidRPr="005E1E0E" w:rsidRDefault="0078738E" w:rsidP="0078738E">
      <w:pPr>
        <w:rPr>
          <w:rFonts w:ascii="Arial" w:hAnsi="Arial" w:cs="Arial"/>
          <w:sz w:val="20"/>
          <w:szCs w:val="20"/>
        </w:rPr>
      </w:pPr>
      <w:r w:rsidRPr="005E1E0E">
        <w:rPr>
          <w:rFonts w:ascii="Arial" w:hAnsi="Arial" w:cs="Arial"/>
          <w:sz w:val="20"/>
          <w:szCs w:val="20"/>
        </w:rPr>
        <w:br w:type="page"/>
      </w:r>
    </w:p>
    <w:p w14:paraId="3374C1A3" w14:textId="77777777" w:rsidR="0078738E" w:rsidRPr="005E1E0E" w:rsidRDefault="0078738E" w:rsidP="0078738E">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21354962" w14:textId="77777777" w:rsidR="0078738E" w:rsidRDefault="0078738E" w:rsidP="0078738E">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Pr>
          <w:rFonts w:ascii="Arial" w:hAnsi="Arial" w:cs="Arial"/>
          <w:sz w:val="20"/>
          <w:szCs w:val="20"/>
        </w:rPr>
        <w:t xml:space="preserve"> in most circumstances, please contact the practice for further information about opt out. </w:t>
      </w:r>
    </w:p>
    <w:p w14:paraId="144CECCD" w14:textId="77777777" w:rsidR="0078738E" w:rsidRDefault="0078738E" w:rsidP="0078738E">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662530CA" w14:textId="77777777" w:rsidR="0078738E" w:rsidRPr="00E40334" w:rsidRDefault="0078738E" w:rsidP="0078738E">
      <w:pPr>
        <w:pStyle w:val="Heading1"/>
        <w:rPr>
          <w:rFonts w:ascii="Arial" w:hAnsi="Arial" w:cs="Arial"/>
          <w:b w:val="0"/>
          <w:bCs/>
          <w:color w:val="auto"/>
          <w:sz w:val="20"/>
          <w:szCs w:val="20"/>
        </w:rPr>
      </w:pPr>
      <w:bookmarkStart w:id="3" w:name="_Toc31368622"/>
      <w:bookmarkStart w:id="4" w:name="_Hlk31369970"/>
      <w:r w:rsidRPr="00E40334">
        <w:rPr>
          <w:rFonts w:ascii="Arial" w:hAnsi="Arial" w:cs="Arial"/>
          <w:bCs/>
          <w:color w:val="auto"/>
          <w:sz w:val="20"/>
          <w:szCs w:val="20"/>
        </w:rPr>
        <w:t>Anonymised information</w:t>
      </w:r>
      <w:bookmarkEnd w:id="3"/>
    </w:p>
    <w:p w14:paraId="3BCD97B0" w14:textId="77777777" w:rsidR="0078738E" w:rsidRPr="00E40334" w:rsidRDefault="0078738E" w:rsidP="0078738E"/>
    <w:p w14:paraId="594120C4" w14:textId="77777777" w:rsidR="0078738E" w:rsidRPr="00E40334" w:rsidRDefault="0078738E" w:rsidP="0078738E">
      <w:pPr>
        <w:rPr>
          <w:rFonts w:ascii="Arial" w:hAnsi="Arial" w:cs="Arial"/>
          <w:sz w:val="20"/>
          <w:szCs w:val="20"/>
        </w:rPr>
      </w:pPr>
      <w:r w:rsidRPr="00E40334">
        <w:rPr>
          <w:rFonts w:ascii="Arial" w:hAnsi="Arial" w:cs="Arial"/>
          <w:sz w:val="20"/>
          <w:szCs w:val="20"/>
        </w:rPr>
        <w:t xml:space="preserve">Sometimes we may provide information about you in an </w:t>
      </w:r>
      <w:proofErr w:type="spellStart"/>
      <w:r w:rsidRPr="00E40334">
        <w:rPr>
          <w:rFonts w:ascii="Arial" w:hAnsi="Arial" w:cs="Arial"/>
          <w:sz w:val="20"/>
          <w:szCs w:val="20"/>
        </w:rPr>
        <w:t>anonymised</w:t>
      </w:r>
      <w:proofErr w:type="spellEnd"/>
      <w:r w:rsidRPr="00E40334">
        <w:rPr>
          <w:rFonts w:ascii="Arial" w:hAnsi="Arial" w:cs="Arial"/>
          <w:sz w:val="20"/>
          <w:szCs w:val="20"/>
        </w:rPr>
        <w:t xml:space="preserve"> form. Such information is used </w:t>
      </w:r>
      <w:proofErr w:type="spellStart"/>
      <w:r w:rsidRPr="00E40334">
        <w:rPr>
          <w:rFonts w:ascii="Arial" w:hAnsi="Arial" w:cs="Arial"/>
          <w:sz w:val="20"/>
          <w:szCs w:val="20"/>
        </w:rPr>
        <w:t>analyse</w:t>
      </w:r>
      <w:proofErr w:type="spellEnd"/>
      <w:r w:rsidRPr="00E40334">
        <w:rPr>
          <w:rFonts w:ascii="Arial" w:hAnsi="Arial" w:cs="Arial"/>
          <w:sz w:val="20"/>
          <w:szCs w:val="20"/>
        </w:rPr>
        <w:t xml:space="preserve"> population- level heath issues, and helps the NHS to plan better services. If we share information for these purposes, then none of the information will identify you as an individual and cannot be traced back to you. </w:t>
      </w:r>
    </w:p>
    <w:bookmarkEnd w:id="4"/>
    <w:p w14:paraId="3292D346" w14:textId="77777777" w:rsidR="0078738E" w:rsidRPr="005E1E0E" w:rsidRDefault="0078738E" w:rsidP="0078738E">
      <w:pPr>
        <w:widowControl w:val="0"/>
        <w:rPr>
          <w:rFonts w:ascii="Arial" w:hAnsi="Arial" w:cs="Arial"/>
          <w:sz w:val="20"/>
          <w:szCs w:val="20"/>
        </w:rPr>
      </w:pPr>
    </w:p>
    <w:p w14:paraId="45BFF6A0" w14:textId="77777777" w:rsidR="0078738E" w:rsidRPr="005E1E0E" w:rsidRDefault="0078738E" w:rsidP="0078738E">
      <w:pPr>
        <w:widowControl w:val="0"/>
        <w:rPr>
          <w:rFonts w:ascii="Arial" w:hAnsi="Arial" w:cs="Arial"/>
          <w:b/>
          <w:sz w:val="20"/>
          <w:szCs w:val="20"/>
        </w:rPr>
      </w:pPr>
      <w:r w:rsidRPr="005E1E0E">
        <w:rPr>
          <w:rFonts w:ascii="Arial" w:hAnsi="Arial" w:cs="Arial"/>
          <w:b/>
          <w:sz w:val="20"/>
          <w:szCs w:val="20"/>
        </w:rPr>
        <w:t xml:space="preserve">Medicines Management </w:t>
      </w:r>
    </w:p>
    <w:p w14:paraId="70653BED" w14:textId="77777777" w:rsidR="0078738E" w:rsidRPr="005E1E0E" w:rsidRDefault="0078738E" w:rsidP="0078738E">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cost-effective treatments. </w:t>
      </w:r>
      <w:r>
        <w:rPr>
          <w:rFonts w:ascii="Arial" w:hAnsi="Arial" w:cs="Arial"/>
          <w:sz w:val="20"/>
          <w:szCs w:val="20"/>
        </w:rPr>
        <w:t>The reviews are carried out by the CCGs Medicines Management Team under a Data Processing contract with the Practice.</w:t>
      </w:r>
    </w:p>
    <w:p w14:paraId="76B8F133" w14:textId="77777777" w:rsidR="0078738E" w:rsidRPr="009227C6" w:rsidRDefault="0078738E" w:rsidP="0078738E">
      <w:pPr>
        <w:rPr>
          <w:b/>
        </w:rPr>
      </w:pPr>
      <w:r w:rsidRPr="009227C6">
        <w:rPr>
          <w:b/>
        </w:rPr>
        <w:t xml:space="preserve">GP Connect Service </w:t>
      </w:r>
    </w:p>
    <w:p w14:paraId="300A2658" w14:textId="77777777" w:rsidR="0078738E" w:rsidRPr="009227C6" w:rsidRDefault="0078738E" w:rsidP="0078738E">
      <w:pPr>
        <w:rPr>
          <w:rFonts w:cstheme="minorHAnsi"/>
        </w:rPr>
      </w:pPr>
      <w:r w:rsidRPr="009227C6">
        <w:rPr>
          <w:rFonts w:cstheme="minorHAnsi"/>
        </w:rPr>
        <w:t xml:space="preserve">The GP Connect service allows </w:t>
      </w:r>
      <w:proofErr w:type="spellStart"/>
      <w:r w:rsidRPr="009227C6">
        <w:rPr>
          <w:rFonts w:cstheme="minorHAnsi"/>
        </w:rPr>
        <w:t>authorised</w:t>
      </w:r>
      <w:proofErr w:type="spellEnd"/>
      <w:r w:rsidRPr="009227C6">
        <w:rPr>
          <w:rFonts w:cstheme="minorHAnsi"/>
        </w:rPr>
        <w:t xml:space="preserve">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106DB857" w14:textId="77777777" w:rsidR="0078738E" w:rsidRPr="009227C6" w:rsidRDefault="0078738E" w:rsidP="0078738E">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5C45A830" w14:textId="77777777" w:rsidR="0078738E" w:rsidRPr="009227C6" w:rsidRDefault="0078738E" w:rsidP="0078738E">
      <w:r w:rsidRPr="009227C6">
        <w:t xml:space="preserve">Please note if you no longer require the appointment or need to change the date and time for any reason you will need to speak to one of our reception staff and not NHS 111. </w:t>
      </w:r>
    </w:p>
    <w:p w14:paraId="77521752" w14:textId="77777777" w:rsidR="0078738E" w:rsidRDefault="0078738E" w:rsidP="0078738E">
      <w:pPr>
        <w:widowControl w:val="0"/>
        <w:rPr>
          <w:rFonts w:ascii="Arial" w:hAnsi="Arial" w:cs="Arial"/>
          <w:sz w:val="20"/>
          <w:szCs w:val="20"/>
        </w:rPr>
      </w:pPr>
    </w:p>
    <w:p w14:paraId="2355957C" w14:textId="77777777" w:rsidR="0078738E" w:rsidRDefault="0078738E" w:rsidP="0078738E">
      <w:pPr>
        <w:widowControl w:val="0"/>
        <w:rPr>
          <w:rFonts w:ascii="Arial" w:hAnsi="Arial" w:cs="Arial"/>
          <w:sz w:val="20"/>
          <w:szCs w:val="20"/>
        </w:rPr>
      </w:pPr>
    </w:p>
    <w:p w14:paraId="255470B8" w14:textId="77777777" w:rsidR="0078738E" w:rsidRPr="005E1E0E" w:rsidRDefault="0078738E" w:rsidP="0078738E">
      <w:pPr>
        <w:widowControl w:val="0"/>
        <w:rPr>
          <w:rFonts w:ascii="Arial" w:hAnsi="Arial" w:cs="Arial"/>
          <w:sz w:val="20"/>
          <w:szCs w:val="20"/>
        </w:rPr>
      </w:pPr>
    </w:p>
    <w:p w14:paraId="3374FEF0" w14:textId="77777777" w:rsidR="0078738E" w:rsidRPr="005E1E0E" w:rsidRDefault="0078738E" w:rsidP="0078738E">
      <w:pPr>
        <w:widowControl w:val="0"/>
        <w:rPr>
          <w:rFonts w:ascii="Arial" w:hAnsi="Arial" w:cs="Arial"/>
          <w:b/>
          <w:sz w:val="20"/>
          <w:szCs w:val="20"/>
        </w:rPr>
      </w:pPr>
      <w:r w:rsidRPr="005E1E0E">
        <w:rPr>
          <w:rFonts w:ascii="Arial" w:hAnsi="Arial" w:cs="Arial"/>
          <w:b/>
          <w:sz w:val="20"/>
          <w:szCs w:val="20"/>
        </w:rPr>
        <w:t>Patient Communication</w:t>
      </w:r>
    </w:p>
    <w:p w14:paraId="2A650A97" w14:textId="77777777" w:rsidR="0078738E" w:rsidRPr="00E40334" w:rsidRDefault="0078738E" w:rsidP="0078738E">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01540EB0" w14:textId="77777777" w:rsidR="0078738E" w:rsidRPr="00E40334" w:rsidRDefault="0078738E" w:rsidP="0078738E">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10C42286" w14:textId="77777777" w:rsidR="0078738E" w:rsidRPr="00E40334" w:rsidRDefault="0078738E" w:rsidP="0078738E">
      <w:pPr>
        <w:rPr>
          <w:rFonts w:cs="Arial"/>
        </w:rPr>
      </w:pPr>
      <w:r w:rsidRPr="00E40334">
        <w:t xml:space="preserve">There may be occasions where </w:t>
      </w:r>
      <w:proofErr w:type="spellStart"/>
      <w:r w:rsidRPr="00E40334">
        <w:t>authorised</w:t>
      </w:r>
      <w:proofErr w:type="spellEnd"/>
      <w:r w:rsidRPr="00E40334">
        <w:t xml:space="preserve"> research facilities would like you to take part in research. Your contact details may be used to invite you to receive further information about such research opportunities.</w:t>
      </w:r>
    </w:p>
    <w:bookmarkEnd w:id="5"/>
    <w:p w14:paraId="4F6D2514" w14:textId="77777777" w:rsidR="0078738E" w:rsidRPr="005E1E0E" w:rsidRDefault="0078738E" w:rsidP="0078738E">
      <w:pPr>
        <w:widowControl w:val="0"/>
        <w:rPr>
          <w:rFonts w:ascii="Arial" w:hAnsi="Arial" w:cs="Arial"/>
          <w:b/>
          <w:sz w:val="20"/>
          <w:szCs w:val="20"/>
        </w:rPr>
      </w:pPr>
      <w:r w:rsidRPr="005E1E0E">
        <w:rPr>
          <w:rFonts w:ascii="Arial" w:hAnsi="Arial" w:cs="Arial"/>
          <w:b/>
          <w:sz w:val="20"/>
          <w:szCs w:val="20"/>
        </w:rPr>
        <w:t>Safeguarding</w:t>
      </w:r>
    </w:p>
    <w:p w14:paraId="293450AA" w14:textId="77777777" w:rsidR="0078738E" w:rsidRPr="005E1E0E" w:rsidRDefault="0078738E" w:rsidP="0078738E">
      <w:pPr>
        <w:spacing w:before="126" w:after="126" w:line="300" w:lineRule="atLeast"/>
        <w:rPr>
          <w:rFonts w:ascii="Arial" w:hAnsi="Arial" w:cs="Arial"/>
          <w:sz w:val="20"/>
          <w:szCs w:val="20"/>
          <w:lang w:eastAsia="en-GB"/>
        </w:rPr>
      </w:pPr>
      <w:r w:rsidRPr="005E1E0E">
        <w:rPr>
          <w:rFonts w:ascii="Arial" w:hAnsi="Arial" w:cs="Arial"/>
          <w:sz w:val="20"/>
          <w:szCs w:val="20"/>
          <w:lang w:eastAsia="en-GB"/>
        </w:rPr>
        <w:t>The Practice is dedicated to ensuring that the principles and duties of safeguarding adults and children are holistically, consistently and conscientiously applied with the wellbeing of all, at the heart of what we do. </w:t>
      </w:r>
    </w:p>
    <w:p w14:paraId="57074433" w14:textId="77777777" w:rsidR="0078738E" w:rsidRPr="005E1E0E" w:rsidRDefault="0078738E" w:rsidP="0078738E">
      <w:pPr>
        <w:spacing w:before="126" w:after="126" w:line="300" w:lineRule="atLeast"/>
        <w:rPr>
          <w:rFonts w:ascii="Arial" w:hAnsi="Arial" w:cs="Arial"/>
          <w:sz w:val="20"/>
          <w:szCs w:val="20"/>
          <w:lang w:eastAsia="en-GB"/>
        </w:rPr>
      </w:pPr>
      <w:r w:rsidRPr="005E1E0E">
        <w:rPr>
          <w:rFonts w:ascii="Arial" w:hAnsi="Arial" w:cs="Arial"/>
          <w:sz w:val="20"/>
          <w:szCs w:val="20"/>
          <w:lang w:eastAsia="en-GB"/>
        </w:rPr>
        <w:t>Our legal basis for processing For the General Data Protection Regulation (GDPR) purposes is: -</w:t>
      </w:r>
    </w:p>
    <w:p w14:paraId="4CD04C71" w14:textId="77777777" w:rsidR="0078738E" w:rsidRPr="005E1E0E" w:rsidRDefault="0078738E" w:rsidP="0078738E">
      <w:pPr>
        <w:spacing w:before="126" w:after="126" w:line="300" w:lineRule="atLeast"/>
        <w:rPr>
          <w:rFonts w:ascii="Arial" w:hAnsi="Arial" w:cs="Arial"/>
          <w:i/>
          <w:sz w:val="20"/>
          <w:szCs w:val="20"/>
          <w:lang w:eastAsia="en-GB"/>
        </w:rPr>
      </w:pPr>
      <w:r w:rsidRPr="005E1E0E">
        <w:rPr>
          <w:rFonts w:ascii="Arial" w:hAnsi="Arial" w:cs="Arial"/>
          <w:sz w:val="20"/>
          <w:szCs w:val="20"/>
          <w:lang w:eastAsia="en-GB"/>
        </w:rPr>
        <w:t xml:space="preserve"> </w:t>
      </w:r>
      <w:r w:rsidRPr="005E1E0E">
        <w:rPr>
          <w:rFonts w:ascii="Arial" w:hAnsi="Arial" w:cs="Arial"/>
          <w:sz w:val="20"/>
          <w:szCs w:val="20"/>
          <w:lang w:eastAsia="en-GB"/>
        </w:rPr>
        <w:tab/>
      </w:r>
      <w:r w:rsidRPr="005E1E0E">
        <w:rPr>
          <w:rFonts w:ascii="Arial" w:hAnsi="Arial" w:cs="Arial"/>
          <w:i/>
          <w:sz w:val="20"/>
          <w:szCs w:val="20"/>
          <w:lang w:eastAsia="en-GB"/>
        </w:rPr>
        <w:t xml:space="preserve">Article 6(1)(e) ‘…exercise of official authority…’. </w:t>
      </w:r>
    </w:p>
    <w:p w14:paraId="6E1164D0" w14:textId="77777777" w:rsidR="0078738E" w:rsidRPr="005E1E0E" w:rsidRDefault="0078738E" w:rsidP="0078738E">
      <w:pPr>
        <w:spacing w:before="126" w:after="126" w:line="300" w:lineRule="atLeast"/>
        <w:rPr>
          <w:rFonts w:ascii="Arial" w:hAnsi="Arial" w:cs="Arial"/>
          <w:sz w:val="20"/>
          <w:szCs w:val="20"/>
          <w:lang w:eastAsia="en-GB"/>
        </w:rPr>
      </w:pPr>
      <w:r w:rsidRPr="005E1E0E">
        <w:rPr>
          <w:rFonts w:ascii="Arial" w:hAnsi="Arial" w:cs="Arial"/>
          <w:sz w:val="20"/>
          <w:szCs w:val="20"/>
          <w:lang w:eastAsia="en-GB"/>
        </w:rPr>
        <w:t>For the processing of special categories data, the basis is: -</w:t>
      </w:r>
    </w:p>
    <w:p w14:paraId="2C5570A1" w14:textId="77777777" w:rsidR="0078738E" w:rsidRPr="005E1E0E" w:rsidRDefault="0078738E" w:rsidP="0078738E">
      <w:pPr>
        <w:spacing w:before="126" w:after="126" w:line="300" w:lineRule="atLeast"/>
        <w:ind w:left="720"/>
        <w:rPr>
          <w:rFonts w:ascii="Arial" w:hAnsi="Arial" w:cs="Arial"/>
          <w:i/>
          <w:sz w:val="20"/>
          <w:szCs w:val="20"/>
          <w:lang w:eastAsia="en-GB"/>
        </w:rPr>
      </w:pPr>
      <w:r w:rsidRPr="005E1E0E">
        <w:rPr>
          <w:rFonts w:ascii="Arial"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64CEAE12" w14:textId="77777777" w:rsidR="0078738E" w:rsidRDefault="0078738E" w:rsidP="0078738E">
      <w:pPr>
        <w:rPr>
          <w:rFonts w:ascii="Arial" w:hAnsi="Arial" w:cs="Arial"/>
          <w:i/>
          <w:sz w:val="20"/>
          <w:szCs w:val="20"/>
          <w:lang w:eastAsia="en-GB"/>
        </w:rPr>
      </w:pPr>
      <w:r>
        <w:rPr>
          <w:rFonts w:ascii="Arial" w:hAnsi="Arial" w:cs="Arial"/>
          <w:i/>
          <w:sz w:val="20"/>
          <w:szCs w:val="20"/>
          <w:lang w:eastAsia="en-GB"/>
        </w:rPr>
        <w:br w:type="page"/>
      </w:r>
    </w:p>
    <w:p w14:paraId="67F8E3B8" w14:textId="77777777" w:rsidR="0078738E" w:rsidRPr="005E1E0E" w:rsidRDefault="0078738E" w:rsidP="0078738E">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5244FB5C" w14:textId="77777777" w:rsidR="0078738E" w:rsidRPr="005E1E0E" w:rsidRDefault="0078738E" w:rsidP="0078738E">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14:paraId="3B6BD961" w14:textId="77777777" w:rsidR="0078738E" w:rsidRPr="005E1E0E" w:rsidRDefault="00824246" w:rsidP="0078738E">
      <w:pPr>
        <w:spacing w:before="126" w:after="126" w:line="300" w:lineRule="atLeast"/>
        <w:rPr>
          <w:rFonts w:ascii="Arial" w:hAnsi="Arial" w:cs="Arial"/>
          <w:sz w:val="20"/>
          <w:szCs w:val="20"/>
          <w:lang w:eastAsia="en-GB"/>
        </w:rPr>
      </w:pPr>
      <w:hyperlink r:id="rId11" w:history="1">
        <w:r w:rsidR="0078738E" w:rsidRPr="005E1E0E">
          <w:rPr>
            <w:rStyle w:val="Hyperlink"/>
            <w:rFonts w:ascii="Arial" w:hAnsi="Arial" w:cs="Arial"/>
            <w:sz w:val="20"/>
            <w:szCs w:val="20"/>
            <w:lang w:eastAsia="en-GB"/>
          </w:rPr>
          <w:t>https://cprd.com/transparency-information</w:t>
        </w:r>
      </w:hyperlink>
    </w:p>
    <w:p w14:paraId="337F39BA" w14:textId="77777777" w:rsidR="0078738E" w:rsidRPr="005E1E0E" w:rsidRDefault="0078738E" w:rsidP="0078738E">
      <w:pPr>
        <w:spacing w:before="126" w:after="126" w:line="300" w:lineRule="atLeast"/>
        <w:rPr>
          <w:rFonts w:ascii="Arial" w:hAnsi="Arial" w:cs="Arial"/>
          <w:sz w:val="20"/>
          <w:szCs w:val="20"/>
          <w:lang w:eastAsia="en-GB"/>
        </w:rPr>
      </w:pPr>
    </w:p>
    <w:p w14:paraId="32D66618" w14:textId="77777777" w:rsidR="0078738E" w:rsidRPr="005E1E0E" w:rsidRDefault="0078738E" w:rsidP="0078738E">
      <w:pPr>
        <w:pStyle w:val="Heading5"/>
        <w:spacing w:before="150" w:after="150"/>
        <w:rPr>
          <w:rFonts w:ascii="Arial" w:eastAsia="Times New Roman" w:hAnsi="Arial" w:cs="Arial"/>
          <w:color w:val="auto"/>
          <w:sz w:val="20"/>
          <w:szCs w:val="20"/>
        </w:rPr>
      </w:pPr>
      <w:r w:rsidRPr="005E1E0E">
        <w:rPr>
          <w:rStyle w:val="Strong"/>
          <w:rFonts w:ascii="Arial" w:hAnsi="Arial" w:cs="Arial"/>
          <w:color w:val="auto"/>
          <w:sz w:val="20"/>
          <w:szCs w:val="20"/>
        </w:rPr>
        <w:t>The legal bases for processing this information</w:t>
      </w:r>
    </w:p>
    <w:p w14:paraId="6617722B" w14:textId="77777777" w:rsidR="0078738E" w:rsidRPr="005E1E0E" w:rsidRDefault="0078738E" w:rsidP="0078738E">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2C83D874" w14:textId="77777777" w:rsidR="0078738E" w:rsidRPr="005E1E0E" w:rsidRDefault="0078738E" w:rsidP="0078738E">
      <w:pPr>
        <w:numPr>
          <w:ilvl w:val="0"/>
          <w:numId w:val="4"/>
        </w:numPr>
        <w:spacing w:before="100" w:beforeAutospacing="1" w:after="100" w:afterAutospacing="1"/>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5913A525" w14:textId="77777777" w:rsidR="0078738E" w:rsidRPr="005E1E0E" w:rsidRDefault="0078738E" w:rsidP="0078738E">
      <w:pPr>
        <w:numPr>
          <w:ilvl w:val="0"/>
          <w:numId w:val="4"/>
        </w:numPr>
        <w:spacing w:before="100" w:beforeAutospacing="1" w:after="100" w:afterAutospacing="1"/>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61B34F76" w14:textId="77777777" w:rsidR="0078738E" w:rsidRPr="005E1E0E" w:rsidRDefault="0078738E" w:rsidP="0078738E">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36FC4599" w14:textId="77777777" w:rsidR="0078738E" w:rsidRPr="005E1E0E" w:rsidRDefault="0078738E" w:rsidP="0078738E">
      <w:pPr>
        <w:spacing w:before="126" w:after="126" w:line="300" w:lineRule="atLeast"/>
        <w:rPr>
          <w:rFonts w:ascii="Arial" w:hAnsi="Arial" w:cs="Arial"/>
          <w:sz w:val="20"/>
          <w:szCs w:val="20"/>
          <w:lang w:eastAsia="en-GB"/>
        </w:rPr>
      </w:pPr>
      <w:r w:rsidRPr="005E1E0E">
        <w:rPr>
          <w:rFonts w:ascii="Arial" w:hAnsi="Arial" w:cs="Arial"/>
          <w:b/>
          <w:bCs/>
          <w:sz w:val="20"/>
          <w:szCs w:val="20"/>
          <w:lang w:eastAsia="en-GB"/>
        </w:rPr>
        <w:t>Categories of personal data</w:t>
      </w:r>
    </w:p>
    <w:p w14:paraId="0706CF5C" w14:textId="77777777" w:rsidR="0078738E" w:rsidRPr="005E1E0E" w:rsidRDefault="0078738E" w:rsidP="0078738E">
      <w:pPr>
        <w:spacing w:before="126" w:after="126" w:line="300" w:lineRule="atLeast"/>
        <w:rPr>
          <w:rFonts w:ascii="Arial" w:hAnsi="Arial" w:cs="Arial"/>
          <w:sz w:val="20"/>
          <w:szCs w:val="20"/>
          <w:lang w:eastAsia="en-GB"/>
        </w:rPr>
      </w:pPr>
      <w:r w:rsidRPr="005E1E0E">
        <w:rPr>
          <w:rFonts w:ascii="Arial" w:hAnsi="Arial" w:cs="Arial"/>
          <w:sz w:val="20"/>
          <w:szCs w:val="20"/>
          <w:lang w:eastAsia="en-GB"/>
        </w:rPr>
        <w:t xml:space="preserve">The data collected by Practice staff in the event of a safeguarding situation will be as much personal information as is possible </w:t>
      </w:r>
      <w:r>
        <w:rPr>
          <w:rFonts w:ascii="Arial" w:hAnsi="Arial" w:cs="Arial"/>
          <w:sz w:val="20"/>
          <w:szCs w:val="20"/>
          <w:lang w:eastAsia="en-GB"/>
        </w:rPr>
        <w:t xml:space="preserve">that is </w:t>
      </w:r>
      <w:r w:rsidRPr="005E1E0E">
        <w:rPr>
          <w:rFonts w:ascii="Arial"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2B4DA88E" w14:textId="77777777" w:rsidR="0078738E" w:rsidRPr="005E1E0E" w:rsidRDefault="0078738E" w:rsidP="0078738E">
      <w:pPr>
        <w:spacing w:before="126" w:after="126" w:line="300" w:lineRule="atLeast"/>
        <w:rPr>
          <w:rFonts w:ascii="Arial" w:hAnsi="Arial" w:cs="Arial"/>
          <w:sz w:val="20"/>
          <w:szCs w:val="20"/>
          <w:lang w:eastAsia="en-GB"/>
        </w:rPr>
      </w:pPr>
      <w:r w:rsidRPr="005E1E0E">
        <w:rPr>
          <w:rFonts w:ascii="Arial" w:hAnsi="Arial" w:cs="Arial"/>
          <w:b/>
          <w:bCs/>
          <w:sz w:val="20"/>
          <w:szCs w:val="20"/>
          <w:lang w:eastAsia="en-GB"/>
        </w:rPr>
        <w:t>Sources of the data</w:t>
      </w:r>
    </w:p>
    <w:p w14:paraId="5D4828E6" w14:textId="77777777" w:rsidR="0078738E" w:rsidRPr="005E1E0E" w:rsidRDefault="0078738E" w:rsidP="0078738E">
      <w:pPr>
        <w:spacing w:before="126" w:after="126" w:line="300" w:lineRule="atLeast"/>
        <w:rPr>
          <w:rFonts w:ascii="Arial" w:hAnsi="Arial" w:cs="Arial"/>
          <w:sz w:val="20"/>
          <w:szCs w:val="20"/>
          <w:lang w:eastAsia="en-GB"/>
        </w:rPr>
      </w:pPr>
      <w:r w:rsidRPr="005E1E0E">
        <w:rPr>
          <w:rFonts w:ascii="Arial" w:hAnsi="Arial" w:cs="Arial"/>
          <w:sz w:val="20"/>
          <w:szCs w:val="20"/>
          <w:lang w:eastAsia="en-GB"/>
        </w:rPr>
        <w:t xml:space="preserve">The Practice will either receive or collect information when someone contacts the </w:t>
      </w:r>
      <w:proofErr w:type="spellStart"/>
      <w:r w:rsidRPr="005E1E0E">
        <w:rPr>
          <w:rFonts w:ascii="Arial" w:hAnsi="Arial" w:cs="Arial"/>
          <w:sz w:val="20"/>
          <w:szCs w:val="20"/>
          <w:lang w:eastAsia="en-GB"/>
        </w:rPr>
        <w:t>organisation</w:t>
      </w:r>
      <w:proofErr w:type="spellEnd"/>
      <w:r w:rsidRPr="005E1E0E">
        <w:rPr>
          <w:rFonts w:ascii="Arial" w:hAnsi="Arial" w:cs="Arial"/>
          <w:sz w:val="20"/>
          <w:szCs w:val="20"/>
          <w:lang w:eastAsia="en-GB"/>
        </w:rPr>
        <w:t xml:space="preserve"> with safeguarding concerns, or we believe there may be safeguarding concerns and make enquiries to relevant providers.</w:t>
      </w:r>
    </w:p>
    <w:p w14:paraId="3455ED2D" w14:textId="77777777" w:rsidR="0078738E" w:rsidRPr="005E1E0E" w:rsidRDefault="0078738E" w:rsidP="0078738E">
      <w:pPr>
        <w:spacing w:before="126" w:after="126" w:line="300" w:lineRule="atLeast"/>
        <w:rPr>
          <w:rFonts w:ascii="Arial" w:hAnsi="Arial" w:cs="Arial"/>
          <w:sz w:val="20"/>
          <w:szCs w:val="20"/>
          <w:lang w:eastAsia="en-GB"/>
        </w:rPr>
      </w:pPr>
      <w:r w:rsidRPr="005E1E0E">
        <w:rPr>
          <w:rFonts w:ascii="Arial" w:hAnsi="Arial" w:cs="Arial"/>
          <w:b/>
          <w:bCs/>
          <w:sz w:val="20"/>
          <w:szCs w:val="20"/>
          <w:lang w:eastAsia="en-GB"/>
        </w:rPr>
        <w:t>Recipients of personal data</w:t>
      </w:r>
    </w:p>
    <w:p w14:paraId="5F78A738" w14:textId="77777777" w:rsidR="0078738E" w:rsidRPr="005E1E0E" w:rsidRDefault="0078738E" w:rsidP="0078738E">
      <w:pPr>
        <w:spacing w:before="126" w:after="126" w:line="300" w:lineRule="atLeast"/>
        <w:rPr>
          <w:rFonts w:ascii="Arial" w:hAnsi="Arial" w:cs="Arial"/>
          <w:sz w:val="20"/>
          <w:szCs w:val="20"/>
          <w:lang w:eastAsia="en-GB"/>
        </w:rPr>
      </w:pPr>
      <w:r w:rsidRPr="005E1E0E">
        <w:rPr>
          <w:rFonts w:ascii="Arial" w:hAnsi="Arial" w:cs="Arial"/>
          <w:sz w:val="20"/>
          <w:szCs w:val="20"/>
          <w:lang w:eastAsia="en-GB"/>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14:paraId="32B40150" w14:textId="77777777" w:rsidR="0078738E" w:rsidRDefault="0078738E" w:rsidP="0078738E">
      <w:pPr>
        <w:rPr>
          <w:rStyle w:val="Emphasis"/>
          <w:rFonts w:ascii="Arial" w:hAnsi="Arial" w:cs="Arial"/>
          <w:b/>
          <w:bCs/>
          <w:i w:val="0"/>
          <w:iCs w:val="0"/>
          <w:sz w:val="20"/>
          <w:szCs w:val="20"/>
          <w:lang w:eastAsia="en-GB"/>
        </w:rPr>
      </w:pPr>
      <w:r>
        <w:rPr>
          <w:rStyle w:val="Emphasis"/>
          <w:rFonts w:ascii="Arial" w:hAnsi="Arial" w:cs="Arial"/>
          <w:b/>
          <w:bCs/>
          <w:i w:val="0"/>
          <w:iCs w:val="0"/>
          <w:sz w:val="20"/>
          <w:szCs w:val="20"/>
        </w:rPr>
        <w:br w:type="page"/>
      </w:r>
    </w:p>
    <w:p w14:paraId="3EA3181B" w14:textId="77777777" w:rsidR="0078738E" w:rsidRPr="005E1E0E" w:rsidRDefault="0078738E" w:rsidP="0078738E">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11E08693" w14:textId="77777777" w:rsidR="0078738E" w:rsidRPr="005E1E0E" w:rsidRDefault="0078738E" w:rsidP="0078738E">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6D9762CE" w14:textId="77777777" w:rsidR="0078738E" w:rsidRPr="005E1E0E" w:rsidRDefault="0078738E" w:rsidP="0078738E">
      <w:pPr>
        <w:numPr>
          <w:ilvl w:val="0"/>
          <w:numId w:val="5"/>
        </w:numPr>
        <w:spacing w:before="100" w:beforeAutospacing="1" w:after="100" w:afterAutospacing="1" w:line="360" w:lineRule="atLeast"/>
        <w:rPr>
          <w:rFonts w:ascii="Arial" w:hAnsi="Arial" w:cs="Arial"/>
          <w:i/>
          <w:iCs/>
          <w:sz w:val="20"/>
          <w:szCs w:val="20"/>
        </w:rPr>
      </w:pPr>
      <w:r w:rsidRPr="005E1E0E">
        <w:rPr>
          <w:rStyle w:val="Emphasis"/>
          <w:rFonts w:ascii="Arial"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3B67BE2" w14:textId="77777777" w:rsidR="0078738E" w:rsidRPr="005E1E0E" w:rsidRDefault="0078738E" w:rsidP="0078738E">
      <w:pPr>
        <w:numPr>
          <w:ilvl w:val="0"/>
          <w:numId w:val="5"/>
        </w:numPr>
        <w:spacing w:before="100" w:beforeAutospacing="1" w:after="100" w:afterAutospacing="1" w:line="360" w:lineRule="atLeast"/>
        <w:rPr>
          <w:rFonts w:ascii="Arial" w:hAnsi="Arial" w:cs="Arial"/>
          <w:i/>
          <w:iCs/>
          <w:sz w:val="20"/>
          <w:szCs w:val="20"/>
        </w:rPr>
      </w:pPr>
      <w:r w:rsidRPr="005E1E0E">
        <w:rPr>
          <w:rStyle w:val="Emphasis"/>
          <w:rFonts w:ascii="Arial" w:hAnsi="Arial" w:cs="Arial"/>
          <w:i w:val="0"/>
          <w:iCs w:val="0"/>
          <w:sz w:val="20"/>
          <w:szCs w:val="20"/>
        </w:rPr>
        <w:t>Delivery services (for example if we were to arrange for delivery of any medicines to you).</w:t>
      </w:r>
    </w:p>
    <w:p w14:paraId="6ABB8177" w14:textId="77777777" w:rsidR="0078738E" w:rsidRPr="005E1E0E" w:rsidRDefault="0078738E" w:rsidP="0078738E">
      <w:pPr>
        <w:numPr>
          <w:ilvl w:val="0"/>
          <w:numId w:val="5"/>
        </w:numPr>
        <w:spacing w:before="100" w:beforeAutospacing="1" w:after="100" w:afterAutospacing="1" w:line="360" w:lineRule="atLeast"/>
        <w:rPr>
          <w:rFonts w:ascii="Arial" w:hAnsi="Arial" w:cs="Arial"/>
          <w:i/>
          <w:iCs/>
          <w:sz w:val="20"/>
          <w:szCs w:val="20"/>
        </w:rPr>
      </w:pPr>
      <w:r w:rsidRPr="005E1E0E">
        <w:rPr>
          <w:rStyle w:val="Emphasis"/>
          <w:rFonts w:ascii="Arial" w:hAnsi="Arial" w:cs="Arial"/>
          <w:i w:val="0"/>
          <w:iCs w:val="0"/>
          <w:sz w:val="20"/>
          <w:szCs w:val="20"/>
        </w:rPr>
        <w:t>Payment providers (if for example you were paying for a prescription or a service such as travel vaccinations).</w:t>
      </w:r>
    </w:p>
    <w:p w14:paraId="36628F71" w14:textId="77777777" w:rsidR="0078738E" w:rsidRPr="005E1E0E" w:rsidRDefault="0078738E" w:rsidP="0078738E">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Further details regarding specific third-party processors can be supplied on request</w:t>
      </w:r>
      <w:r>
        <w:rPr>
          <w:rStyle w:val="Emphasis"/>
          <w:rFonts w:ascii="Arial" w:hAnsi="Arial" w:cs="Arial"/>
          <w:i w:val="0"/>
          <w:iCs w:val="0"/>
          <w:sz w:val="20"/>
          <w:szCs w:val="20"/>
        </w:rPr>
        <w:t xml:space="preserve"> to the Data Protection Officer as below.</w:t>
      </w:r>
    </w:p>
    <w:p w14:paraId="7E25BA63" w14:textId="77777777" w:rsidR="0078738E" w:rsidRPr="005E1E0E" w:rsidRDefault="0078738E" w:rsidP="0078738E">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086C6E17" w14:textId="77777777" w:rsidR="0078738E" w:rsidRPr="005E1E0E" w:rsidRDefault="0078738E" w:rsidP="0078738E">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42C8213A" w14:textId="77777777" w:rsidR="0078738E" w:rsidRPr="005E1E0E" w:rsidRDefault="0078738E" w:rsidP="0078738E">
      <w:pPr>
        <w:pStyle w:val="ListParagraph"/>
        <w:widowControl w:val="0"/>
        <w:numPr>
          <w:ilvl w:val="0"/>
          <w:numId w:val="2"/>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12AF82BE" w14:textId="77777777" w:rsidR="0078738E" w:rsidRPr="005E1E0E" w:rsidRDefault="0078738E" w:rsidP="0078738E">
      <w:pPr>
        <w:pStyle w:val="ListParagraph"/>
        <w:widowControl w:val="0"/>
        <w:numPr>
          <w:ilvl w:val="0"/>
          <w:numId w:val="2"/>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7237703D" w14:textId="77777777" w:rsidR="0078738E" w:rsidRPr="005E1E0E" w:rsidRDefault="0078738E" w:rsidP="0078738E">
      <w:pPr>
        <w:pStyle w:val="ListParagraph"/>
        <w:widowControl w:val="0"/>
        <w:numPr>
          <w:ilvl w:val="0"/>
          <w:numId w:val="2"/>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53D9BD5C" w14:textId="77777777" w:rsidR="0078738E" w:rsidRPr="005E1E0E" w:rsidRDefault="0078738E" w:rsidP="0078738E">
      <w:pPr>
        <w:pStyle w:val="ListParagraph"/>
        <w:widowControl w:val="0"/>
        <w:numPr>
          <w:ilvl w:val="0"/>
          <w:numId w:val="2"/>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63424D29" w14:textId="77777777" w:rsidR="0078738E" w:rsidRPr="005E1E0E" w:rsidRDefault="0078738E" w:rsidP="0078738E">
      <w:pPr>
        <w:pStyle w:val="ListParagraph"/>
        <w:widowControl w:val="0"/>
        <w:numPr>
          <w:ilvl w:val="0"/>
          <w:numId w:val="2"/>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0196F677" w14:textId="77777777" w:rsidR="0078738E" w:rsidRPr="005E1E0E" w:rsidRDefault="0078738E" w:rsidP="0078738E">
      <w:pPr>
        <w:pStyle w:val="ListParagraph"/>
        <w:widowControl w:val="0"/>
        <w:numPr>
          <w:ilvl w:val="0"/>
          <w:numId w:val="2"/>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1779DB2C" w14:textId="77777777" w:rsidR="0078738E" w:rsidRPr="005E1E0E" w:rsidRDefault="0078738E" w:rsidP="0078738E">
      <w:pPr>
        <w:pStyle w:val="ListParagraph"/>
        <w:widowControl w:val="0"/>
        <w:numPr>
          <w:ilvl w:val="0"/>
          <w:numId w:val="2"/>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8D9D358" w14:textId="77777777" w:rsidR="0078738E" w:rsidRPr="005E1E0E" w:rsidRDefault="0078738E" w:rsidP="0078738E">
      <w:pPr>
        <w:widowControl w:val="0"/>
        <w:rPr>
          <w:rFonts w:ascii="Arial" w:hAnsi="Arial" w:cs="Arial"/>
          <w:sz w:val="20"/>
          <w:szCs w:val="20"/>
        </w:rPr>
      </w:pPr>
    </w:p>
    <w:p w14:paraId="178DAA54" w14:textId="77777777" w:rsidR="0078738E" w:rsidRPr="005E1E0E" w:rsidRDefault="0078738E" w:rsidP="0078738E">
      <w:pPr>
        <w:widowControl w:val="0"/>
        <w:rPr>
          <w:rFonts w:ascii="Arial" w:hAnsi="Arial" w:cs="Arial"/>
          <w:sz w:val="20"/>
          <w:szCs w:val="20"/>
        </w:rPr>
      </w:pPr>
      <w:r w:rsidRPr="005E1E0E">
        <w:rPr>
          <w:rFonts w:ascii="Arial" w:hAnsi="Arial" w:cs="Arial"/>
          <w:sz w:val="20"/>
          <w:szCs w:val="20"/>
        </w:rPr>
        <w:t xml:space="preserve">Every member of staff who works for an NHS </w:t>
      </w:r>
      <w:proofErr w:type="spellStart"/>
      <w:r w:rsidRPr="005E1E0E">
        <w:rPr>
          <w:rFonts w:ascii="Arial" w:hAnsi="Arial" w:cs="Arial"/>
          <w:sz w:val="20"/>
          <w:szCs w:val="20"/>
        </w:rPr>
        <w:t>organisation</w:t>
      </w:r>
      <w:proofErr w:type="spellEnd"/>
      <w:r w:rsidRPr="005E1E0E">
        <w:rPr>
          <w:rFonts w:ascii="Arial" w:hAnsi="Arial" w:cs="Arial"/>
          <w:sz w:val="20"/>
          <w:szCs w:val="20"/>
        </w:rPr>
        <w:t xml:space="preserve"> has a legal obligation to keep information about you confidential.  </w:t>
      </w:r>
    </w:p>
    <w:p w14:paraId="30CC2219" w14:textId="77777777" w:rsidR="0078738E" w:rsidRPr="005E1E0E" w:rsidRDefault="0078738E" w:rsidP="0078738E">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2244DACC" w14:textId="77777777" w:rsidR="0078738E" w:rsidRPr="005E1E0E" w:rsidRDefault="0078738E" w:rsidP="0078738E">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Our practice policy is to respect the privacy of our patients, their families and our staff and to maintain compliance with the General Data Protection Regulation (GDPR) and all UK specific Data Protection Requirements. Our policy is to ensure all personal data related to our patients will be protected. </w:t>
      </w:r>
    </w:p>
    <w:p w14:paraId="468A830D" w14:textId="77777777" w:rsidR="0078738E" w:rsidRPr="005E1E0E" w:rsidRDefault="0078738E" w:rsidP="0078738E">
      <w:pPr>
        <w:autoSpaceDE w:val="0"/>
        <w:autoSpaceDN w:val="0"/>
        <w:adjustRightInd w:val="0"/>
        <w:jc w:val="both"/>
        <w:rPr>
          <w:rFonts w:ascii="Arial" w:hAnsi="Arial" w:cs="Arial"/>
          <w:sz w:val="20"/>
          <w:szCs w:val="20"/>
          <w:lang w:eastAsia="en-GB"/>
        </w:rPr>
      </w:pPr>
    </w:p>
    <w:p w14:paraId="4AD25360" w14:textId="77777777" w:rsidR="0078738E" w:rsidRPr="005E1E0E" w:rsidRDefault="0078738E" w:rsidP="0078738E">
      <w:pPr>
        <w:autoSpaceDE w:val="0"/>
        <w:autoSpaceDN w:val="0"/>
        <w:adjustRightInd w:val="0"/>
        <w:jc w:val="both"/>
        <w:outlineLvl w:val="0"/>
        <w:rPr>
          <w:rFonts w:ascii="Arial" w:hAnsi="Arial" w:cs="Arial"/>
          <w:sz w:val="20"/>
          <w:szCs w:val="20"/>
        </w:rPr>
      </w:pPr>
      <w:r w:rsidRPr="005E1E0E">
        <w:rPr>
          <w:rFonts w:ascii="Arial" w:hAnsi="Arial" w:cs="Arial"/>
          <w:sz w:val="20"/>
          <w:szCs w:val="20"/>
          <w:lang w:eastAsia="en-GB"/>
        </w:rPr>
        <w:t xml:space="preserve">All employees and sub-contractors engaged by our practice are asked to sign a confidentiality agreement. </w:t>
      </w:r>
      <w:r w:rsidRPr="005E1E0E">
        <w:rPr>
          <w:rFonts w:ascii="Arial" w:hAnsi="Arial" w:cs="Arial"/>
          <w:sz w:val="20"/>
          <w:szCs w:val="20"/>
        </w:rPr>
        <w:t>The practice will, if required, sign a separate confidentiality agreement if the client deems it necessary.  If a sub-contractor acts as a data processor for</w:t>
      </w:r>
      <w:r>
        <w:rPr>
          <w:rFonts w:ascii="Arial" w:hAnsi="Arial" w:cs="Arial"/>
          <w:sz w:val="20"/>
          <w:szCs w:val="20"/>
        </w:rPr>
        <w:t xml:space="preserve"> </w:t>
      </w:r>
      <w:proofErr w:type="spellStart"/>
      <w:r>
        <w:rPr>
          <w:rFonts w:ascii="Arial" w:hAnsi="Arial" w:cs="Arial"/>
          <w:sz w:val="20"/>
          <w:szCs w:val="20"/>
        </w:rPr>
        <w:t>Marisco</w:t>
      </w:r>
      <w:proofErr w:type="spellEnd"/>
      <w:r>
        <w:rPr>
          <w:rFonts w:ascii="Arial" w:hAnsi="Arial" w:cs="Arial"/>
          <w:sz w:val="20"/>
          <w:szCs w:val="20"/>
        </w:rPr>
        <w:t xml:space="preserve"> Medical Practice </w:t>
      </w:r>
      <w:r w:rsidRPr="005E1E0E">
        <w:rPr>
          <w:rFonts w:ascii="Arial" w:hAnsi="Arial" w:cs="Arial"/>
          <w:sz w:val="20"/>
          <w:szCs w:val="20"/>
        </w:rPr>
        <w:t>an appropriate contract (art 24-28) will be established for the processing of your information.</w:t>
      </w:r>
    </w:p>
    <w:p w14:paraId="01D578EC" w14:textId="77777777" w:rsidR="0078738E" w:rsidRPr="005E1E0E" w:rsidRDefault="0078738E" w:rsidP="0078738E">
      <w:pPr>
        <w:autoSpaceDE w:val="0"/>
        <w:autoSpaceDN w:val="0"/>
        <w:adjustRightInd w:val="0"/>
        <w:jc w:val="both"/>
        <w:rPr>
          <w:rFonts w:ascii="Arial" w:hAnsi="Arial" w:cs="Arial"/>
          <w:sz w:val="20"/>
          <w:szCs w:val="20"/>
        </w:rPr>
      </w:pPr>
    </w:p>
    <w:p w14:paraId="758CB08D" w14:textId="77777777" w:rsidR="0078738E" w:rsidRPr="005E1E0E" w:rsidRDefault="0078738E" w:rsidP="0078738E">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Pr>
          <w:rFonts w:ascii="Arial" w:hAnsi="Arial" w:cs="Arial"/>
          <w:sz w:val="20"/>
          <w:szCs w:val="20"/>
          <w:lang w:eastAsia="en-GB"/>
        </w:rPr>
        <w:t>c</w:t>
      </w:r>
      <w:r w:rsidRPr="005E1E0E">
        <w:rPr>
          <w:rFonts w:ascii="Arial" w:hAnsi="Arial" w:cs="Arial"/>
          <w:sz w:val="20"/>
          <w:szCs w:val="20"/>
          <w:lang w:eastAsia="en-GB"/>
        </w:rPr>
        <w:t>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14:paraId="315E019E" w14:textId="77777777" w:rsidR="0078738E" w:rsidRPr="005E1E0E" w:rsidRDefault="0078738E" w:rsidP="0078738E">
      <w:pPr>
        <w:rPr>
          <w:rFonts w:ascii="Arial" w:hAnsi="Arial" w:cs="Arial"/>
          <w:sz w:val="20"/>
          <w:szCs w:val="20"/>
          <w:lang w:eastAsia="en-GB"/>
        </w:rPr>
      </w:pPr>
      <w:r w:rsidRPr="005E1E0E">
        <w:rPr>
          <w:rFonts w:ascii="Arial" w:hAnsi="Arial" w:cs="Arial"/>
          <w:sz w:val="20"/>
          <w:szCs w:val="20"/>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7E70E6A2" w14:textId="77777777" w:rsidR="0078738E" w:rsidRPr="005E1E0E" w:rsidRDefault="0078738E" w:rsidP="0078738E">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4C4CC5B1" w14:textId="77777777" w:rsidR="0078738E" w:rsidRPr="005E1E0E" w:rsidRDefault="0078738E" w:rsidP="0078738E">
      <w:pPr>
        <w:widowControl w:val="0"/>
        <w:spacing w:after="280"/>
        <w:rPr>
          <w:rFonts w:ascii="Arial"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 xml:space="preserve">ere </w:t>
      </w:r>
      <w:proofErr w:type="spellStart"/>
      <w:r w:rsidRPr="005E1E0E">
        <w:rPr>
          <w:rFonts w:ascii="Arial" w:hAnsi="Arial" w:cs="Arial"/>
          <w:sz w:val="20"/>
          <w:szCs w:val="20"/>
        </w:rPr>
        <w:t>authorised</w:t>
      </w:r>
      <w:proofErr w:type="spellEnd"/>
      <w:r w:rsidRPr="005E1E0E">
        <w:rPr>
          <w:rFonts w:ascii="Arial" w:hAnsi="Arial" w:cs="Arial"/>
          <w:sz w:val="20"/>
          <w:szCs w:val="20"/>
        </w:rPr>
        <w:t xml:space="preserve"> research facilities would like you to take part on innovations, research, improving services or identifying trends</w:t>
      </w:r>
      <w:r>
        <w:rPr>
          <w:rFonts w:ascii="Arial" w:hAnsi="Arial" w:cs="Arial"/>
          <w:sz w:val="20"/>
          <w:szCs w:val="20"/>
        </w:rPr>
        <w:t xml:space="preserve">, you will be asked to opt into such </w:t>
      </w:r>
      <w:proofErr w:type="spellStart"/>
      <w:r>
        <w:rPr>
          <w:rFonts w:ascii="Arial" w:hAnsi="Arial" w:cs="Arial"/>
          <w:sz w:val="20"/>
          <w:szCs w:val="20"/>
        </w:rPr>
        <w:t>programmes</w:t>
      </w:r>
      <w:proofErr w:type="spellEnd"/>
      <w:r>
        <w:rPr>
          <w:rFonts w:ascii="Arial" w:hAnsi="Arial" w:cs="Arial"/>
          <w:sz w:val="20"/>
          <w:szCs w:val="20"/>
        </w:rPr>
        <w:t xml:space="preserve"> if you are happy to do so.</w:t>
      </w:r>
    </w:p>
    <w:p w14:paraId="3849066C" w14:textId="77777777" w:rsidR="0078738E" w:rsidRPr="005E1E0E" w:rsidRDefault="0078738E" w:rsidP="0078738E">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64881F05" w14:textId="77777777" w:rsidR="0078738E" w:rsidRDefault="0078738E" w:rsidP="0078738E">
      <w:pPr>
        <w:rPr>
          <w:rFonts w:ascii="Arial" w:hAnsi="Arial" w:cs="Arial"/>
          <w:sz w:val="20"/>
          <w:szCs w:val="20"/>
        </w:rPr>
      </w:pPr>
      <w:r>
        <w:rPr>
          <w:rFonts w:ascii="Arial" w:hAnsi="Arial" w:cs="Arial"/>
          <w:sz w:val="20"/>
          <w:szCs w:val="20"/>
        </w:rPr>
        <w:br w:type="page"/>
      </w:r>
    </w:p>
    <w:p w14:paraId="551AEF16" w14:textId="77777777" w:rsidR="0078738E" w:rsidRPr="005E1E0E" w:rsidRDefault="0078738E" w:rsidP="0078738E">
      <w:pPr>
        <w:widowControl w:val="0"/>
        <w:spacing w:after="280"/>
        <w:rPr>
          <w:rFonts w:ascii="Arial" w:hAnsi="Arial" w:cs="Arial"/>
          <w:sz w:val="20"/>
          <w:szCs w:val="20"/>
        </w:rPr>
      </w:pPr>
    </w:p>
    <w:p w14:paraId="05530AE5" w14:textId="77777777" w:rsidR="0078738E" w:rsidRPr="005E1E0E" w:rsidRDefault="0078738E" w:rsidP="0078738E">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5DD595E2" w14:textId="77777777" w:rsidR="0078738E" w:rsidRPr="005E1E0E" w:rsidRDefault="0078738E" w:rsidP="0078738E">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65E3DCC3" w14:textId="77777777" w:rsidR="0078738E" w:rsidRPr="005E1E0E" w:rsidRDefault="0078738E" w:rsidP="0078738E">
      <w:pPr>
        <w:widowControl w:val="0"/>
        <w:spacing w:after="280"/>
        <w:rPr>
          <w:rFonts w:ascii="Arial" w:hAnsi="Arial" w:cs="Arial"/>
          <w:b/>
          <w:i/>
          <w:sz w:val="20"/>
          <w:szCs w:val="20"/>
        </w:rPr>
      </w:pPr>
    </w:p>
    <w:p w14:paraId="719900A0" w14:textId="77777777" w:rsidR="0078738E" w:rsidRPr="005E1E0E" w:rsidRDefault="0078738E" w:rsidP="0078738E">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15B9E786" w14:textId="77777777" w:rsidR="0078738E" w:rsidRPr="005E1E0E" w:rsidRDefault="0078738E" w:rsidP="0078738E">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17F3BAA7" w14:textId="77777777" w:rsidR="0078738E" w:rsidRPr="005E1E0E" w:rsidRDefault="0078738E" w:rsidP="0078738E">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7C4C4A44" w14:textId="77777777" w:rsidR="0078738E" w:rsidRPr="005E1E0E" w:rsidRDefault="0078738E" w:rsidP="0078738E">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5CA1C59" w14:textId="77777777" w:rsidR="0078738E" w:rsidRPr="005E1E0E" w:rsidRDefault="0078738E" w:rsidP="0078738E">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05AE4FBD" w14:textId="77777777" w:rsidR="0078738E" w:rsidRPr="005E1E0E" w:rsidRDefault="0078738E" w:rsidP="0078738E">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0B35AB21" w14:textId="77777777" w:rsidR="0078738E" w:rsidRPr="005E1E0E" w:rsidRDefault="0078738E" w:rsidP="0078738E">
      <w:pPr>
        <w:widowControl w:val="0"/>
        <w:spacing w:after="280"/>
        <w:rPr>
          <w:rFonts w:ascii="Arial" w:hAnsi="Arial" w:cs="Arial"/>
          <w:b/>
          <w:i/>
          <w:sz w:val="20"/>
          <w:szCs w:val="20"/>
        </w:rPr>
      </w:pPr>
      <w:r w:rsidRPr="005E1E0E">
        <w:rPr>
          <w:rFonts w:ascii="Arial" w:hAnsi="Arial" w:cs="Arial"/>
          <w:b/>
          <w:i/>
          <w:sz w:val="20"/>
          <w:szCs w:val="20"/>
        </w:rPr>
        <w:t>What should you do next?</w:t>
      </w:r>
    </w:p>
    <w:p w14:paraId="24F2BD93" w14:textId="77777777" w:rsidR="0078738E" w:rsidRPr="005E1E0E" w:rsidRDefault="0078738E" w:rsidP="0078738E">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0F5F66CE" w14:textId="77777777" w:rsidR="0078738E" w:rsidRPr="005E1E0E" w:rsidRDefault="0078738E" w:rsidP="0078738E">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59F79B5D" w14:textId="77777777" w:rsidR="0078738E" w:rsidRPr="005E1E0E" w:rsidRDefault="0078738E" w:rsidP="0078738E">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w:t>
      </w:r>
      <w:r>
        <w:rPr>
          <w:rFonts w:ascii="Arial" w:hAnsi="Arial" w:cs="Arial"/>
          <w:b/>
          <w:i/>
          <w:sz w:val="20"/>
          <w:szCs w:val="20"/>
        </w:rPr>
        <w:t>it nhs.uk/your-</w:t>
      </w:r>
      <w:proofErr w:type="spellStart"/>
      <w:r>
        <w:rPr>
          <w:rFonts w:ascii="Arial" w:hAnsi="Arial" w:cs="Arial"/>
          <w:b/>
          <w:i/>
          <w:sz w:val="20"/>
          <w:szCs w:val="20"/>
        </w:rPr>
        <w:t>nhs</w:t>
      </w:r>
      <w:proofErr w:type="spellEnd"/>
      <w:r>
        <w:rPr>
          <w:rFonts w:ascii="Arial" w:hAnsi="Arial" w:cs="Arial"/>
          <w:b/>
          <w:i/>
          <w:sz w:val="20"/>
          <w:szCs w:val="20"/>
        </w:rPr>
        <w:t xml:space="preserve">-data-matters </w:t>
      </w:r>
      <w:r w:rsidRPr="005E1E0E">
        <w:rPr>
          <w:rFonts w:ascii="Arial" w:hAnsi="Arial" w:cs="Arial"/>
          <w:b/>
          <w:i/>
          <w:sz w:val="20"/>
          <w:szCs w:val="20"/>
        </w:rPr>
        <w:t>or call 0300 303 5678</w:t>
      </w:r>
    </w:p>
    <w:p w14:paraId="0B103746" w14:textId="77777777" w:rsidR="0078738E" w:rsidRDefault="0078738E" w:rsidP="0078738E">
      <w:pPr>
        <w:rPr>
          <w:rFonts w:ascii="Arial" w:hAnsi="Arial" w:cs="Arial"/>
          <w:b/>
          <w:i/>
          <w:sz w:val="20"/>
          <w:szCs w:val="20"/>
        </w:rPr>
      </w:pPr>
      <w:r>
        <w:rPr>
          <w:rFonts w:ascii="Arial" w:hAnsi="Arial" w:cs="Arial"/>
          <w:b/>
          <w:i/>
          <w:sz w:val="20"/>
          <w:szCs w:val="20"/>
        </w:rPr>
        <w:br w:type="page"/>
      </w:r>
    </w:p>
    <w:p w14:paraId="08252EE8" w14:textId="77777777" w:rsidR="0078738E" w:rsidRDefault="0078738E" w:rsidP="0078738E">
      <w:pPr>
        <w:pStyle w:val="Heading2"/>
        <w:rPr>
          <w:rFonts w:ascii="Arial" w:hAnsi="Arial" w:cs="Arial"/>
          <w:color w:val="231F20"/>
        </w:rPr>
      </w:pPr>
      <w:r>
        <w:rPr>
          <w:rFonts w:ascii="Arial" w:hAnsi="Arial" w:cs="Arial"/>
          <w:color w:val="231F20"/>
        </w:rPr>
        <w:lastRenderedPageBreak/>
        <w:t>NHS Digital Data Collection from the Practice</w:t>
      </w:r>
    </w:p>
    <w:p w14:paraId="15852FC8" w14:textId="77777777" w:rsidR="0078738E" w:rsidRDefault="0078738E" w:rsidP="0078738E">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3186D9A8" w14:textId="77777777" w:rsidR="0078738E" w:rsidRDefault="0078738E" w:rsidP="0078738E">
      <w:pPr>
        <w:numPr>
          <w:ilvl w:val="0"/>
          <w:numId w:val="8"/>
        </w:numPr>
        <w:spacing w:before="100" w:beforeAutospacing="1" w:after="100" w:afterAutospacing="1"/>
        <w:rPr>
          <w:rFonts w:ascii="Arial" w:hAnsi="Arial" w:cs="Arial"/>
          <w:sz w:val="20"/>
          <w:szCs w:val="20"/>
        </w:rPr>
      </w:pPr>
      <w:r>
        <w:rPr>
          <w:rFonts w:ascii="Arial" w:hAnsi="Arial" w:cs="Arial"/>
          <w:sz w:val="20"/>
          <w:szCs w:val="20"/>
        </w:rPr>
        <w:t>monitor the long-term safety and effectiveness of care</w:t>
      </w:r>
    </w:p>
    <w:p w14:paraId="1D58DF3F" w14:textId="77777777" w:rsidR="0078738E" w:rsidRDefault="0078738E" w:rsidP="0078738E">
      <w:pPr>
        <w:numPr>
          <w:ilvl w:val="0"/>
          <w:numId w:val="8"/>
        </w:numPr>
        <w:spacing w:before="100" w:beforeAutospacing="1" w:after="100" w:afterAutospacing="1"/>
        <w:rPr>
          <w:rFonts w:ascii="Arial" w:hAnsi="Arial" w:cs="Arial"/>
          <w:sz w:val="20"/>
          <w:szCs w:val="20"/>
        </w:rPr>
      </w:pPr>
      <w:r>
        <w:rPr>
          <w:rFonts w:ascii="Arial" w:hAnsi="Arial" w:cs="Arial"/>
          <w:sz w:val="20"/>
          <w:szCs w:val="20"/>
        </w:rPr>
        <w:t>plan how to deliver better health and care services</w:t>
      </w:r>
    </w:p>
    <w:p w14:paraId="757925DC" w14:textId="77777777" w:rsidR="0078738E" w:rsidRDefault="0078738E" w:rsidP="0078738E">
      <w:pPr>
        <w:numPr>
          <w:ilvl w:val="0"/>
          <w:numId w:val="8"/>
        </w:numPr>
        <w:spacing w:before="100" w:beforeAutospacing="1" w:after="100" w:afterAutospacing="1"/>
        <w:rPr>
          <w:rFonts w:ascii="Arial" w:hAnsi="Arial" w:cs="Arial"/>
          <w:sz w:val="20"/>
          <w:szCs w:val="20"/>
        </w:rPr>
      </w:pPr>
      <w:r>
        <w:rPr>
          <w:rFonts w:ascii="Arial" w:hAnsi="Arial" w:cs="Arial"/>
          <w:sz w:val="20"/>
          <w:szCs w:val="20"/>
        </w:rPr>
        <w:t>prevent the spread of infectious diseases</w:t>
      </w:r>
    </w:p>
    <w:p w14:paraId="43AE6F0B" w14:textId="77777777" w:rsidR="0078738E" w:rsidRDefault="0078738E" w:rsidP="0078738E">
      <w:pPr>
        <w:numPr>
          <w:ilvl w:val="0"/>
          <w:numId w:val="8"/>
        </w:numPr>
        <w:spacing w:before="100" w:beforeAutospacing="1" w:after="100" w:afterAutospacing="1"/>
        <w:rPr>
          <w:rFonts w:ascii="Arial" w:hAnsi="Arial" w:cs="Arial"/>
          <w:sz w:val="20"/>
          <w:szCs w:val="20"/>
        </w:rPr>
      </w:pPr>
      <w:r>
        <w:rPr>
          <w:rFonts w:ascii="Arial" w:hAnsi="Arial" w:cs="Arial"/>
          <w:sz w:val="20"/>
          <w:szCs w:val="20"/>
        </w:rPr>
        <w:t>identify new treatments and medicines through health research</w:t>
      </w:r>
    </w:p>
    <w:p w14:paraId="15E6D83C" w14:textId="77777777" w:rsidR="0078738E" w:rsidRDefault="0078738E" w:rsidP="0078738E">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5402241A" w14:textId="77777777" w:rsidR="0078738E" w:rsidRDefault="0078738E" w:rsidP="0078738E">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12FDD06" w14:textId="77777777" w:rsidR="0078738E" w:rsidRDefault="0078738E" w:rsidP="0078738E">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543F1861" w14:textId="77777777" w:rsidR="0078738E" w:rsidRDefault="0078738E" w:rsidP="0078738E">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13971BFB" w14:textId="77777777" w:rsidR="0078738E" w:rsidRDefault="0078738E" w:rsidP="0078738E">
      <w:pPr>
        <w:rPr>
          <w:rFonts w:ascii="Arial" w:hAnsi="Arial" w:cs="Arial"/>
          <w:sz w:val="20"/>
          <w:szCs w:val="20"/>
        </w:rPr>
      </w:pPr>
    </w:p>
    <w:p w14:paraId="27191E63" w14:textId="77777777" w:rsidR="0078738E" w:rsidRDefault="0078738E" w:rsidP="0078738E">
      <w:pPr>
        <w:pStyle w:val="Heading2"/>
        <w:rPr>
          <w:rFonts w:ascii="Arial" w:hAnsi="Arial" w:cs="Arial"/>
          <w:sz w:val="20"/>
          <w:szCs w:val="20"/>
        </w:rPr>
      </w:pPr>
      <w:r>
        <w:rPr>
          <w:rFonts w:ascii="Arial" w:hAnsi="Arial" w:cs="Arial"/>
          <w:sz w:val="20"/>
          <w:szCs w:val="20"/>
        </w:rPr>
        <w:t>NHS Digital purposes for processing patient data</w:t>
      </w:r>
    </w:p>
    <w:p w14:paraId="09AF8A45" w14:textId="77777777" w:rsidR="0078738E" w:rsidRDefault="0078738E" w:rsidP="0078738E">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2E58256D" w14:textId="77777777" w:rsidR="0078738E" w:rsidRDefault="0078738E" w:rsidP="0078738E">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06A08E75" w14:textId="77777777" w:rsidR="0078738E" w:rsidRDefault="0078738E" w:rsidP="0078738E">
      <w:pPr>
        <w:numPr>
          <w:ilvl w:val="0"/>
          <w:numId w:val="9"/>
        </w:numPr>
        <w:spacing w:before="100" w:beforeAutospacing="1" w:after="100" w:afterAutospacing="1"/>
        <w:rPr>
          <w:rFonts w:ascii="Arial" w:hAnsi="Arial" w:cs="Arial"/>
          <w:sz w:val="20"/>
          <w:szCs w:val="20"/>
        </w:rPr>
      </w:pPr>
      <w:r>
        <w:rPr>
          <w:rFonts w:ascii="Arial" w:hAnsi="Arial" w:cs="Arial"/>
          <w:sz w:val="20"/>
          <w:szCs w:val="20"/>
        </w:rPr>
        <w:t>informing and developing health and social care policy</w:t>
      </w:r>
    </w:p>
    <w:p w14:paraId="5885D965" w14:textId="77777777" w:rsidR="0078738E" w:rsidRDefault="0078738E" w:rsidP="0078738E">
      <w:pPr>
        <w:numPr>
          <w:ilvl w:val="0"/>
          <w:numId w:val="9"/>
        </w:numPr>
        <w:spacing w:before="100" w:beforeAutospacing="1" w:after="100" w:afterAutospacing="1"/>
        <w:rPr>
          <w:rFonts w:ascii="Arial" w:hAnsi="Arial" w:cs="Arial"/>
          <w:sz w:val="20"/>
          <w:szCs w:val="20"/>
        </w:rPr>
      </w:pPr>
      <w:r>
        <w:rPr>
          <w:rFonts w:ascii="Arial" w:hAnsi="Arial" w:cs="Arial"/>
          <w:sz w:val="20"/>
          <w:szCs w:val="20"/>
        </w:rPr>
        <w:t>planning and commissioning health and care services</w:t>
      </w:r>
    </w:p>
    <w:p w14:paraId="21F1EF0E" w14:textId="77777777" w:rsidR="0078738E" w:rsidRDefault="0078738E" w:rsidP="0078738E">
      <w:pPr>
        <w:numPr>
          <w:ilvl w:val="0"/>
          <w:numId w:val="9"/>
        </w:numPr>
        <w:spacing w:before="100" w:beforeAutospacing="1" w:after="100" w:afterAutospacing="1"/>
        <w:rPr>
          <w:rFonts w:ascii="Arial" w:hAnsi="Arial" w:cs="Arial"/>
          <w:sz w:val="20"/>
          <w:szCs w:val="20"/>
        </w:rPr>
      </w:pPr>
      <w:r>
        <w:rPr>
          <w:rFonts w:ascii="Arial" w:hAnsi="Arial" w:cs="Arial"/>
          <w:sz w:val="20"/>
          <w:szCs w:val="20"/>
        </w:rPr>
        <w:t>taking steps to protect public health (including managing and monitoring the coronavirus pandemic)</w:t>
      </w:r>
    </w:p>
    <w:p w14:paraId="596CAD1F" w14:textId="77777777" w:rsidR="0078738E" w:rsidRDefault="0078738E" w:rsidP="0078738E">
      <w:pPr>
        <w:numPr>
          <w:ilvl w:val="0"/>
          <w:numId w:val="9"/>
        </w:numPr>
        <w:spacing w:before="100" w:beforeAutospacing="1" w:after="100" w:afterAutospacing="1"/>
        <w:rPr>
          <w:rFonts w:ascii="Arial" w:hAnsi="Arial" w:cs="Arial"/>
          <w:sz w:val="20"/>
          <w:szCs w:val="20"/>
        </w:rPr>
      </w:pPr>
      <w:r>
        <w:rPr>
          <w:rFonts w:ascii="Arial" w:hAnsi="Arial" w:cs="Arial"/>
          <w:sz w:val="20"/>
          <w:szCs w:val="20"/>
        </w:rPr>
        <w:t>in exceptional circumstances, providing you with individual care</w:t>
      </w:r>
    </w:p>
    <w:p w14:paraId="393A7194" w14:textId="77777777" w:rsidR="0078738E" w:rsidRDefault="0078738E" w:rsidP="0078738E">
      <w:pPr>
        <w:numPr>
          <w:ilvl w:val="0"/>
          <w:numId w:val="9"/>
        </w:numPr>
        <w:spacing w:before="100" w:beforeAutospacing="1" w:after="100" w:afterAutospacing="1"/>
        <w:rPr>
          <w:rFonts w:ascii="Arial" w:hAnsi="Arial" w:cs="Arial"/>
          <w:sz w:val="20"/>
          <w:szCs w:val="20"/>
        </w:rPr>
      </w:pPr>
      <w:r>
        <w:rPr>
          <w:rFonts w:ascii="Arial" w:hAnsi="Arial" w:cs="Arial"/>
          <w:sz w:val="20"/>
          <w:szCs w:val="20"/>
        </w:rPr>
        <w:t>enabling healthcare and scientific research</w:t>
      </w:r>
    </w:p>
    <w:p w14:paraId="12240326" w14:textId="77777777" w:rsidR="0078738E" w:rsidRDefault="0078738E" w:rsidP="0078738E">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0A998E1E" w14:textId="77777777" w:rsidR="0078738E" w:rsidRDefault="0078738E" w:rsidP="0078738E">
      <w:pPr>
        <w:rPr>
          <w:rFonts w:ascii="Arial" w:hAnsi="Arial" w:cs="Arial"/>
          <w:sz w:val="20"/>
          <w:szCs w:val="20"/>
        </w:rPr>
      </w:pPr>
    </w:p>
    <w:p w14:paraId="3FEDC90D" w14:textId="77777777" w:rsidR="0078738E" w:rsidRDefault="0078738E" w:rsidP="0078738E">
      <w:pPr>
        <w:rPr>
          <w:rFonts w:ascii="Arial" w:hAnsi="Arial" w:cs="Arial"/>
          <w:sz w:val="20"/>
          <w:szCs w:val="20"/>
        </w:rPr>
      </w:pPr>
    </w:p>
    <w:p w14:paraId="2046BB63" w14:textId="77777777" w:rsidR="0078738E" w:rsidRDefault="0078738E" w:rsidP="0078738E">
      <w:pPr>
        <w:rPr>
          <w:rFonts w:ascii="Arial" w:hAnsi="Arial" w:cs="Arial"/>
          <w:sz w:val="20"/>
          <w:szCs w:val="20"/>
        </w:rPr>
      </w:pPr>
    </w:p>
    <w:p w14:paraId="548F7944" w14:textId="77777777" w:rsidR="0078738E" w:rsidRDefault="0078738E" w:rsidP="0078738E">
      <w:pPr>
        <w:rPr>
          <w:rFonts w:ascii="Arial" w:hAnsi="Arial" w:cs="Arial"/>
          <w:sz w:val="20"/>
          <w:szCs w:val="20"/>
        </w:rPr>
      </w:pPr>
    </w:p>
    <w:p w14:paraId="1F2BF74D" w14:textId="77777777" w:rsidR="0078738E" w:rsidRPr="004E2C36" w:rsidRDefault="0078738E" w:rsidP="0078738E">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4BB1764" w14:textId="77777777" w:rsidR="0078738E" w:rsidRPr="004E2C36" w:rsidRDefault="0078738E" w:rsidP="0078738E">
      <w:pPr>
        <w:pStyle w:val="nhsd-t-body"/>
        <w:rPr>
          <w:rFonts w:ascii="Arial" w:hAnsi="Arial" w:cs="Arial"/>
          <w:sz w:val="20"/>
          <w:szCs w:val="20"/>
        </w:rPr>
      </w:pPr>
      <w:r w:rsidRPr="004E2C36">
        <w:rPr>
          <w:rFonts w:ascii="Arial" w:hAnsi="Arial" w:cs="Arial"/>
          <w:sz w:val="20"/>
          <w:szCs w:val="20"/>
        </w:rPr>
        <w:t xml:space="preserve">This collection will start from </w:t>
      </w:r>
      <w:r w:rsidRPr="00994F13">
        <w:rPr>
          <w:rFonts w:ascii="Arial" w:hAnsi="Arial" w:cs="Arial"/>
          <w:b/>
          <w:sz w:val="20"/>
          <w:szCs w:val="20"/>
          <w:u w:val="single"/>
        </w:rPr>
        <w:t>1 September 2021</w:t>
      </w:r>
      <w:r w:rsidRPr="004E2C36">
        <w:rPr>
          <w:rFonts w:ascii="Arial" w:hAnsi="Arial" w:cs="Arial"/>
          <w:sz w:val="20"/>
          <w:szCs w:val="20"/>
        </w:rPr>
        <w:t>. Patient data will be collected from GP medical records about:</w:t>
      </w:r>
    </w:p>
    <w:p w14:paraId="487D500A" w14:textId="77777777" w:rsidR="0078738E" w:rsidRPr="004E2C36" w:rsidRDefault="0078738E" w:rsidP="0078738E">
      <w:pPr>
        <w:numPr>
          <w:ilvl w:val="0"/>
          <w:numId w:val="10"/>
        </w:numPr>
        <w:spacing w:before="100" w:beforeAutospacing="1" w:after="100" w:afterAutospacing="1"/>
        <w:rPr>
          <w:rFonts w:ascii="Arial" w:hAnsi="Arial" w:cs="Arial"/>
          <w:sz w:val="20"/>
          <w:szCs w:val="20"/>
        </w:rPr>
      </w:pPr>
      <w:r w:rsidRPr="004E2C36">
        <w:rPr>
          <w:rFonts w:ascii="Arial" w:hAnsi="Arial" w:cs="Arial"/>
          <w:sz w:val="20"/>
          <w:szCs w:val="20"/>
        </w:rPr>
        <w:lastRenderedPageBreak/>
        <w:t>any living patient registered at a GP practice in England when the collection started - this includes children and adults</w:t>
      </w:r>
    </w:p>
    <w:p w14:paraId="0A745B17" w14:textId="77777777" w:rsidR="0078738E" w:rsidRPr="004E2C36" w:rsidRDefault="0078738E" w:rsidP="0078738E">
      <w:pPr>
        <w:numPr>
          <w:ilvl w:val="0"/>
          <w:numId w:val="10"/>
        </w:numPr>
        <w:spacing w:before="100" w:beforeAutospacing="1" w:after="100" w:afterAutospacing="1"/>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2CD73176" w14:textId="77777777" w:rsidR="0078738E" w:rsidRPr="004E2C36" w:rsidRDefault="0078738E" w:rsidP="0078738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569146DF" w14:textId="77777777" w:rsidR="0078738E" w:rsidRPr="004E2C36" w:rsidRDefault="0078738E" w:rsidP="0078738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1E58AC09" w14:textId="77777777" w:rsidR="0078738E" w:rsidRPr="004E2C36" w:rsidRDefault="0078738E" w:rsidP="0078738E">
      <w:pPr>
        <w:rPr>
          <w:rFonts w:ascii="Arial" w:hAnsi="Arial" w:cs="Arial"/>
          <w:sz w:val="20"/>
          <w:szCs w:val="20"/>
        </w:rPr>
      </w:pPr>
      <w:r w:rsidRPr="004E2C36">
        <w:rPr>
          <w:rFonts w:ascii="Arial" w:hAnsi="Arial" w:cs="Arial"/>
          <w:noProof/>
          <w:sz w:val="20"/>
          <w:szCs w:val="20"/>
          <w:lang w:eastAsia="en-GB"/>
        </w:rPr>
        <w:drawing>
          <wp:inline distT="0" distB="0" distL="0" distR="0" wp14:anchorId="43DABBCF" wp14:editId="3963BA0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ACC92A3" w14:textId="77777777" w:rsidR="0078738E" w:rsidRPr="004E2C36" w:rsidRDefault="0078738E" w:rsidP="0078738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52247FD" w14:textId="77777777" w:rsidR="0078738E" w:rsidRPr="004E2C36" w:rsidRDefault="0078738E" w:rsidP="0078738E">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F308768" w14:textId="77777777" w:rsidR="0078738E" w:rsidRPr="004E2C36" w:rsidRDefault="0078738E" w:rsidP="0078738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73C77A18" w14:textId="77777777" w:rsidR="0078738E" w:rsidRDefault="0078738E" w:rsidP="0078738E">
      <w:pPr>
        <w:rPr>
          <w:rFonts w:ascii="Arial" w:hAnsi="Arial" w:cs="Arial"/>
          <w:sz w:val="20"/>
          <w:szCs w:val="20"/>
        </w:rPr>
      </w:pPr>
      <w:r>
        <w:rPr>
          <w:rFonts w:ascii="Arial" w:hAnsi="Arial" w:cs="Arial"/>
          <w:sz w:val="20"/>
          <w:szCs w:val="20"/>
        </w:rPr>
        <w:br w:type="page"/>
      </w:r>
    </w:p>
    <w:p w14:paraId="46A3D857" w14:textId="77777777" w:rsidR="0078738E" w:rsidRPr="004E2C36" w:rsidRDefault="0078738E" w:rsidP="0078738E">
      <w:pPr>
        <w:rPr>
          <w:rFonts w:ascii="Arial" w:hAnsi="Arial" w:cs="Arial"/>
          <w:sz w:val="20"/>
          <w:szCs w:val="20"/>
        </w:rPr>
      </w:pPr>
    </w:p>
    <w:p w14:paraId="16AF518F" w14:textId="77777777" w:rsidR="0078738E" w:rsidRPr="004E2C36" w:rsidRDefault="0078738E" w:rsidP="0078738E">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5ED88728" w14:textId="77777777" w:rsidR="0078738E" w:rsidRPr="004E2C36" w:rsidRDefault="0078738E" w:rsidP="0078738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33C5E9D1" w14:textId="77777777" w:rsidR="0078738E" w:rsidRPr="004E2C36" w:rsidRDefault="0078738E" w:rsidP="0078738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4AA7BA10" w14:textId="77777777" w:rsidR="0078738E" w:rsidRDefault="0078738E" w:rsidP="0078738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1F99C810" w14:textId="77777777" w:rsidR="0078738E" w:rsidRPr="004E2C36" w:rsidRDefault="0078738E" w:rsidP="0078738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699CD5E4" w14:textId="77777777" w:rsidR="0078738E" w:rsidRPr="004E2C36" w:rsidRDefault="0078738E" w:rsidP="0078738E">
      <w:pPr>
        <w:pStyle w:val="nhsd-m-checklisticon-list"/>
        <w:numPr>
          <w:ilvl w:val="0"/>
          <w:numId w:val="11"/>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40C681FE" w14:textId="77777777" w:rsidR="0078738E" w:rsidRPr="004E2C36" w:rsidRDefault="0078738E" w:rsidP="0078738E">
      <w:pPr>
        <w:pStyle w:val="nhsd-m-checklisticon-list"/>
        <w:numPr>
          <w:ilvl w:val="0"/>
          <w:numId w:val="11"/>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1A75B1E9" w14:textId="77777777" w:rsidR="0078738E" w:rsidRPr="004E2C36" w:rsidRDefault="0078738E" w:rsidP="0078738E">
      <w:pPr>
        <w:pStyle w:val="nhsd-m-checklisticon-list"/>
        <w:numPr>
          <w:ilvl w:val="0"/>
          <w:numId w:val="11"/>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036F9CF" w14:textId="77777777" w:rsidR="0078738E" w:rsidRDefault="0078738E" w:rsidP="0078738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8"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481A3C96" w14:textId="77777777" w:rsidR="0078738E" w:rsidRPr="004E2C36" w:rsidRDefault="0078738E" w:rsidP="0078738E">
      <w:pPr>
        <w:pStyle w:val="nhsd-t-body"/>
        <w:rPr>
          <w:rFonts w:ascii="Arial" w:hAnsi="Arial" w:cs="Arial"/>
          <w:b/>
          <w:bCs/>
          <w:sz w:val="20"/>
          <w:szCs w:val="20"/>
        </w:rPr>
      </w:pPr>
      <w:r w:rsidRPr="004E2C36">
        <w:rPr>
          <w:rFonts w:ascii="Arial" w:hAnsi="Arial" w:cs="Arial"/>
          <w:b/>
          <w:bCs/>
          <w:sz w:val="20"/>
          <w:szCs w:val="20"/>
        </w:rPr>
        <w:t>NHS Digital Does not collect.</w:t>
      </w:r>
    </w:p>
    <w:p w14:paraId="31931DC9" w14:textId="77777777" w:rsidR="0078738E" w:rsidRPr="004E2C36" w:rsidRDefault="0078738E" w:rsidP="0078738E">
      <w:pPr>
        <w:pStyle w:val="nhsd-m-checklisticon-list"/>
        <w:numPr>
          <w:ilvl w:val="0"/>
          <w:numId w:val="12"/>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3EA72F2" w14:textId="77777777" w:rsidR="0078738E" w:rsidRPr="004E2C36" w:rsidRDefault="0078738E" w:rsidP="0078738E">
      <w:pPr>
        <w:pStyle w:val="nhsd-m-checklisticon-list"/>
        <w:numPr>
          <w:ilvl w:val="0"/>
          <w:numId w:val="12"/>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0448A055" w14:textId="77777777" w:rsidR="0078738E" w:rsidRPr="004E2C36" w:rsidRDefault="0078738E" w:rsidP="0078738E">
      <w:pPr>
        <w:pStyle w:val="nhsd-m-checklisticon-list"/>
        <w:numPr>
          <w:ilvl w:val="0"/>
          <w:numId w:val="12"/>
        </w:numPr>
        <w:shd w:val="clear" w:color="auto" w:fill="FFFFFF"/>
        <w:rPr>
          <w:rFonts w:ascii="Arial" w:hAnsi="Arial" w:cs="Arial"/>
          <w:sz w:val="20"/>
          <w:szCs w:val="20"/>
        </w:rPr>
      </w:pPr>
      <w:r w:rsidRPr="004E2C36">
        <w:rPr>
          <w:rFonts w:ascii="Arial" w:hAnsi="Arial" w:cs="Arial"/>
          <w:sz w:val="20"/>
          <w:szCs w:val="20"/>
        </w:rPr>
        <w:t>images, letters and documents</w:t>
      </w:r>
    </w:p>
    <w:p w14:paraId="713B9E70" w14:textId="77777777" w:rsidR="0078738E" w:rsidRPr="004E2C36" w:rsidRDefault="0078738E" w:rsidP="0078738E">
      <w:pPr>
        <w:pStyle w:val="nhsd-m-checklisticon-list"/>
        <w:numPr>
          <w:ilvl w:val="0"/>
          <w:numId w:val="12"/>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173A2C6C" w14:textId="77777777" w:rsidR="0078738E" w:rsidRPr="004E2C36" w:rsidRDefault="0078738E" w:rsidP="0078738E">
      <w:pPr>
        <w:pStyle w:val="nhsd-m-checklisticon-list"/>
        <w:numPr>
          <w:ilvl w:val="0"/>
          <w:numId w:val="12"/>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2DC6D6EB" w14:textId="77777777" w:rsidR="0078738E" w:rsidRPr="004E2C36" w:rsidRDefault="0078738E" w:rsidP="0078738E">
      <w:pPr>
        <w:rPr>
          <w:rFonts w:ascii="Arial" w:hAnsi="Arial" w:cs="Arial"/>
          <w:sz w:val="20"/>
          <w:szCs w:val="20"/>
        </w:rPr>
      </w:pPr>
    </w:p>
    <w:p w14:paraId="402FCB3D" w14:textId="77777777" w:rsidR="0078738E" w:rsidRPr="004E2C36" w:rsidRDefault="0078738E" w:rsidP="0078738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494C326" w14:textId="77777777" w:rsidR="0078738E" w:rsidRPr="009B6561" w:rsidRDefault="0078738E" w:rsidP="0078738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A0F3011" w14:textId="77777777" w:rsidR="0078738E" w:rsidRPr="009B6561" w:rsidRDefault="0078738E" w:rsidP="0078738E">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9" w:anchor="who-we-share-patient-data-with" w:history="1">
        <w:r w:rsidRPr="009B6561">
          <w:rPr>
            <w:rStyle w:val="Hyperlink"/>
            <w:rFonts w:ascii="Arial" w:hAnsi="Arial" w:cs="Arial"/>
            <w:color w:val="auto"/>
            <w:sz w:val="20"/>
            <w:szCs w:val="20"/>
          </w:rPr>
          <w:t>Who we share patient data with</w:t>
        </w:r>
      </w:hyperlink>
      <w:r w:rsidRPr="009B6561">
        <w:rPr>
          <w:rFonts w:ascii="Arial" w:hAnsi="Arial" w:cs="Arial"/>
          <w:sz w:val="20"/>
          <w:szCs w:val="20"/>
        </w:rPr>
        <w:t>.</w:t>
      </w:r>
    </w:p>
    <w:p w14:paraId="13B3DCE9" w14:textId="77777777" w:rsidR="0078738E" w:rsidRPr="009B6561" w:rsidRDefault="0078738E" w:rsidP="0078738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762E9D39" w14:textId="77777777" w:rsidR="0078738E" w:rsidRPr="009B6561" w:rsidRDefault="0078738E" w:rsidP="0078738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55297F4" w14:textId="77777777" w:rsidR="0078738E" w:rsidRPr="009B6561" w:rsidRDefault="0078738E" w:rsidP="0078738E">
      <w:pPr>
        <w:pStyle w:val="nhsd-t-body"/>
        <w:rPr>
          <w:rFonts w:ascii="Arial" w:hAnsi="Arial" w:cs="Arial"/>
          <w:sz w:val="20"/>
          <w:szCs w:val="20"/>
        </w:rPr>
      </w:pPr>
      <w:r w:rsidRPr="009B6561">
        <w:rPr>
          <w:rFonts w:ascii="Arial" w:hAnsi="Arial" w:cs="Arial"/>
          <w:sz w:val="20"/>
          <w:szCs w:val="20"/>
        </w:rPr>
        <w:lastRenderedPageBreak/>
        <w:t xml:space="preserve">Data sharing with NHS Digital will start on </w:t>
      </w:r>
      <w:r w:rsidRPr="00994F13">
        <w:rPr>
          <w:rFonts w:ascii="Arial" w:hAnsi="Arial" w:cs="Arial"/>
          <w:b/>
          <w:sz w:val="20"/>
          <w:szCs w:val="20"/>
          <w:u w:val="single"/>
        </w:rPr>
        <w:t>1 September 2021.</w:t>
      </w:r>
    </w:p>
    <w:p w14:paraId="7C9C5C68" w14:textId="77777777" w:rsidR="0078738E" w:rsidRPr="009B6561" w:rsidRDefault="0078738E" w:rsidP="0078738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591E9DC" w14:textId="77777777" w:rsidR="0078738E" w:rsidRPr="009B6561" w:rsidRDefault="0078738E" w:rsidP="0078738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0" w:history="1">
        <w:r w:rsidRPr="009B6561">
          <w:rPr>
            <w:rStyle w:val="Hyperlink"/>
            <w:rFonts w:ascii="Arial" w:hAnsi="Arial" w:cs="Arial"/>
            <w:color w:val="auto"/>
            <w:sz w:val="20"/>
            <w:szCs w:val="20"/>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9C55BF0" w14:textId="77777777" w:rsidR="0078738E" w:rsidRPr="009B6561" w:rsidRDefault="0078738E" w:rsidP="0078738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4364D6CF" w14:textId="77777777" w:rsidR="0078738E" w:rsidRPr="009B6561" w:rsidRDefault="0078738E" w:rsidP="0078738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1" w:history="1">
        <w:r w:rsidRPr="009B6561">
          <w:rPr>
            <w:rStyle w:val="Hyperlink"/>
            <w:rFonts w:ascii="Arial" w:hAnsi="Arial" w:cs="Arial"/>
            <w:color w:val="auto"/>
            <w:sz w:val="20"/>
            <w:szCs w:val="20"/>
          </w:rPr>
          <w:t>National Data Opt-out</w:t>
        </w:r>
      </w:hyperlink>
      <w:r w:rsidRPr="009B6561">
        <w:rPr>
          <w:rFonts w:ascii="Arial" w:hAnsi="Arial" w:cs="Arial"/>
          <w:sz w:val="20"/>
          <w:szCs w:val="20"/>
        </w:rPr>
        <w:t>. There is more about National Data Opt-outs and when they apply in the </w:t>
      </w:r>
      <w:hyperlink r:id="rId22" w:anchor="national-data-opt-out-opting-out-of-nhs-digital-sharing-your-data-" w:history="1">
        <w:r w:rsidRPr="009B6561">
          <w:rPr>
            <w:rStyle w:val="Hyperlink"/>
            <w:rFonts w:ascii="Arial" w:hAnsi="Arial" w:cs="Arial"/>
            <w:color w:val="auto"/>
            <w:sz w:val="20"/>
            <w:szCs w:val="20"/>
          </w:rPr>
          <w:t>National Data Opt-out section</w:t>
        </w:r>
      </w:hyperlink>
      <w:r w:rsidRPr="009B6561">
        <w:rPr>
          <w:rFonts w:ascii="Arial" w:hAnsi="Arial" w:cs="Arial"/>
          <w:sz w:val="20"/>
          <w:szCs w:val="20"/>
        </w:rPr>
        <w:t> below.</w:t>
      </w:r>
    </w:p>
    <w:p w14:paraId="0E91AE20" w14:textId="77777777" w:rsidR="0078738E" w:rsidRDefault="0078738E" w:rsidP="0078738E">
      <w:pPr>
        <w:rPr>
          <w:rFonts w:ascii="Arial" w:hAnsi="Arial" w:cs="Arial"/>
          <w:sz w:val="20"/>
          <w:szCs w:val="20"/>
        </w:rPr>
      </w:pPr>
    </w:p>
    <w:p w14:paraId="05D1BCD2" w14:textId="77777777" w:rsidR="0078738E" w:rsidRDefault="0078738E" w:rsidP="0078738E">
      <w:pPr>
        <w:pStyle w:val="Heading2"/>
        <w:rPr>
          <w:rFonts w:ascii="Arial" w:hAnsi="Arial" w:cs="Arial"/>
          <w:sz w:val="20"/>
          <w:szCs w:val="20"/>
        </w:rPr>
      </w:pPr>
      <w:r>
        <w:rPr>
          <w:rFonts w:ascii="Arial" w:hAnsi="Arial" w:cs="Arial"/>
          <w:sz w:val="20"/>
          <w:szCs w:val="20"/>
        </w:rPr>
        <w:t>NHS Digital legal basis for collecting, analysing and sharing patient data.</w:t>
      </w:r>
    </w:p>
    <w:p w14:paraId="5A458ACC" w14:textId="77777777" w:rsidR="0078738E" w:rsidRDefault="0078738E" w:rsidP="0078738E">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8EA8B07" w14:textId="77777777" w:rsidR="0078738E" w:rsidRDefault="0078738E" w:rsidP="0078738E">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23"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18E459FF" w14:textId="77777777" w:rsidR="0078738E" w:rsidRDefault="0078738E" w:rsidP="0078738E">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0B5D45EF" w14:textId="77777777" w:rsidR="0078738E" w:rsidRDefault="0078738E" w:rsidP="0078738E">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4"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1450A171" w14:textId="77777777" w:rsidR="0078738E" w:rsidRDefault="0078738E" w:rsidP="0078738E">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44E27B1" w14:textId="77777777" w:rsidR="0078738E" w:rsidRDefault="0078738E" w:rsidP="0078738E">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555A19E" w14:textId="77777777" w:rsidR="0078738E" w:rsidRPr="00994F13" w:rsidRDefault="0078738E" w:rsidP="0078738E">
      <w:pPr>
        <w:shd w:val="clear" w:color="auto" w:fill="EDF1F1"/>
        <w:rPr>
          <w:rFonts w:ascii="Arial" w:hAnsi="Arial" w:cs="Arial"/>
          <w:b/>
          <w:sz w:val="20"/>
          <w:szCs w:val="20"/>
        </w:rPr>
      </w:pPr>
      <w:r>
        <w:rPr>
          <w:rStyle w:val="nhsd-m-expandericon"/>
        </w:rPr>
        <w:t> </w:t>
      </w:r>
      <w:r w:rsidRPr="00994F13">
        <w:rPr>
          <w:rStyle w:val="nhsd-m-expanderheading"/>
          <w:rFonts w:ascii="Arial" w:hAnsi="Arial" w:cs="Arial"/>
          <w:b/>
          <w:sz w:val="20"/>
          <w:szCs w:val="20"/>
        </w:rPr>
        <w:t>The legal basis under GDPR for General Practice Data for Planning and Research</w:t>
      </w:r>
    </w:p>
    <w:p w14:paraId="71260F06" w14:textId="77777777" w:rsidR="0078738E" w:rsidRDefault="0078738E" w:rsidP="0078738E">
      <w:pPr>
        <w:rPr>
          <w:rFonts w:ascii="Arial" w:hAnsi="Arial" w:cs="Arial"/>
          <w:sz w:val="20"/>
          <w:szCs w:val="20"/>
        </w:rPr>
      </w:pPr>
    </w:p>
    <w:p w14:paraId="5C1B5748" w14:textId="77777777" w:rsidR="0078738E" w:rsidRDefault="0078738E" w:rsidP="0078738E">
      <w:pPr>
        <w:pStyle w:val="Heading2"/>
        <w:rPr>
          <w:rFonts w:ascii="Arial" w:hAnsi="Arial" w:cs="Arial"/>
          <w:sz w:val="20"/>
          <w:szCs w:val="20"/>
        </w:rPr>
      </w:pPr>
      <w:r>
        <w:rPr>
          <w:rFonts w:ascii="Arial" w:hAnsi="Arial" w:cs="Arial"/>
          <w:sz w:val="20"/>
          <w:szCs w:val="20"/>
        </w:rPr>
        <w:t>How NHS Digital use patient data</w:t>
      </w:r>
    </w:p>
    <w:p w14:paraId="1FF059F9" w14:textId="77777777" w:rsidR="0078738E" w:rsidRDefault="0078738E" w:rsidP="0078738E">
      <w:pPr>
        <w:pStyle w:val="nhsd-t-body"/>
        <w:rPr>
          <w:rFonts w:ascii="Arial" w:hAnsi="Arial" w:cs="Arial"/>
          <w:sz w:val="20"/>
          <w:szCs w:val="20"/>
        </w:rPr>
      </w:pPr>
      <w:r>
        <w:rPr>
          <w:rFonts w:ascii="Arial" w:hAnsi="Arial" w:cs="Arial"/>
          <w:sz w:val="20"/>
          <w:szCs w:val="20"/>
        </w:rPr>
        <w:lastRenderedPageBreak/>
        <w:t>NHS Digital will analyse and link the patient data we collect with other patient data we hold to create national data sets and for data quality purposes.</w:t>
      </w:r>
    </w:p>
    <w:p w14:paraId="62B85FC0" w14:textId="77777777" w:rsidR="0078738E" w:rsidRDefault="0078738E" w:rsidP="0078738E">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563E2EBA" w14:textId="77777777" w:rsidR="0078738E" w:rsidRDefault="0078738E" w:rsidP="0078738E">
      <w:pPr>
        <w:pStyle w:val="nhsd-t-body"/>
        <w:rPr>
          <w:rFonts w:ascii="Arial" w:hAnsi="Arial" w:cs="Arial"/>
          <w:sz w:val="20"/>
          <w:szCs w:val="20"/>
        </w:rPr>
      </w:pPr>
      <w:r>
        <w:rPr>
          <w:rFonts w:ascii="Arial" w:hAnsi="Arial" w:cs="Arial"/>
          <w:sz w:val="20"/>
          <w:szCs w:val="20"/>
        </w:rPr>
        <w:t xml:space="preserve">These national </w:t>
      </w:r>
      <w:proofErr w:type="gramStart"/>
      <w:r>
        <w:rPr>
          <w:rFonts w:ascii="Arial" w:hAnsi="Arial" w:cs="Arial"/>
          <w:sz w:val="20"/>
          <w:szCs w:val="20"/>
        </w:rPr>
        <w:t>data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2A937794" w14:textId="77777777" w:rsidR="0078738E" w:rsidRDefault="0078738E" w:rsidP="0078738E">
      <w:pPr>
        <w:pStyle w:val="nhsd-t-body"/>
        <w:rPr>
          <w:rFonts w:ascii="Arial" w:hAnsi="Arial" w:cs="Arial"/>
          <w:sz w:val="20"/>
          <w:szCs w:val="20"/>
        </w:rPr>
      </w:pPr>
      <w:r>
        <w:rPr>
          <w:rFonts w:ascii="Arial" w:hAnsi="Arial" w:cs="Arial"/>
          <w:sz w:val="20"/>
          <w:szCs w:val="20"/>
        </w:rPr>
        <w:t>For more information about data we publish see </w:t>
      </w:r>
      <w:hyperlink r:id="rId26" w:history="1">
        <w:r>
          <w:rPr>
            <w:rStyle w:val="Hyperlink"/>
            <w:rFonts w:ascii="Arial" w:hAnsi="Arial" w:cs="Arial"/>
            <w:sz w:val="20"/>
            <w:szCs w:val="20"/>
          </w:rPr>
          <w:t>Data and Information</w:t>
        </w:r>
      </w:hyperlink>
      <w:r>
        <w:rPr>
          <w:rFonts w:ascii="Arial" w:hAnsi="Arial" w:cs="Arial"/>
          <w:sz w:val="20"/>
          <w:szCs w:val="20"/>
        </w:rPr>
        <w:t> and </w:t>
      </w:r>
      <w:hyperlink r:id="rId27" w:history="1">
        <w:r>
          <w:rPr>
            <w:rStyle w:val="Hyperlink"/>
            <w:rFonts w:ascii="Arial" w:hAnsi="Arial" w:cs="Arial"/>
            <w:sz w:val="20"/>
            <w:szCs w:val="20"/>
          </w:rPr>
          <w:t>Data Dashboards</w:t>
        </w:r>
      </w:hyperlink>
      <w:r>
        <w:rPr>
          <w:rFonts w:ascii="Arial" w:hAnsi="Arial" w:cs="Arial"/>
          <w:sz w:val="20"/>
          <w:szCs w:val="20"/>
        </w:rPr>
        <w:t>.</w:t>
      </w:r>
    </w:p>
    <w:p w14:paraId="765F32B8" w14:textId="77777777" w:rsidR="0078738E" w:rsidRDefault="0078738E" w:rsidP="0078738E">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8"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3D29A166" w14:textId="77777777" w:rsidR="0078738E" w:rsidRDefault="0078738E" w:rsidP="0078738E">
      <w:pPr>
        <w:pStyle w:val="Heading2"/>
        <w:rPr>
          <w:rFonts w:ascii="Arial" w:hAnsi="Arial" w:cs="Arial"/>
          <w:sz w:val="20"/>
          <w:szCs w:val="20"/>
        </w:rPr>
      </w:pPr>
      <w:r>
        <w:rPr>
          <w:rFonts w:ascii="Arial" w:hAnsi="Arial" w:cs="Arial"/>
          <w:sz w:val="20"/>
          <w:szCs w:val="20"/>
        </w:rPr>
        <w:t>Who NHS Digital share patient data with</w:t>
      </w:r>
    </w:p>
    <w:p w14:paraId="012196E8" w14:textId="77777777" w:rsidR="0078738E" w:rsidRDefault="0078738E" w:rsidP="0078738E">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00A6F563" w14:textId="77777777" w:rsidR="0078738E" w:rsidRDefault="0078738E" w:rsidP="0078738E">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9"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202085CC" w14:textId="77777777" w:rsidR="0078738E" w:rsidRDefault="0078738E" w:rsidP="0078738E">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30"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1AB9B63E" w14:textId="77777777" w:rsidR="0078738E" w:rsidRDefault="0078738E" w:rsidP="0078738E">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61912C85" w14:textId="77777777" w:rsidR="0078738E" w:rsidRDefault="0078738E" w:rsidP="0078738E">
      <w:pPr>
        <w:numPr>
          <w:ilvl w:val="0"/>
          <w:numId w:val="13"/>
        </w:numPr>
        <w:spacing w:before="100" w:beforeAutospacing="1" w:after="100" w:afterAutospacing="1"/>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1965D128" w14:textId="77777777" w:rsidR="0078738E" w:rsidRDefault="0078738E" w:rsidP="0078738E">
      <w:pPr>
        <w:numPr>
          <w:ilvl w:val="0"/>
          <w:numId w:val="13"/>
        </w:numPr>
        <w:spacing w:before="100" w:beforeAutospacing="1" w:after="100" w:afterAutospacing="1"/>
        <w:rPr>
          <w:rFonts w:ascii="Arial" w:hAnsi="Arial" w:cs="Arial"/>
          <w:sz w:val="20"/>
          <w:szCs w:val="20"/>
        </w:rPr>
      </w:pPr>
      <w:r>
        <w:rPr>
          <w:rFonts w:ascii="Arial" w:hAnsi="Arial" w:cs="Arial"/>
          <w:sz w:val="20"/>
          <w:szCs w:val="20"/>
        </w:rPr>
        <w:t>NHS England and NHS Improvement</w:t>
      </w:r>
    </w:p>
    <w:p w14:paraId="7215BDCD" w14:textId="77777777" w:rsidR="0078738E" w:rsidRDefault="0078738E" w:rsidP="0078738E">
      <w:pPr>
        <w:numPr>
          <w:ilvl w:val="0"/>
          <w:numId w:val="13"/>
        </w:numPr>
        <w:spacing w:before="100" w:beforeAutospacing="1" w:after="100" w:afterAutospacing="1"/>
        <w:rPr>
          <w:rFonts w:ascii="Arial" w:hAnsi="Arial" w:cs="Arial"/>
          <w:sz w:val="20"/>
          <w:szCs w:val="20"/>
        </w:rPr>
      </w:pPr>
      <w:r>
        <w:rPr>
          <w:rFonts w:ascii="Arial" w:hAnsi="Arial" w:cs="Arial"/>
          <w:sz w:val="20"/>
          <w:szCs w:val="20"/>
        </w:rPr>
        <w:t xml:space="preserve">primary care networks (PCNs), clinical commissioning groups (CCGs) and integrated care </w:t>
      </w:r>
      <w:proofErr w:type="spellStart"/>
      <w:r>
        <w:rPr>
          <w:rFonts w:ascii="Arial" w:hAnsi="Arial" w:cs="Arial"/>
          <w:sz w:val="20"/>
          <w:szCs w:val="20"/>
        </w:rPr>
        <w:t>organisations</w:t>
      </w:r>
      <w:proofErr w:type="spellEnd"/>
      <w:r>
        <w:rPr>
          <w:rFonts w:ascii="Arial" w:hAnsi="Arial" w:cs="Arial"/>
          <w:sz w:val="20"/>
          <w:szCs w:val="20"/>
        </w:rPr>
        <w:t xml:space="preserve"> (ICOs)</w:t>
      </w:r>
    </w:p>
    <w:p w14:paraId="471F4C3F" w14:textId="77777777" w:rsidR="0078738E" w:rsidRDefault="0078738E" w:rsidP="0078738E">
      <w:pPr>
        <w:numPr>
          <w:ilvl w:val="0"/>
          <w:numId w:val="13"/>
        </w:numPr>
        <w:spacing w:before="100" w:beforeAutospacing="1" w:after="100" w:afterAutospacing="1"/>
        <w:rPr>
          <w:rFonts w:ascii="Arial" w:hAnsi="Arial" w:cs="Arial"/>
          <w:sz w:val="20"/>
          <w:szCs w:val="20"/>
        </w:rPr>
      </w:pPr>
      <w:r>
        <w:rPr>
          <w:rFonts w:ascii="Arial" w:hAnsi="Arial" w:cs="Arial"/>
          <w:sz w:val="20"/>
          <w:szCs w:val="20"/>
        </w:rPr>
        <w:t>local authorities</w:t>
      </w:r>
    </w:p>
    <w:p w14:paraId="16BCE096" w14:textId="77777777" w:rsidR="0078738E" w:rsidRDefault="0078738E" w:rsidP="0078738E">
      <w:pPr>
        <w:numPr>
          <w:ilvl w:val="0"/>
          <w:numId w:val="13"/>
        </w:numPr>
        <w:spacing w:before="100" w:beforeAutospacing="1" w:after="100" w:afterAutospacing="1"/>
        <w:rPr>
          <w:rFonts w:ascii="Arial" w:hAnsi="Arial" w:cs="Arial"/>
          <w:sz w:val="20"/>
          <w:szCs w:val="20"/>
        </w:rPr>
      </w:pPr>
      <w:r>
        <w:rPr>
          <w:rFonts w:ascii="Arial" w:hAnsi="Arial" w:cs="Arial"/>
          <w:sz w:val="20"/>
          <w:szCs w:val="20"/>
        </w:rPr>
        <w:t xml:space="preserve">research </w:t>
      </w:r>
      <w:proofErr w:type="spellStart"/>
      <w:r>
        <w:rPr>
          <w:rFonts w:ascii="Arial" w:hAnsi="Arial" w:cs="Arial"/>
          <w:sz w:val="20"/>
          <w:szCs w:val="20"/>
        </w:rPr>
        <w:t>organisations</w:t>
      </w:r>
      <w:proofErr w:type="spellEnd"/>
      <w:r>
        <w:rPr>
          <w:rFonts w:ascii="Arial" w:hAnsi="Arial" w:cs="Arial"/>
          <w:sz w:val="20"/>
          <w:szCs w:val="20"/>
        </w:rPr>
        <w:t xml:space="preserve">, including universities, charities, clinical research </w:t>
      </w:r>
      <w:proofErr w:type="spellStart"/>
      <w:r>
        <w:rPr>
          <w:rFonts w:ascii="Arial" w:hAnsi="Arial" w:cs="Arial"/>
          <w:sz w:val="20"/>
          <w:szCs w:val="20"/>
        </w:rPr>
        <w:t>organisations</w:t>
      </w:r>
      <w:proofErr w:type="spellEnd"/>
      <w:r>
        <w:rPr>
          <w:rFonts w:ascii="Arial" w:hAnsi="Arial" w:cs="Arial"/>
          <w:sz w:val="20"/>
          <w:szCs w:val="20"/>
        </w:rPr>
        <w:t xml:space="preserve"> that run clinical trials and pharmaceutical companies</w:t>
      </w:r>
    </w:p>
    <w:p w14:paraId="670089D8" w14:textId="77777777" w:rsidR="0078738E" w:rsidRDefault="0078738E" w:rsidP="0078738E">
      <w:pPr>
        <w:pStyle w:val="nhsd-t-body"/>
        <w:rPr>
          <w:rFonts w:ascii="Arial" w:hAnsi="Arial" w:cs="Arial"/>
          <w:sz w:val="20"/>
          <w:szCs w:val="20"/>
        </w:rPr>
      </w:pPr>
      <w:r>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1" w:history="1">
        <w:r>
          <w:rPr>
            <w:rStyle w:val="Hyperlink"/>
            <w:rFonts w:ascii="Arial" w:hAnsi="Arial" w:cs="Arial"/>
            <w:sz w:val="20"/>
            <w:szCs w:val="20"/>
          </w:rPr>
          <w:t>improving our data processing services</w:t>
        </w:r>
      </w:hyperlink>
      <w:r>
        <w:rPr>
          <w:rFonts w:ascii="Arial" w:hAnsi="Arial" w:cs="Arial"/>
          <w:sz w:val="20"/>
          <w:szCs w:val="20"/>
        </w:rPr>
        <w:t>.</w:t>
      </w:r>
    </w:p>
    <w:p w14:paraId="1AB51BE2" w14:textId="77777777" w:rsidR="0078738E" w:rsidRDefault="0078738E" w:rsidP="0078738E">
      <w:pPr>
        <w:pStyle w:val="nhsd-t-body"/>
        <w:rPr>
          <w:rFonts w:ascii="Arial" w:hAnsi="Arial" w:cs="Arial"/>
          <w:sz w:val="20"/>
          <w:szCs w:val="20"/>
        </w:rPr>
      </w:pPr>
      <w:r>
        <w:rPr>
          <w:rFonts w:ascii="Arial" w:hAnsi="Arial" w:cs="Arial"/>
          <w:sz w:val="20"/>
          <w:szCs w:val="20"/>
        </w:rPr>
        <w:t xml:space="preserve">Data will always be shared in the uniquely coded form (de-personalised data in the diagram above) unless in the circumstances of any specific request it is necessary for it to be provided in an identifiable </w:t>
      </w:r>
      <w:r>
        <w:rPr>
          <w:rFonts w:ascii="Arial" w:hAnsi="Arial" w:cs="Arial"/>
          <w:sz w:val="20"/>
          <w:szCs w:val="20"/>
        </w:rPr>
        <w:lastRenderedPageBreak/>
        <w:t>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30FB5C9B" w14:textId="77777777" w:rsidR="0078738E" w:rsidRDefault="0078738E" w:rsidP="0078738E">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361C864B" w14:textId="77777777" w:rsidR="0078738E" w:rsidRDefault="0078738E" w:rsidP="0078738E">
      <w:pPr>
        <w:numPr>
          <w:ilvl w:val="0"/>
          <w:numId w:val="14"/>
        </w:numPr>
        <w:spacing w:before="100" w:beforeAutospacing="1" w:after="100" w:afterAutospacing="1"/>
        <w:rPr>
          <w:rFonts w:ascii="Arial" w:hAnsi="Arial" w:cs="Arial"/>
          <w:sz w:val="20"/>
          <w:szCs w:val="20"/>
        </w:rPr>
      </w:pPr>
      <w:r>
        <w:rPr>
          <w:rFonts w:ascii="Arial" w:hAnsi="Arial" w:cs="Arial"/>
          <w:sz w:val="20"/>
          <w:szCs w:val="20"/>
        </w:rPr>
        <w:t>where the data was needed by a health professional for your own care and treatment</w:t>
      </w:r>
    </w:p>
    <w:p w14:paraId="7F58B8DE" w14:textId="77777777" w:rsidR="0078738E" w:rsidRDefault="0078738E" w:rsidP="0078738E">
      <w:pPr>
        <w:numPr>
          <w:ilvl w:val="0"/>
          <w:numId w:val="14"/>
        </w:numPr>
        <w:spacing w:before="100" w:beforeAutospacing="1" w:after="100" w:afterAutospacing="1"/>
        <w:rPr>
          <w:rFonts w:ascii="Arial" w:hAnsi="Arial" w:cs="Arial"/>
          <w:sz w:val="20"/>
          <w:szCs w:val="20"/>
        </w:rPr>
      </w:pPr>
      <w:r>
        <w:rPr>
          <w:rFonts w:ascii="Arial" w:hAnsi="Arial" w:cs="Arial"/>
          <w:sz w:val="20"/>
          <w:szCs w:val="20"/>
        </w:rPr>
        <w:t>where you have expressly consented to this, for example to participate in a clinical trial</w:t>
      </w:r>
    </w:p>
    <w:p w14:paraId="09B923BF" w14:textId="77777777" w:rsidR="0078738E" w:rsidRDefault="0078738E" w:rsidP="0078738E">
      <w:pPr>
        <w:numPr>
          <w:ilvl w:val="0"/>
          <w:numId w:val="14"/>
        </w:numPr>
        <w:spacing w:before="100" w:beforeAutospacing="1" w:after="100" w:afterAutospacing="1"/>
        <w:rPr>
          <w:rFonts w:ascii="Arial" w:hAnsi="Arial" w:cs="Arial"/>
          <w:sz w:val="20"/>
          <w:szCs w:val="20"/>
        </w:rPr>
      </w:pPr>
      <w:r>
        <w:rPr>
          <w:rFonts w:ascii="Arial" w:hAnsi="Arial" w:cs="Arial"/>
          <w:sz w:val="20"/>
          <w:szCs w:val="20"/>
        </w:rPr>
        <w:t>where there is a legal obligation, for example where the COPI Notices apply - see </w:t>
      </w:r>
      <w:hyperlink r:id="rId32" w:anchor="our-legal-basis-for-collecting-analysing-and-sharing-patient-data" w:history="1">
        <w:r>
          <w:rPr>
            <w:rStyle w:val="Hyperlink"/>
            <w:rFonts w:ascii="Arial" w:hAnsi="Arial" w:cs="Arial"/>
            <w:sz w:val="20"/>
            <w:szCs w:val="20"/>
          </w:rPr>
          <w:t xml:space="preserve">Our legal basis for collecting, </w:t>
        </w:r>
        <w:proofErr w:type="spellStart"/>
        <w:r>
          <w:rPr>
            <w:rStyle w:val="Hyperlink"/>
            <w:rFonts w:ascii="Arial" w:hAnsi="Arial" w:cs="Arial"/>
            <w:sz w:val="20"/>
            <w:szCs w:val="20"/>
          </w:rPr>
          <w:t>analysing</w:t>
        </w:r>
        <w:proofErr w:type="spellEnd"/>
        <w:r>
          <w:rPr>
            <w:rStyle w:val="Hyperlink"/>
            <w:rFonts w:ascii="Arial" w:hAnsi="Arial" w:cs="Arial"/>
            <w:sz w:val="20"/>
            <w:szCs w:val="20"/>
          </w:rPr>
          <w:t xml:space="preserve"> and sharing patient data</w:t>
        </w:r>
      </w:hyperlink>
      <w:r>
        <w:rPr>
          <w:rFonts w:ascii="Arial" w:hAnsi="Arial" w:cs="Arial"/>
          <w:sz w:val="20"/>
          <w:szCs w:val="20"/>
        </w:rPr>
        <w:t> above for more information on this</w:t>
      </w:r>
    </w:p>
    <w:p w14:paraId="1E9D1D0C" w14:textId="77777777" w:rsidR="0078738E" w:rsidRDefault="0078738E" w:rsidP="0078738E">
      <w:pPr>
        <w:numPr>
          <w:ilvl w:val="0"/>
          <w:numId w:val="14"/>
        </w:numPr>
        <w:spacing w:before="100" w:beforeAutospacing="1" w:after="100" w:afterAutospacing="1"/>
        <w:rPr>
          <w:rFonts w:ascii="Arial" w:hAnsi="Arial" w:cs="Arial"/>
          <w:sz w:val="20"/>
          <w:szCs w:val="20"/>
        </w:rPr>
      </w:pPr>
      <w:r>
        <w:rPr>
          <w:rFonts w:ascii="Arial" w:hAnsi="Arial" w:cs="Arial"/>
          <w:sz w:val="20"/>
          <w:szCs w:val="20"/>
        </w:rPr>
        <w:t>where approval has been provided by the </w:t>
      </w:r>
      <w:hyperlink r:id="rId33"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34"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0C7013DA" w14:textId="77777777" w:rsidR="0078738E" w:rsidRDefault="0078738E" w:rsidP="0078738E">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42B65867" w14:textId="77777777" w:rsidR="0078738E" w:rsidRDefault="0078738E" w:rsidP="0078738E">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5" w:history="1">
        <w:r>
          <w:rPr>
            <w:rStyle w:val="Hyperlink"/>
            <w:rFonts w:ascii="Arial" w:hAnsi="Arial" w:cs="Arial"/>
            <w:sz w:val="20"/>
            <w:szCs w:val="20"/>
          </w:rPr>
          <w:t>data release register</w:t>
        </w:r>
      </w:hyperlink>
      <w:r>
        <w:rPr>
          <w:rFonts w:ascii="Arial" w:hAnsi="Arial" w:cs="Arial"/>
          <w:sz w:val="20"/>
          <w:szCs w:val="20"/>
        </w:rPr>
        <w:t>.</w:t>
      </w:r>
    </w:p>
    <w:p w14:paraId="686A48D3" w14:textId="77777777" w:rsidR="0078738E" w:rsidRDefault="0078738E" w:rsidP="0078738E">
      <w:pPr>
        <w:pStyle w:val="Heading2"/>
        <w:rPr>
          <w:rFonts w:ascii="Arial" w:hAnsi="Arial" w:cs="Arial"/>
          <w:sz w:val="20"/>
          <w:szCs w:val="20"/>
        </w:rPr>
      </w:pPr>
      <w:r>
        <w:rPr>
          <w:rFonts w:ascii="Arial" w:hAnsi="Arial" w:cs="Arial"/>
          <w:sz w:val="20"/>
          <w:szCs w:val="20"/>
        </w:rPr>
        <w:t>Where NHS digital stores patient data</w:t>
      </w:r>
    </w:p>
    <w:p w14:paraId="5078A596" w14:textId="77777777" w:rsidR="0078738E" w:rsidRDefault="0078738E" w:rsidP="0078738E">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3F754AA7" w14:textId="77777777" w:rsidR="0078738E" w:rsidRDefault="0078738E" w:rsidP="0078738E">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1BDB65F" w14:textId="77777777" w:rsidR="0078738E" w:rsidRPr="005E1E0E" w:rsidRDefault="0078738E" w:rsidP="0078738E">
      <w:pPr>
        <w:widowControl w:val="0"/>
        <w:spacing w:after="280"/>
        <w:jc w:val="center"/>
        <w:rPr>
          <w:rFonts w:ascii="Arial" w:hAnsi="Arial" w:cs="Arial"/>
          <w:b/>
          <w:i/>
          <w:sz w:val="20"/>
          <w:szCs w:val="20"/>
        </w:rPr>
      </w:pPr>
    </w:p>
    <w:p w14:paraId="360A1BDA" w14:textId="77777777" w:rsidR="0078738E" w:rsidRPr="005E1E0E" w:rsidRDefault="0078738E" w:rsidP="0078738E">
      <w:pPr>
        <w:widowControl w:val="0"/>
        <w:rPr>
          <w:rFonts w:ascii="Arial" w:hAnsi="Arial" w:cs="Arial"/>
          <w:b/>
          <w:bCs/>
          <w:sz w:val="20"/>
          <w:szCs w:val="20"/>
        </w:rPr>
      </w:pPr>
      <w:r w:rsidRPr="005E1E0E">
        <w:rPr>
          <w:rFonts w:ascii="Arial" w:hAnsi="Arial" w:cs="Arial"/>
          <w:b/>
          <w:bCs/>
          <w:sz w:val="20"/>
          <w:szCs w:val="20"/>
        </w:rPr>
        <w:t xml:space="preserve">Where do we store your information </w:t>
      </w:r>
      <w:r>
        <w:rPr>
          <w:rFonts w:ascii="Arial" w:hAnsi="Arial" w:cs="Arial"/>
          <w:b/>
          <w:bCs/>
          <w:sz w:val="20"/>
          <w:szCs w:val="20"/>
        </w:rPr>
        <w:t>e</w:t>
      </w:r>
      <w:r w:rsidRPr="005E1E0E">
        <w:rPr>
          <w:rFonts w:ascii="Arial" w:hAnsi="Arial" w:cs="Arial"/>
          <w:b/>
          <w:bCs/>
          <w:sz w:val="20"/>
          <w:szCs w:val="20"/>
        </w:rPr>
        <w:t>lectronically?</w:t>
      </w:r>
    </w:p>
    <w:p w14:paraId="3CDB3CA8" w14:textId="77777777" w:rsidR="0078738E" w:rsidRPr="005E1E0E" w:rsidRDefault="0078738E" w:rsidP="0078738E">
      <w:pPr>
        <w:widowControl w:val="0"/>
        <w:spacing w:after="280"/>
        <w:rPr>
          <w:rFonts w:ascii="Arial"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41B2D74B" w14:textId="77777777" w:rsidR="0078738E" w:rsidRDefault="0078738E" w:rsidP="0078738E">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so and appropriate safeguards have been put in place </w:t>
      </w:r>
      <w:r>
        <w:rPr>
          <w:rFonts w:ascii="Arial" w:hAnsi="Arial" w:cs="Arial"/>
          <w:sz w:val="20"/>
          <w:szCs w:val="20"/>
        </w:rPr>
        <w:t>s</w:t>
      </w:r>
      <w:r w:rsidRPr="005E1E0E">
        <w:rPr>
          <w:rFonts w:ascii="Arial" w:hAnsi="Arial" w:cs="Arial"/>
          <w:sz w:val="20"/>
          <w:szCs w:val="20"/>
        </w:rPr>
        <w:t xml:space="preserve">uch as a Data Processor as above).  We have a Data Protection regime in place to oversee the effective and secure processing of your personal and or special category (sensitive, confidential) data. </w:t>
      </w:r>
    </w:p>
    <w:p w14:paraId="04FA1F0F" w14:textId="77777777" w:rsidR="0078738E" w:rsidRDefault="0078738E" w:rsidP="0078738E">
      <w:pPr>
        <w:widowControl w:val="0"/>
        <w:spacing w:after="280"/>
        <w:rPr>
          <w:rFonts w:ascii="Arial" w:hAnsi="Arial" w:cs="Arial"/>
          <w:sz w:val="20"/>
          <w:szCs w:val="20"/>
        </w:rPr>
      </w:pPr>
    </w:p>
    <w:p w14:paraId="0A862884" w14:textId="77777777" w:rsidR="0078738E" w:rsidRPr="005E1E0E" w:rsidRDefault="0078738E" w:rsidP="0078738E">
      <w:pPr>
        <w:widowControl w:val="0"/>
        <w:spacing w:after="280"/>
        <w:rPr>
          <w:rFonts w:ascii="Arial" w:hAnsi="Arial" w:cs="Arial"/>
          <w:sz w:val="20"/>
          <w:szCs w:val="20"/>
        </w:rPr>
      </w:pPr>
    </w:p>
    <w:p w14:paraId="57CD0DEB" w14:textId="77777777" w:rsidR="0078738E" w:rsidRPr="005E1E0E" w:rsidRDefault="0078738E" w:rsidP="0078738E">
      <w:pPr>
        <w:widowControl w:val="0"/>
        <w:rPr>
          <w:rFonts w:ascii="Arial" w:hAnsi="Arial" w:cs="Arial"/>
          <w:b/>
          <w:sz w:val="20"/>
          <w:szCs w:val="20"/>
        </w:rPr>
      </w:pPr>
      <w:r w:rsidRPr="005E1E0E">
        <w:rPr>
          <w:rFonts w:ascii="Arial" w:hAnsi="Arial" w:cs="Arial"/>
          <w:b/>
          <w:sz w:val="20"/>
          <w:szCs w:val="20"/>
        </w:rPr>
        <w:t xml:space="preserve">Who are our partner </w:t>
      </w:r>
      <w:proofErr w:type="spellStart"/>
      <w:r w:rsidRPr="005E1E0E">
        <w:rPr>
          <w:rFonts w:ascii="Arial" w:hAnsi="Arial" w:cs="Arial"/>
          <w:b/>
          <w:sz w:val="20"/>
          <w:szCs w:val="20"/>
        </w:rPr>
        <w:t>organisations</w:t>
      </w:r>
      <w:proofErr w:type="spellEnd"/>
      <w:r w:rsidRPr="005E1E0E">
        <w:rPr>
          <w:rFonts w:ascii="Arial" w:hAnsi="Arial" w:cs="Arial"/>
          <w:b/>
          <w:sz w:val="20"/>
          <w:szCs w:val="20"/>
        </w:rPr>
        <w:t xml:space="preserve">? </w:t>
      </w:r>
    </w:p>
    <w:p w14:paraId="709BD286" w14:textId="77777777" w:rsidR="0078738E" w:rsidRPr="005E1E0E" w:rsidRDefault="0078738E" w:rsidP="0078738E">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spellStart"/>
      <w:r w:rsidRPr="005E1E0E">
        <w:rPr>
          <w:rFonts w:ascii="Arial" w:hAnsi="Arial" w:cs="Arial"/>
          <w:sz w:val="20"/>
          <w:szCs w:val="20"/>
        </w:rPr>
        <w:t>organisations</w:t>
      </w:r>
      <w:proofErr w:type="spellEnd"/>
      <w:r w:rsidRPr="005E1E0E">
        <w:rPr>
          <w:rFonts w:ascii="Arial" w:hAnsi="Arial" w:cs="Arial"/>
          <w:sz w:val="20"/>
          <w:szCs w:val="20"/>
        </w:rPr>
        <w:t xml:space="preserve">; </w:t>
      </w:r>
    </w:p>
    <w:p w14:paraId="24E85CF0" w14:textId="77777777" w:rsidR="0078738E" w:rsidRPr="005E1E0E" w:rsidRDefault="0078738E" w:rsidP="0078738E">
      <w:pPr>
        <w:pStyle w:val="ListParagraph"/>
        <w:widowControl w:val="0"/>
        <w:numPr>
          <w:ilvl w:val="0"/>
          <w:numId w:val="3"/>
        </w:numPr>
        <w:spacing w:after="0"/>
        <w:rPr>
          <w:rFonts w:ascii="Arial" w:hAnsi="Arial" w:cs="Arial"/>
          <w:sz w:val="20"/>
          <w:szCs w:val="20"/>
        </w:rPr>
      </w:pPr>
      <w:r w:rsidRPr="005E1E0E">
        <w:rPr>
          <w:rFonts w:ascii="Arial" w:hAnsi="Arial" w:cs="Arial"/>
          <w:sz w:val="20"/>
          <w:szCs w:val="20"/>
        </w:rPr>
        <w:lastRenderedPageBreak/>
        <w:t xml:space="preserve">NHS Trusts / Foundation Trusts </w:t>
      </w:r>
    </w:p>
    <w:p w14:paraId="01421937" w14:textId="77777777" w:rsidR="0078738E" w:rsidRDefault="0078738E" w:rsidP="0078738E">
      <w:pPr>
        <w:pStyle w:val="ListParagraph"/>
        <w:widowControl w:val="0"/>
        <w:numPr>
          <w:ilvl w:val="0"/>
          <w:numId w:val="3"/>
        </w:numPr>
        <w:spacing w:after="0"/>
        <w:rPr>
          <w:rFonts w:ascii="Arial" w:hAnsi="Arial" w:cs="Arial"/>
          <w:sz w:val="20"/>
          <w:szCs w:val="20"/>
        </w:rPr>
      </w:pPr>
      <w:r w:rsidRPr="005E1E0E">
        <w:rPr>
          <w:rFonts w:ascii="Arial" w:hAnsi="Arial" w:cs="Arial"/>
          <w:sz w:val="20"/>
          <w:szCs w:val="20"/>
        </w:rPr>
        <w:t xml:space="preserve">GP’s </w:t>
      </w:r>
    </w:p>
    <w:p w14:paraId="5FCE0508" w14:textId="77777777" w:rsidR="0078738E" w:rsidRPr="005E1E0E" w:rsidRDefault="0078738E" w:rsidP="0078738E">
      <w:pPr>
        <w:pStyle w:val="ListParagraph"/>
        <w:widowControl w:val="0"/>
        <w:numPr>
          <w:ilvl w:val="0"/>
          <w:numId w:val="3"/>
        </w:numPr>
        <w:spacing w:after="0"/>
        <w:rPr>
          <w:rFonts w:ascii="Arial" w:hAnsi="Arial" w:cs="Arial"/>
          <w:sz w:val="20"/>
          <w:szCs w:val="20"/>
        </w:rPr>
      </w:pPr>
      <w:r>
        <w:rPr>
          <w:rFonts w:ascii="Arial" w:hAnsi="Arial" w:cs="Arial"/>
          <w:sz w:val="20"/>
          <w:szCs w:val="20"/>
        </w:rPr>
        <w:t>Primary Care Network</w:t>
      </w:r>
    </w:p>
    <w:p w14:paraId="7DA3EAA1" w14:textId="77777777" w:rsidR="0078738E" w:rsidRPr="005E1E0E" w:rsidRDefault="0078738E" w:rsidP="0078738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46D2F48" w14:textId="77777777" w:rsidR="0078738E" w:rsidRPr="005E1E0E" w:rsidRDefault="0078738E" w:rsidP="0078738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3BBB9C52" w14:textId="77777777" w:rsidR="0078738E" w:rsidRPr="005E1E0E" w:rsidRDefault="0078738E" w:rsidP="0078738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2768D45A" w14:textId="77777777" w:rsidR="0078738E" w:rsidRPr="005E1E0E" w:rsidRDefault="0078738E" w:rsidP="0078738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7BA73D02" w14:textId="77777777" w:rsidR="0078738E" w:rsidRPr="005E1E0E" w:rsidRDefault="0078738E" w:rsidP="0078738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59DC7E65" w14:textId="77777777" w:rsidR="0078738E" w:rsidRPr="005E1E0E" w:rsidRDefault="0078738E" w:rsidP="0078738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7AE9CE84" w14:textId="77777777" w:rsidR="0078738E" w:rsidRPr="005E1E0E" w:rsidRDefault="0078738E" w:rsidP="0078738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76A49862" w14:textId="77777777" w:rsidR="0078738E" w:rsidRPr="005E1E0E" w:rsidRDefault="0078738E" w:rsidP="0078738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2376E050" w14:textId="77777777" w:rsidR="0078738E" w:rsidRPr="005E1E0E" w:rsidRDefault="0078738E" w:rsidP="0078738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22882884" w14:textId="77777777" w:rsidR="0078738E" w:rsidRPr="005E1E0E" w:rsidRDefault="0078738E" w:rsidP="0078738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5C87266B" w14:textId="77777777" w:rsidR="0078738E" w:rsidRPr="005E1E0E" w:rsidRDefault="0078738E" w:rsidP="0078738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47D9C83D" w14:textId="77777777" w:rsidR="0078738E" w:rsidRPr="005E1E0E" w:rsidRDefault="0078738E" w:rsidP="0078738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8E39F2F" w14:textId="77777777" w:rsidR="0078738E" w:rsidRPr="005E1E0E" w:rsidRDefault="0078738E" w:rsidP="0078738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1F5E8B71" w14:textId="77777777" w:rsidR="0078738E" w:rsidRPr="005E1E0E" w:rsidRDefault="0078738E" w:rsidP="0078738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09183ED4" w14:textId="77777777" w:rsidR="0078738E" w:rsidRPr="005E1E0E" w:rsidRDefault="0078738E" w:rsidP="0078738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Private Sector Providers</w:t>
      </w:r>
    </w:p>
    <w:p w14:paraId="022EF727" w14:textId="77777777" w:rsidR="0078738E" w:rsidRPr="005E1E0E" w:rsidRDefault="0078738E" w:rsidP="0078738E">
      <w:pPr>
        <w:pStyle w:val="ListParagraph"/>
        <w:widowControl w:val="0"/>
        <w:numPr>
          <w:ilvl w:val="0"/>
          <w:numId w:val="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5ECC461E" w14:textId="77777777" w:rsidR="0078738E" w:rsidRPr="005E1E0E" w:rsidRDefault="0078738E" w:rsidP="0078738E">
      <w:pPr>
        <w:widowControl w:val="0"/>
        <w:rPr>
          <w:rFonts w:ascii="Arial" w:hAnsi="Arial" w:cs="Arial"/>
          <w:sz w:val="20"/>
          <w:szCs w:val="20"/>
        </w:rPr>
      </w:pPr>
    </w:p>
    <w:p w14:paraId="5DAADA85" w14:textId="77777777" w:rsidR="0078738E" w:rsidRPr="005E1E0E" w:rsidRDefault="0078738E" w:rsidP="0078738E">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 to happen when this is required.</w:t>
      </w:r>
    </w:p>
    <w:p w14:paraId="7E8E0731" w14:textId="77777777" w:rsidR="0078738E" w:rsidRPr="003C5E88" w:rsidRDefault="0078738E" w:rsidP="0078738E">
      <w:pPr>
        <w:widowControl w:val="0"/>
        <w:rPr>
          <w:rFonts w:ascii="Arial" w:hAnsi="Arial" w:cs="Arial"/>
          <w:b/>
          <w:bCs/>
          <w:sz w:val="20"/>
          <w:szCs w:val="20"/>
        </w:rPr>
      </w:pPr>
      <w:r w:rsidRPr="003C5E88">
        <w:rPr>
          <w:rFonts w:ascii="Arial" w:hAnsi="Arial" w:cs="Arial"/>
          <w:b/>
          <w:bCs/>
          <w:sz w:val="20"/>
          <w:szCs w:val="20"/>
        </w:rPr>
        <w:t xml:space="preserve">Computer System </w:t>
      </w:r>
    </w:p>
    <w:p w14:paraId="29B6CBB4" w14:textId="77777777" w:rsidR="0078738E" w:rsidRPr="005E1E0E" w:rsidRDefault="0078738E" w:rsidP="0078738E">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64B17741" w14:textId="77777777" w:rsidR="0078738E" w:rsidRDefault="0078738E" w:rsidP="0078738E">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Pr>
          <w:rFonts w:ascii="Arial" w:hAnsi="Arial" w:cs="Arial"/>
          <w:sz w:val="20"/>
          <w:szCs w:val="20"/>
        </w:rPr>
        <w:t xml:space="preserve">our Partner </w:t>
      </w:r>
      <w:proofErr w:type="spellStart"/>
      <w:r>
        <w:rPr>
          <w:rFonts w:ascii="Arial" w:hAnsi="Arial" w:cs="Arial"/>
          <w:sz w:val="20"/>
          <w:szCs w:val="20"/>
        </w:rPr>
        <w:t>Organisation</w:t>
      </w:r>
      <w:proofErr w:type="spellEnd"/>
      <w:r>
        <w:rPr>
          <w:rFonts w:ascii="Arial" w:hAnsi="Arial" w:cs="Arial"/>
          <w:sz w:val="20"/>
          <w:szCs w:val="20"/>
        </w:rPr>
        <w:t xml:space="preserve"> (above)</w:t>
      </w:r>
      <w:r w:rsidRPr="005E1E0E">
        <w:rPr>
          <w:rFonts w:ascii="Arial" w:hAnsi="Arial" w:cs="Arial"/>
          <w:sz w:val="20"/>
          <w:szCs w:val="20"/>
        </w:rPr>
        <w:t xml:space="preserve">.  Wherever possible, their staff will ask your consent before your information is viewed. </w:t>
      </w:r>
    </w:p>
    <w:p w14:paraId="0738E1AB" w14:textId="77777777" w:rsidR="0078738E" w:rsidRDefault="0078738E" w:rsidP="0078738E">
      <w:pPr>
        <w:widowControl w:val="0"/>
        <w:rPr>
          <w:rFonts w:ascii="Arial" w:hAnsi="Arial" w:cs="Arial"/>
          <w:sz w:val="20"/>
          <w:szCs w:val="20"/>
        </w:rPr>
      </w:pPr>
    </w:p>
    <w:p w14:paraId="2C360390" w14:textId="77777777" w:rsidR="0078738E" w:rsidRDefault="0078738E" w:rsidP="0078738E">
      <w:pPr>
        <w:widowControl w:val="0"/>
        <w:rPr>
          <w:rFonts w:ascii="Arial" w:hAnsi="Arial" w:cs="Arial"/>
          <w:sz w:val="20"/>
          <w:szCs w:val="20"/>
        </w:rPr>
      </w:pPr>
    </w:p>
    <w:p w14:paraId="2F3365C2" w14:textId="77777777" w:rsidR="0078738E" w:rsidRPr="005E1E0E" w:rsidRDefault="0078738E" w:rsidP="0078738E">
      <w:pPr>
        <w:widowControl w:val="0"/>
        <w:rPr>
          <w:rFonts w:ascii="Arial" w:hAnsi="Arial" w:cs="Arial"/>
          <w:sz w:val="20"/>
          <w:szCs w:val="20"/>
        </w:rPr>
      </w:pPr>
    </w:p>
    <w:p w14:paraId="61D39107" w14:textId="77777777" w:rsidR="0078738E" w:rsidRPr="005E1E0E" w:rsidRDefault="0078738E" w:rsidP="0078738E">
      <w:pPr>
        <w:widowControl w:val="0"/>
        <w:rPr>
          <w:rFonts w:ascii="Arial" w:hAnsi="Arial" w:cs="Arial"/>
          <w:b/>
          <w:sz w:val="20"/>
          <w:szCs w:val="20"/>
        </w:rPr>
      </w:pPr>
      <w:r w:rsidRPr="005E1E0E">
        <w:rPr>
          <w:rFonts w:ascii="Arial" w:hAnsi="Arial" w:cs="Arial"/>
          <w:b/>
          <w:sz w:val="20"/>
          <w:szCs w:val="20"/>
        </w:rPr>
        <w:t>Shared Care Records</w:t>
      </w:r>
    </w:p>
    <w:p w14:paraId="0C6F934F" w14:textId="77777777" w:rsidR="0078738E" w:rsidRPr="005E1E0E" w:rsidRDefault="0078738E" w:rsidP="0078738E">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w:t>
      </w:r>
      <w:proofErr w:type="spellStart"/>
      <w:r w:rsidRPr="005E1E0E">
        <w:rPr>
          <w:rFonts w:ascii="Arial" w:hAnsi="Arial" w:cs="Arial"/>
          <w:sz w:val="20"/>
          <w:szCs w:val="20"/>
        </w:rPr>
        <w:t>organisations</w:t>
      </w:r>
      <w:proofErr w:type="spellEnd"/>
      <w:r w:rsidRPr="005E1E0E">
        <w:rPr>
          <w:rFonts w:ascii="Arial" w:hAnsi="Arial" w:cs="Arial"/>
          <w:sz w:val="20"/>
          <w:szCs w:val="20"/>
        </w:rPr>
        <w:t xml:space="preserve"> </w:t>
      </w:r>
      <w:r>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Pr>
          <w:rFonts w:ascii="Arial" w:hAnsi="Arial" w:cs="Arial"/>
          <w:sz w:val="20"/>
          <w:szCs w:val="20"/>
        </w:rPr>
        <w:t>You can opt out of this sharing of your records with our partners at any time if this sharing is based on your consent.</w:t>
      </w:r>
      <w:r w:rsidRPr="005E1E0E">
        <w:rPr>
          <w:rFonts w:ascii="Arial" w:hAnsi="Arial" w:cs="Arial"/>
          <w:sz w:val="20"/>
          <w:szCs w:val="20"/>
        </w:rPr>
        <w:t xml:space="preserve">  </w:t>
      </w:r>
    </w:p>
    <w:p w14:paraId="2F730867" w14:textId="77777777" w:rsidR="0078738E" w:rsidRPr="005E1E0E" w:rsidRDefault="0078738E" w:rsidP="0078738E">
      <w:pPr>
        <w:autoSpaceDE w:val="0"/>
        <w:autoSpaceDN w:val="0"/>
        <w:adjustRightInd w:val="0"/>
        <w:jc w:val="both"/>
        <w:outlineLvl w:val="0"/>
        <w:rPr>
          <w:rFonts w:ascii="Arial" w:hAnsi="Arial" w:cs="Arial"/>
          <w:sz w:val="20"/>
          <w:szCs w:val="20"/>
        </w:rPr>
      </w:pPr>
      <w:r w:rsidRPr="005E1E0E">
        <w:rPr>
          <w:rFonts w:ascii="Arial" w:hAnsi="Arial" w:cs="Arial"/>
          <w:sz w:val="20"/>
          <w:szCs w:val="20"/>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sidRPr="005E1E0E">
        <w:rPr>
          <w:rFonts w:ascii="Arial" w:hAnsi="Arial" w:cs="Arial"/>
          <w:sz w:val="20"/>
          <w:szCs w:val="20"/>
        </w:rPr>
        <w:t>If a sub-contractor acts as a data processor for</w:t>
      </w:r>
      <w:r>
        <w:rPr>
          <w:rFonts w:ascii="Arial" w:hAnsi="Arial" w:cs="Arial"/>
          <w:sz w:val="20"/>
          <w:szCs w:val="20"/>
        </w:rPr>
        <w:t xml:space="preserve"> </w:t>
      </w:r>
      <w:proofErr w:type="spellStart"/>
      <w:r>
        <w:rPr>
          <w:rFonts w:ascii="Arial" w:hAnsi="Arial" w:cs="Arial"/>
          <w:sz w:val="20"/>
          <w:szCs w:val="20"/>
        </w:rPr>
        <w:t>Marisco</w:t>
      </w:r>
      <w:proofErr w:type="spellEnd"/>
      <w:r>
        <w:rPr>
          <w:rFonts w:ascii="Arial" w:hAnsi="Arial" w:cs="Arial"/>
          <w:sz w:val="20"/>
          <w:szCs w:val="20"/>
        </w:rPr>
        <w:t xml:space="preserve"> Medical Practice </w:t>
      </w:r>
      <w:r w:rsidRPr="005E1E0E">
        <w:rPr>
          <w:rFonts w:ascii="Arial" w:hAnsi="Arial" w:cs="Arial"/>
          <w:sz w:val="20"/>
          <w:szCs w:val="20"/>
        </w:rPr>
        <w:t>an appropriate contract (art 24-28) will be established for the processing of your information.</w:t>
      </w:r>
    </w:p>
    <w:p w14:paraId="6B1634ED" w14:textId="77777777" w:rsidR="0078738E" w:rsidRPr="005E1E0E" w:rsidRDefault="0078738E" w:rsidP="0078738E">
      <w:pPr>
        <w:autoSpaceDE w:val="0"/>
        <w:autoSpaceDN w:val="0"/>
        <w:adjustRightInd w:val="0"/>
        <w:jc w:val="both"/>
        <w:outlineLvl w:val="0"/>
        <w:rPr>
          <w:rFonts w:ascii="Arial" w:hAnsi="Arial" w:cs="Arial"/>
          <w:sz w:val="20"/>
          <w:szCs w:val="20"/>
        </w:rPr>
      </w:pPr>
    </w:p>
    <w:p w14:paraId="4DF95C50" w14:textId="77777777" w:rsidR="0078738E" w:rsidRPr="005E1E0E" w:rsidRDefault="0078738E" w:rsidP="0078738E">
      <w:pPr>
        <w:rPr>
          <w:rFonts w:ascii="Arial" w:hAnsi="Arial" w:cs="Arial"/>
          <w:b/>
          <w:sz w:val="20"/>
          <w:szCs w:val="20"/>
        </w:rPr>
      </w:pPr>
      <w:r w:rsidRPr="005E1E0E">
        <w:rPr>
          <w:rFonts w:ascii="Arial" w:hAnsi="Arial" w:cs="Arial"/>
          <w:b/>
          <w:sz w:val="20"/>
          <w:szCs w:val="20"/>
        </w:rPr>
        <w:t>Sharing your information without consent</w:t>
      </w:r>
    </w:p>
    <w:p w14:paraId="72573869" w14:textId="77777777" w:rsidR="0078738E" w:rsidRPr="005E1E0E" w:rsidRDefault="0078738E" w:rsidP="0078738E">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171BFBB3" w14:textId="77777777" w:rsidR="0078738E" w:rsidRDefault="0078738E" w:rsidP="0078738E">
      <w:pPr>
        <w:pStyle w:val="ListParagraph"/>
        <w:numPr>
          <w:ilvl w:val="0"/>
          <w:numId w:val="2"/>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2793B6B4" w14:textId="77777777" w:rsidR="0078738E" w:rsidRPr="005E1E0E" w:rsidRDefault="0078738E" w:rsidP="0078738E">
      <w:pPr>
        <w:pStyle w:val="ListParagraph"/>
        <w:numPr>
          <w:ilvl w:val="0"/>
          <w:numId w:val="2"/>
        </w:numPr>
        <w:ind w:left="1418"/>
        <w:rPr>
          <w:rFonts w:ascii="Arial" w:hAnsi="Arial" w:cs="Arial"/>
          <w:sz w:val="20"/>
          <w:szCs w:val="20"/>
        </w:rPr>
      </w:pPr>
      <w:r>
        <w:rPr>
          <w:rFonts w:ascii="Arial" w:hAnsi="Arial" w:cs="Arial"/>
          <w:sz w:val="20"/>
          <w:szCs w:val="20"/>
        </w:rPr>
        <w:t>Safeguarding matters and investigations</w:t>
      </w:r>
    </w:p>
    <w:p w14:paraId="68D4E577" w14:textId="77777777" w:rsidR="0078738E" w:rsidRPr="005E1E0E" w:rsidRDefault="0078738E" w:rsidP="0078738E">
      <w:pPr>
        <w:pStyle w:val="ListParagraph"/>
        <w:numPr>
          <w:ilvl w:val="0"/>
          <w:numId w:val="2"/>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A73EA69" w14:textId="77777777" w:rsidR="0078738E" w:rsidRPr="005E1E0E" w:rsidRDefault="0078738E" w:rsidP="0078738E">
      <w:pPr>
        <w:pStyle w:val="ListParagraph"/>
        <w:numPr>
          <w:ilvl w:val="0"/>
          <w:numId w:val="2"/>
        </w:numPr>
        <w:ind w:left="1418"/>
        <w:rPr>
          <w:rFonts w:ascii="Arial" w:hAnsi="Arial" w:cs="Arial"/>
          <w:sz w:val="20"/>
          <w:szCs w:val="20"/>
        </w:rPr>
      </w:pPr>
      <w:r w:rsidRPr="005E1E0E">
        <w:rPr>
          <w:rFonts w:ascii="Arial" w:hAnsi="Arial" w:cs="Arial"/>
          <w:sz w:val="20"/>
          <w:szCs w:val="20"/>
        </w:rPr>
        <w:t xml:space="preserve">notification of new births; </w:t>
      </w:r>
    </w:p>
    <w:p w14:paraId="5BF4925D" w14:textId="77777777" w:rsidR="0078738E" w:rsidRPr="005E1E0E" w:rsidRDefault="0078738E" w:rsidP="0078738E">
      <w:pPr>
        <w:pStyle w:val="ListParagraph"/>
        <w:numPr>
          <w:ilvl w:val="0"/>
          <w:numId w:val="2"/>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509FD9EB" w14:textId="77777777" w:rsidR="0078738E" w:rsidRPr="005E1E0E" w:rsidRDefault="0078738E" w:rsidP="0078738E">
      <w:pPr>
        <w:pStyle w:val="ListParagraph"/>
        <w:numPr>
          <w:ilvl w:val="0"/>
          <w:numId w:val="2"/>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1F77E7F0" w14:textId="77777777" w:rsidR="0078738E" w:rsidRPr="005E1E0E" w:rsidRDefault="0078738E" w:rsidP="0078738E">
      <w:pPr>
        <w:pStyle w:val="ListParagraph"/>
        <w:numPr>
          <w:ilvl w:val="0"/>
          <w:numId w:val="2"/>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56099450" w14:textId="77777777" w:rsidR="0078738E" w:rsidRPr="005E1E0E" w:rsidRDefault="0078738E" w:rsidP="0078738E">
      <w:pPr>
        <w:rPr>
          <w:rFonts w:ascii="Arial" w:hAnsi="Arial" w:cs="Arial"/>
          <w:sz w:val="20"/>
          <w:szCs w:val="20"/>
          <w:lang w:eastAsia="en-GB"/>
        </w:rPr>
      </w:pPr>
    </w:p>
    <w:p w14:paraId="488BAEC2" w14:textId="77777777" w:rsidR="0078738E" w:rsidRPr="005E1E0E" w:rsidRDefault="0078738E" w:rsidP="0078738E">
      <w:pPr>
        <w:widowControl w:val="0"/>
        <w:rPr>
          <w:rFonts w:ascii="Arial" w:hAnsi="Arial" w:cs="Arial"/>
          <w:b/>
          <w:bCs/>
          <w:sz w:val="20"/>
          <w:szCs w:val="20"/>
        </w:rPr>
      </w:pPr>
      <w:r w:rsidRPr="005E1E0E">
        <w:rPr>
          <w:rFonts w:ascii="Arial" w:hAnsi="Arial" w:cs="Arial"/>
          <w:b/>
          <w:bCs/>
          <w:sz w:val="20"/>
          <w:szCs w:val="20"/>
        </w:rPr>
        <w:t>How long will we store your information?</w:t>
      </w:r>
    </w:p>
    <w:p w14:paraId="31BC1F52" w14:textId="77777777" w:rsidR="0078738E" w:rsidRPr="005E1E0E" w:rsidRDefault="0078738E" w:rsidP="0078738E">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190A5446" w14:textId="77777777" w:rsidR="0078738E" w:rsidRDefault="0078738E" w:rsidP="0078738E">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6" w:history="1">
        <w:r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Pr>
          <w:rFonts w:ascii="Arial" w:hAnsi="Arial" w:cs="Arial"/>
          <w:sz w:val="20"/>
          <w:szCs w:val="20"/>
        </w:rPr>
        <w:t>.</w:t>
      </w:r>
    </w:p>
    <w:p w14:paraId="3C4FBFD8" w14:textId="77777777" w:rsidR="0078738E" w:rsidRPr="005E1E0E" w:rsidRDefault="0078738E" w:rsidP="0078738E">
      <w:pPr>
        <w:widowControl w:val="0"/>
        <w:rPr>
          <w:rFonts w:ascii="Arial" w:hAnsi="Arial" w:cs="Arial"/>
          <w:sz w:val="20"/>
          <w:szCs w:val="20"/>
        </w:rPr>
      </w:pPr>
    </w:p>
    <w:p w14:paraId="5A7FA712" w14:textId="77777777" w:rsidR="0078738E" w:rsidRPr="005E1E0E" w:rsidRDefault="0078738E" w:rsidP="0078738E">
      <w:pPr>
        <w:rPr>
          <w:rFonts w:ascii="Arial" w:hAnsi="Arial" w:cs="Arial"/>
          <w:b/>
          <w:sz w:val="20"/>
          <w:szCs w:val="20"/>
        </w:rPr>
      </w:pPr>
      <w:r w:rsidRPr="005E1E0E">
        <w:rPr>
          <w:rFonts w:ascii="Arial" w:hAnsi="Arial" w:cs="Arial"/>
          <w:b/>
          <w:sz w:val="20"/>
          <w:szCs w:val="20"/>
        </w:rPr>
        <w:t>How can you access, amend move the personal data that you have given to us?</w:t>
      </w:r>
    </w:p>
    <w:p w14:paraId="6E394310" w14:textId="77777777" w:rsidR="0078738E" w:rsidRPr="005E1E0E" w:rsidRDefault="0078738E" w:rsidP="0078738E">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25CEC1BD" w14:textId="77777777" w:rsidR="0078738E" w:rsidRPr="005E1E0E" w:rsidRDefault="0078738E" w:rsidP="0078738E">
      <w:pPr>
        <w:rPr>
          <w:rFonts w:ascii="Arial" w:hAnsi="Arial" w:cs="Arial"/>
          <w:sz w:val="20"/>
          <w:szCs w:val="20"/>
        </w:rPr>
      </w:pPr>
      <w:r w:rsidRPr="005E1E0E">
        <w:rPr>
          <w:rFonts w:ascii="Arial" w:hAnsi="Arial" w:cs="Arial"/>
          <w:sz w:val="20"/>
          <w:szCs w:val="20"/>
        </w:rPr>
        <w:t>Right to object: If we are using your data</w:t>
      </w:r>
      <w:r>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Pr>
          <w:rFonts w:ascii="Arial" w:hAnsi="Arial" w:cs="Arial"/>
          <w:sz w:val="20"/>
          <w:szCs w:val="20"/>
        </w:rPr>
        <w:t>This is NOT an absolute right sometimes we will need to process your data even if you object.</w:t>
      </w:r>
    </w:p>
    <w:p w14:paraId="07EB2C22" w14:textId="77777777" w:rsidR="0078738E" w:rsidRPr="005E1E0E" w:rsidRDefault="0078738E" w:rsidP="0078738E">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6408B7DE" w14:textId="77777777" w:rsidR="0078738E" w:rsidRPr="005E1E0E" w:rsidRDefault="0078738E" w:rsidP="0078738E">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3D829D3C" w14:textId="77777777" w:rsidR="0078738E" w:rsidRDefault="0078738E" w:rsidP="0078738E">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6D6DB9D" w14:textId="77777777" w:rsidR="0078738E" w:rsidRDefault="0078738E" w:rsidP="0078738E">
      <w:pPr>
        <w:rPr>
          <w:rFonts w:ascii="Arial" w:hAnsi="Arial" w:cs="Arial"/>
          <w:b/>
          <w:sz w:val="20"/>
          <w:szCs w:val="20"/>
        </w:rPr>
      </w:pPr>
      <w:r>
        <w:rPr>
          <w:rFonts w:ascii="Arial" w:hAnsi="Arial" w:cs="Arial"/>
          <w:b/>
          <w:sz w:val="20"/>
          <w:szCs w:val="20"/>
        </w:rPr>
        <w:t>Primary Care Network</w:t>
      </w:r>
    </w:p>
    <w:p w14:paraId="0BB4078E" w14:textId="77777777" w:rsidR="0078738E" w:rsidRPr="006B45AE" w:rsidRDefault="0078738E" w:rsidP="0078738E">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14928D2F" w14:textId="77777777" w:rsidR="0078738E" w:rsidRPr="006B45AE" w:rsidRDefault="0078738E" w:rsidP="0078738E">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53EF933" w14:textId="77777777" w:rsidR="0078738E" w:rsidRDefault="0078738E" w:rsidP="0078738E">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6BEAEB0C" w14:textId="77777777" w:rsidR="0078738E" w:rsidRDefault="0078738E" w:rsidP="0078738E">
      <w:pPr>
        <w:pStyle w:val="selectionshareable"/>
        <w:spacing w:before="0" w:beforeAutospacing="0" w:after="0" w:afterAutospacing="0"/>
        <w:rPr>
          <w:rFonts w:ascii="Arial" w:hAnsi="Arial" w:cs="Arial"/>
          <w:sz w:val="20"/>
          <w:szCs w:val="20"/>
        </w:rPr>
      </w:pPr>
    </w:p>
    <w:p w14:paraId="2E481D2D" w14:textId="77777777" w:rsidR="0078738E" w:rsidRPr="005E1E0E" w:rsidRDefault="0078738E" w:rsidP="0078738E">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F941DE4" w14:textId="77777777" w:rsidR="0078738E" w:rsidRPr="005E1E0E" w:rsidRDefault="0078738E" w:rsidP="0078738E">
      <w:pPr>
        <w:rPr>
          <w:rFonts w:ascii="Arial" w:hAnsi="Arial" w:cs="Arial"/>
          <w:b/>
          <w:sz w:val="20"/>
          <w:szCs w:val="20"/>
        </w:rPr>
      </w:pPr>
    </w:p>
    <w:p w14:paraId="104B85CE" w14:textId="77777777" w:rsidR="0078738E" w:rsidRPr="005E1E0E" w:rsidRDefault="0078738E" w:rsidP="0078738E">
      <w:pPr>
        <w:rPr>
          <w:rFonts w:ascii="Arial" w:hAnsi="Arial" w:cs="Arial"/>
          <w:b/>
          <w:sz w:val="20"/>
          <w:szCs w:val="20"/>
        </w:rPr>
      </w:pPr>
      <w:r w:rsidRPr="005E1E0E">
        <w:rPr>
          <w:rFonts w:ascii="Arial" w:hAnsi="Arial" w:cs="Arial"/>
          <w:b/>
          <w:sz w:val="20"/>
          <w:szCs w:val="20"/>
        </w:rPr>
        <w:t xml:space="preserve">Access to your personal information  </w:t>
      </w:r>
    </w:p>
    <w:p w14:paraId="3C58D85F" w14:textId="77777777" w:rsidR="0078738E" w:rsidRPr="005E1E0E" w:rsidRDefault="0078738E" w:rsidP="0078738E">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3771989E" w14:textId="77777777" w:rsidR="0078738E" w:rsidRPr="00B92B1C" w:rsidRDefault="0078738E" w:rsidP="0078738E">
      <w:pPr>
        <w:pStyle w:val="ListParagraph"/>
        <w:numPr>
          <w:ilvl w:val="0"/>
          <w:numId w:val="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1BF8B2A7" w14:textId="77777777" w:rsidR="0078738E" w:rsidRPr="00B92B1C" w:rsidRDefault="0078738E" w:rsidP="0078738E">
      <w:pPr>
        <w:pStyle w:val="ListParagraph"/>
        <w:numPr>
          <w:ilvl w:val="0"/>
          <w:numId w:val="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2EEA6E8F" w14:textId="77777777" w:rsidR="0078738E" w:rsidRPr="00B92B1C" w:rsidRDefault="0078738E" w:rsidP="0078738E">
      <w:pPr>
        <w:pStyle w:val="ListParagraph"/>
        <w:numPr>
          <w:ilvl w:val="0"/>
          <w:numId w:val="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72A03F22" w14:textId="77777777" w:rsidR="0078738E" w:rsidRPr="00B92B1C" w:rsidRDefault="0078738E" w:rsidP="0078738E">
      <w:pPr>
        <w:pStyle w:val="ListParagraph"/>
        <w:numPr>
          <w:ilvl w:val="0"/>
          <w:numId w:val="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08A2FDBB" w14:textId="77777777" w:rsidR="0078738E" w:rsidRPr="005E1E0E" w:rsidRDefault="0078738E" w:rsidP="0078738E">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6FECA481" w14:textId="77777777" w:rsidR="0078738E" w:rsidRDefault="0078738E" w:rsidP="0078738E">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14:paraId="646FE432" w14:textId="77777777" w:rsidR="0078738E" w:rsidRPr="00E40334" w:rsidRDefault="0078738E" w:rsidP="0078738E">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33922B68" w14:textId="77777777" w:rsidR="0078738E" w:rsidRPr="00E40334" w:rsidRDefault="0078738E" w:rsidP="0078738E">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997F513" w14:textId="77777777" w:rsidR="0078738E" w:rsidRPr="00E40334" w:rsidRDefault="0078738E" w:rsidP="0078738E">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25A18789" w14:textId="77777777" w:rsidR="0078738E" w:rsidRPr="00E40334" w:rsidRDefault="0078738E" w:rsidP="0078738E">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40D95DFF" w14:textId="77777777" w:rsidR="0078738E" w:rsidRPr="00E40334" w:rsidRDefault="0078738E" w:rsidP="0078738E">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w:t>
      </w:r>
      <w:proofErr w:type="spellStart"/>
      <w:r w:rsidRPr="00E40334">
        <w:rPr>
          <w:rFonts w:ascii="Arial" w:hAnsi="Arial" w:cs="Arial"/>
          <w:sz w:val="20"/>
          <w:szCs w:val="20"/>
        </w:rPr>
        <w:t>organisations</w:t>
      </w:r>
      <w:proofErr w:type="spellEnd"/>
      <w:r w:rsidRPr="00E40334">
        <w:rPr>
          <w:rFonts w:ascii="Arial" w:hAnsi="Arial" w:cs="Arial"/>
          <w:sz w:val="20"/>
          <w:szCs w:val="20"/>
        </w:rPr>
        <w:t xml:space="preserve">.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6DF7E78F" w14:textId="77777777" w:rsidR="0078738E" w:rsidRDefault="0078738E" w:rsidP="0078738E">
      <w:pPr>
        <w:pStyle w:val="Heading1"/>
        <w:rPr>
          <w:rFonts w:ascii="Arial" w:hAnsi="Arial" w:cs="Arial"/>
          <w:b w:val="0"/>
          <w:bCs/>
          <w:color w:val="auto"/>
          <w:sz w:val="20"/>
          <w:szCs w:val="20"/>
        </w:rPr>
      </w:pPr>
      <w:bookmarkStart w:id="9" w:name="_Toc31368652"/>
      <w:r w:rsidRPr="00E40334">
        <w:rPr>
          <w:rFonts w:ascii="Arial" w:hAnsi="Arial" w:cs="Arial"/>
          <w:bCs/>
          <w:color w:val="auto"/>
          <w:sz w:val="20"/>
          <w:szCs w:val="20"/>
        </w:rPr>
        <w:t>Our website</w:t>
      </w:r>
      <w:bookmarkEnd w:id="9"/>
    </w:p>
    <w:p w14:paraId="5A7B56AD" w14:textId="77777777" w:rsidR="0078738E" w:rsidRPr="00E40334" w:rsidRDefault="0078738E" w:rsidP="0078738E"/>
    <w:p w14:paraId="48B92342" w14:textId="77777777" w:rsidR="0078738E" w:rsidRPr="00E40334" w:rsidRDefault="0078738E" w:rsidP="0078738E">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018A70D9" w14:textId="77777777" w:rsidR="0078738E" w:rsidRPr="00E40334" w:rsidRDefault="0078738E" w:rsidP="0078738E">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3717EE74" w14:textId="77777777" w:rsidR="0078738E" w:rsidRDefault="0078738E" w:rsidP="0078738E">
      <w:pPr>
        <w:pStyle w:val="Heading1"/>
        <w:rPr>
          <w:rFonts w:ascii="Arial" w:hAnsi="Arial" w:cs="Arial"/>
          <w:b w:val="0"/>
          <w:bCs/>
          <w:color w:val="auto"/>
          <w:sz w:val="20"/>
          <w:szCs w:val="20"/>
        </w:rPr>
      </w:pPr>
      <w:bookmarkStart w:id="10" w:name="_Toc31368653"/>
      <w:r w:rsidRPr="00E40334">
        <w:rPr>
          <w:rFonts w:ascii="Arial" w:hAnsi="Arial" w:cs="Arial"/>
          <w:bCs/>
          <w:color w:val="auto"/>
          <w:sz w:val="20"/>
          <w:szCs w:val="20"/>
        </w:rPr>
        <w:t>CCTV recording</w:t>
      </w:r>
      <w:bookmarkEnd w:id="10"/>
    </w:p>
    <w:p w14:paraId="2C23A5C5" w14:textId="77777777" w:rsidR="0078738E" w:rsidRPr="00E40334" w:rsidRDefault="0078738E" w:rsidP="0078738E"/>
    <w:p w14:paraId="6E9B3C66" w14:textId="77777777" w:rsidR="0078738E" w:rsidRPr="00E40334" w:rsidRDefault="0078738E" w:rsidP="0078738E">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5468F9FB" w14:textId="77777777" w:rsidR="0078738E" w:rsidRDefault="0078738E" w:rsidP="0078738E">
      <w:pPr>
        <w:pStyle w:val="Heading1"/>
        <w:rPr>
          <w:rFonts w:ascii="Arial" w:hAnsi="Arial" w:cs="Arial"/>
          <w:b w:val="0"/>
          <w:bCs/>
          <w:color w:val="auto"/>
          <w:sz w:val="20"/>
          <w:szCs w:val="20"/>
        </w:rPr>
      </w:pPr>
      <w:bookmarkStart w:id="11" w:name="_Toc31368654"/>
      <w:r w:rsidRPr="00E40334">
        <w:rPr>
          <w:rFonts w:ascii="Arial" w:hAnsi="Arial" w:cs="Arial"/>
          <w:bCs/>
          <w:color w:val="auto"/>
          <w:sz w:val="20"/>
          <w:szCs w:val="20"/>
        </w:rPr>
        <w:t>Telephone system</w:t>
      </w:r>
      <w:bookmarkEnd w:id="11"/>
      <w:r w:rsidRPr="00E40334">
        <w:rPr>
          <w:rFonts w:ascii="Arial" w:hAnsi="Arial" w:cs="Arial"/>
          <w:bCs/>
          <w:color w:val="auto"/>
          <w:sz w:val="20"/>
          <w:szCs w:val="20"/>
        </w:rPr>
        <w:t xml:space="preserve"> </w:t>
      </w:r>
    </w:p>
    <w:p w14:paraId="5A4B05CC" w14:textId="77777777" w:rsidR="0078738E" w:rsidRPr="00E40334" w:rsidRDefault="0078738E" w:rsidP="0078738E"/>
    <w:p w14:paraId="0B2A475E" w14:textId="77777777" w:rsidR="0078738E" w:rsidRPr="00E40334" w:rsidRDefault="0078738E" w:rsidP="0078738E">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700095F8" w14:textId="77777777" w:rsidR="0078738E" w:rsidRDefault="0078738E" w:rsidP="0078738E">
      <w:pPr>
        <w:rPr>
          <w:rFonts w:ascii="Arial" w:hAnsi="Arial" w:cs="Arial"/>
          <w:sz w:val="20"/>
          <w:szCs w:val="20"/>
        </w:rPr>
      </w:pPr>
    </w:p>
    <w:p w14:paraId="61864D78" w14:textId="77777777" w:rsidR="0078738E" w:rsidRPr="005E1E0E" w:rsidRDefault="0078738E" w:rsidP="0078738E">
      <w:pPr>
        <w:rPr>
          <w:rFonts w:ascii="Arial" w:hAnsi="Arial" w:cs="Arial"/>
          <w:sz w:val="20"/>
          <w:szCs w:val="20"/>
        </w:rPr>
      </w:pPr>
    </w:p>
    <w:p w14:paraId="7856D087" w14:textId="77777777" w:rsidR="0078738E" w:rsidRPr="005E1E0E" w:rsidRDefault="0078738E" w:rsidP="0078738E">
      <w:pPr>
        <w:rPr>
          <w:rFonts w:ascii="Arial" w:hAnsi="Arial" w:cs="Arial"/>
          <w:b/>
          <w:sz w:val="20"/>
          <w:szCs w:val="20"/>
        </w:rPr>
      </w:pPr>
      <w:r w:rsidRPr="005E1E0E">
        <w:rPr>
          <w:rFonts w:ascii="Arial" w:hAnsi="Arial" w:cs="Arial"/>
          <w:b/>
          <w:sz w:val="20"/>
          <w:szCs w:val="20"/>
        </w:rPr>
        <w:t xml:space="preserve">Objections / Complaints </w:t>
      </w:r>
    </w:p>
    <w:p w14:paraId="358AC660" w14:textId="77777777" w:rsidR="0078738E" w:rsidRPr="005E1E0E" w:rsidRDefault="0078738E" w:rsidP="0078738E">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27E92A1E" w14:textId="77777777" w:rsidR="0078738E" w:rsidRPr="005E1E0E" w:rsidRDefault="0078738E" w:rsidP="0078738E">
      <w:pPr>
        <w:rPr>
          <w:rFonts w:ascii="Arial" w:hAnsi="Arial" w:cs="Arial"/>
          <w:iCs/>
          <w:sz w:val="20"/>
          <w:szCs w:val="20"/>
        </w:rPr>
      </w:pPr>
    </w:p>
    <w:p w14:paraId="37018130" w14:textId="77777777" w:rsidR="0078738E" w:rsidRPr="005E1E0E" w:rsidRDefault="0078738E" w:rsidP="0078738E">
      <w:pPr>
        <w:rPr>
          <w:rFonts w:ascii="Arial" w:hAnsi="Arial" w:cs="Arial"/>
          <w:iCs/>
          <w:sz w:val="20"/>
          <w:szCs w:val="20"/>
        </w:rPr>
      </w:pPr>
      <w:r w:rsidRPr="005E1E0E">
        <w:rPr>
          <w:rFonts w:ascii="Arial" w:hAnsi="Arial" w:cs="Arial"/>
          <w:iCs/>
          <w:sz w:val="20"/>
          <w:szCs w:val="20"/>
        </w:rPr>
        <w:t>Information Commissioner:</w:t>
      </w:r>
    </w:p>
    <w:p w14:paraId="4FC5E26E" w14:textId="77777777" w:rsidR="0078738E" w:rsidRPr="005E1E0E" w:rsidRDefault="0078738E" w:rsidP="0078738E">
      <w:pPr>
        <w:rPr>
          <w:rFonts w:ascii="Arial" w:hAnsi="Arial" w:cs="Arial"/>
          <w:iCs/>
          <w:sz w:val="20"/>
          <w:szCs w:val="20"/>
        </w:rPr>
      </w:pPr>
      <w:r w:rsidRPr="005E1E0E">
        <w:rPr>
          <w:rFonts w:ascii="Arial" w:hAnsi="Arial" w:cs="Arial"/>
          <w:iCs/>
          <w:sz w:val="20"/>
          <w:szCs w:val="20"/>
        </w:rPr>
        <w:t>Wycliffe house</w:t>
      </w:r>
    </w:p>
    <w:p w14:paraId="758C878D" w14:textId="77777777" w:rsidR="0078738E" w:rsidRPr="005E1E0E" w:rsidRDefault="0078738E" w:rsidP="0078738E">
      <w:pPr>
        <w:rPr>
          <w:rFonts w:ascii="Arial" w:hAnsi="Arial" w:cs="Arial"/>
          <w:iCs/>
          <w:sz w:val="20"/>
          <w:szCs w:val="20"/>
        </w:rPr>
      </w:pPr>
      <w:r w:rsidRPr="005E1E0E">
        <w:rPr>
          <w:rFonts w:ascii="Arial" w:hAnsi="Arial" w:cs="Arial"/>
          <w:iCs/>
          <w:sz w:val="20"/>
          <w:szCs w:val="20"/>
        </w:rPr>
        <w:t>Water Lane</w:t>
      </w:r>
    </w:p>
    <w:p w14:paraId="2B391426" w14:textId="77777777" w:rsidR="0078738E" w:rsidRPr="005E1E0E" w:rsidRDefault="0078738E" w:rsidP="0078738E">
      <w:pPr>
        <w:rPr>
          <w:rFonts w:ascii="Arial" w:hAnsi="Arial" w:cs="Arial"/>
          <w:iCs/>
          <w:sz w:val="20"/>
          <w:szCs w:val="20"/>
        </w:rPr>
      </w:pPr>
      <w:proofErr w:type="spellStart"/>
      <w:r w:rsidRPr="005E1E0E">
        <w:rPr>
          <w:rFonts w:ascii="Arial" w:hAnsi="Arial" w:cs="Arial"/>
          <w:iCs/>
          <w:sz w:val="20"/>
          <w:szCs w:val="20"/>
        </w:rPr>
        <w:t>Wilmslow</w:t>
      </w:r>
      <w:proofErr w:type="spellEnd"/>
    </w:p>
    <w:p w14:paraId="47C6CD3F" w14:textId="77777777" w:rsidR="0078738E" w:rsidRPr="005E1E0E" w:rsidRDefault="0078738E" w:rsidP="0078738E">
      <w:pPr>
        <w:rPr>
          <w:rFonts w:ascii="Arial" w:hAnsi="Arial" w:cs="Arial"/>
          <w:iCs/>
          <w:sz w:val="20"/>
          <w:szCs w:val="20"/>
        </w:rPr>
      </w:pPr>
      <w:r w:rsidRPr="005E1E0E">
        <w:rPr>
          <w:rFonts w:ascii="Arial" w:hAnsi="Arial" w:cs="Arial"/>
          <w:iCs/>
          <w:sz w:val="20"/>
          <w:szCs w:val="20"/>
        </w:rPr>
        <w:t xml:space="preserve">Cheshire  </w:t>
      </w:r>
    </w:p>
    <w:p w14:paraId="30BCC2C1" w14:textId="77777777" w:rsidR="0078738E" w:rsidRPr="005E1E0E" w:rsidRDefault="0078738E" w:rsidP="0078738E">
      <w:pPr>
        <w:rPr>
          <w:rFonts w:ascii="Arial" w:hAnsi="Arial" w:cs="Arial"/>
          <w:iCs/>
          <w:sz w:val="20"/>
          <w:szCs w:val="20"/>
        </w:rPr>
      </w:pPr>
      <w:r w:rsidRPr="005E1E0E">
        <w:rPr>
          <w:rFonts w:ascii="Arial" w:hAnsi="Arial" w:cs="Arial"/>
          <w:iCs/>
          <w:sz w:val="20"/>
          <w:szCs w:val="20"/>
        </w:rPr>
        <w:t>SK9 5AF</w:t>
      </w:r>
    </w:p>
    <w:p w14:paraId="548829EC" w14:textId="77777777" w:rsidR="0078738E" w:rsidRPr="005E1E0E" w:rsidRDefault="0078738E" w:rsidP="0078738E">
      <w:pPr>
        <w:rPr>
          <w:rFonts w:ascii="Arial" w:hAnsi="Arial" w:cs="Arial"/>
          <w:iCs/>
          <w:sz w:val="20"/>
          <w:szCs w:val="20"/>
        </w:rPr>
      </w:pPr>
    </w:p>
    <w:p w14:paraId="06BD2B57" w14:textId="77777777" w:rsidR="0078738E" w:rsidRPr="005E1E0E" w:rsidRDefault="0078738E" w:rsidP="0078738E">
      <w:pPr>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22344B99" w14:textId="77777777" w:rsidR="0078738E" w:rsidRPr="005E1E0E" w:rsidRDefault="00824246" w:rsidP="0078738E">
      <w:pPr>
        <w:rPr>
          <w:rFonts w:ascii="Arial" w:hAnsi="Arial" w:cs="Arial"/>
          <w:sz w:val="20"/>
          <w:szCs w:val="20"/>
        </w:rPr>
      </w:pPr>
      <w:hyperlink r:id="rId37" w:history="1">
        <w:r w:rsidR="0078738E" w:rsidRPr="005E1E0E">
          <w:rPr>
            <w:rStyle w:val="Hyperlink"/>
            <w:rFonts w:ascii="Arial" w:hAnsi="Arial" w:cs="Arial"/>
            <w:sz w:val="20"/>
            <w:szCs w:val="20"/>
          </w:rPr>
          <w:t>https://ico.org.uk/</w:t>
        </w:r>
      </w:hyperlink>
    </w:p>
    <w:p w14:paraId="4B44FFC1" w14:textId="77777777" w:rsidR="0078738E" w:rsidRPr="005E1E0E" w:rsidRDefault="0078738E" w:rsidP="0078738E">
      <w:pPr>
        <w:rPr>
          <w:rFonts w:ascii="Arial" w:hAnsi="Arial" w:cs="Arial"/>
          <w:sz w:val="20"/>
          <w:szCs w:val="20"/>
        </w:rPr>
      </w:pPr>
    </w:p>
    <w:p w14:paraId="31145A6B" w14:textId="77777777" w:rsidR="0078738E" w:rsidRPr="005E1E0E" w:rsidRDefault="0078738E" w:rsidP="0078738E">
      <w:pPr>
        <w:rPr>
          <w:rFonts w:ascii="Arial" w:hAnsi="Arial" w:cs="Arial"/>
          <w:sz w:val="20"/>
          <w:szCs w:val="20"/>
        </w:rPr>
      </w:pPr>
      <w:r w:rsidRPr="005E1E0E">
        <w:rPr>
          <w:rFonts w:ascii="Arial" w:hAnsi="Arial" w:cs="Arial"/>
          <w:sz w:val="20"/>
          <w:szCs w:val="20"/>
        </w:rP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74DD8366" w14:textId="77777777" w:rsidR="0078738E" w:rsidRPr="005E1E0E" w:rsidRDefault="0078738E" w:rsidP="0078738E">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7106D9A9" w14:textId="77777777" w:rsidR="0078738E" w:rsidRPr="005E1E0E" w:rsidRDefault="0078738E" w:rsidP="0078738E">
      <w:pPr>
        <w:autoSpaceDE w:val="0"/>
        <w:autoSpaceDN w:val="0"/>
        <w:adjustRightInd w:val="0"/>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2ED9211B" w14:textId="77777777" w:rsidR="0078738E" w:rsidRPr="005E1E0E" w:rsidRDefault="0078738E" w:rsidP="0078738E">
      <w:pPr>
        <w:autoSpaceDE w:val="0"/>
        <w:autoSpaceDN w:val="0"/>
        <w:adjustRightInd w:val="0"/>
        <w:jc w:val="both"/>
        <w:rPr>
          <w:rFonts w:ascii="Arial" w:hAnsi="Arial" w:cs="Arial"/>
          <w:sz w:val="20"/>
          <w:szCs w:val="20"/>
          <w:lang w:eastAsia="en-GB"/>
        </w:rPr>
      </w:pPr>
    </w:p>
    <w:p w14:paraId="5AD7D443" w14:textId="77777777" w:rsidR="0078738E" w:rsidRPr="005E1E0E" w:rsidRDefault="0078738E" w:rsidP="0078738E">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24F6E4CF" w14:textId="77777777" w:rsidR="0078738E" w:rsidRDefault="0078738E" w:rsidP="0078738E">
      <w:pPr>
        <w:autoSpaceDE w:val="0"/>
        <w:autoSpaceDN w:val="0"/>
        <w:adjustRightInd w:val="0"/>
        <w:jc w:val="both"/>
        <w:rPr>
          <w:rFonts w:ascii="Arial" w:hAnsi="Arial" w:cs="Arial"/>
          <w:sz w:val="20"/>
          <w:szCs w:val="20"/>
          <w:lang w:eastAsia="en-GB"/>
        </w:rPr>
      </w:pPr>
    </w:p>
    <w:p w14:paraId="2EB4A434" w14:textId="77777777" w:rsidR="0078738E" w:rsidRPr="005E1E0E" w:rsidRDefault="0078738E" w:rsidP="0078738E">
      <w:pPr>
        <w:autoSpaceDE w:val="0"/>
        <w:autoSpaceDN w:val="0"/>
        <w:adjustRightInd w:val="0"/>
        <w:jc w:val="both"/>
        <w:rPr>
          <w:rFonts w:ascii="Arial" w:hAnsi="Arial" w:cs="Arial"/>
          <w:sz w:val="20"/>
          <w:szCs w:val="20"/>
          <w:lang w:eastAsia="en-GB"/>
        </w:rPr>
      </w:pPr>
    </w:p>
    <w:p w14:paraId="630C31E9" w14:textId="77777777" w:rsidR="0078738E" w:rsidRPr="005E1E0E" w:rsidRDefault="0078738E" w:rsidP="0078738E">
      <w:pPr>
        <w:autoSpaceDE w:val="0"/>
        <w:autoSpaceDN w:val="0"/>
        <w:adjustRightInd w:val="0"/>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8" w:history="1">
        <w:r w:rsidRPr="005E1E0E">
          <w:rPr>
            <w:rStyle w:val="Hyperlink"/>
            <w:rFonts w:ascii="Arial" w:hAnsi="Arial" w:cs="Arial"/>
            <w:sz w:val="20"/>
            <w:szCs w:val="20"/>
            <w:lang w:eastAsia="en-GB"/>
          </w:rPr>
          <w:t>Couldrey@me.com</w:t>
        </w:r>
      </w:hyperlink>
    </w:p>
    <w:p w14:paraId="65E39B5F" w14:textId="77777777" w:rsidR="0078738E" w:rsidRPr="005E1E0E" w:rsidRDefault="0078738E" w:rsidP="0078738E">
      <w:pPr>
        <w:autoSpaceDE w:val="0"/>
        <w:autoSpaceDN w:val="0"/>
        <w:adjustRightInd w:val="0"/>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67CC82A5" w14:textId="77777777" w:rsidR="0078738E" w:rsidRPr="005E1E0E" w:rsidRDefault="0078738E" w:rsidP="0078738E">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2BBCECCD" w14:textId="77777777" w:rsidR="0078738E" w:rsidRPr="005E1E0E" w:rsidRDefault="0078738E" w:rsidP="0078738E">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09D54DCA" w14:textId="77777777" w:rsidR="0078738E" w:rsidRPr="005E1E0E" w:rsidRDefault="0078738E" w:rsidP="0078738E">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571605A3" w14:textId="77777777" w:rsidR="0078738E" w:rsidRPr="005E1E0E" w:rsidRDefault="0078738E" w:rsidP="0078738E">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02E33475" w14:textId="77777777" w:rsidR="0078738E" w:rsidRPr="005E1E0E" w:rsidRDefault="0078738E" w:rsidP="0078738E">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16011BE" w14:textId="77777777" w:rsidR="0078738E" w:rsidRPr="005E1E0E" w:rsidRDefault="0078738E" w:rsidP="0078738E">
      <w:pPr>
        <w:rPr>
          <w:rFonts w:ascii="Arial" w:hAnsi="Arial" w:cs="Arial"/>
          <w:sz w:val="20"/>
          <w:szCs w:val="20"/>
        </w:rPr>
      </w:pPr>
    </w:p>
    <w:p w14:paraId="3D958A6E" w14:textId="77777777" w:rsidR="0078738E" w:rsidRPr="005E1E0E" w:rsidRDefault="0078738E" w:rsidP="0078738E">
      <w:pPr>
        <w:jc w:val="both"/>
        <w:outlineLvl w:val="0"/>
        <w:rPr>
          <w:rFonts w:ascii="Arial" w:hAnsi="Arial" w:cs="Arial"/>
          <w:b/>
          <w:sz w:val="20"/>
          <w:szCs w:val="20"/>
        </w:rPr>
      </w:pPr>
      <w:r w:rsidRPr="005E1E0E">
        <w:rPr>
          <w:rFonts w:ascii="Arial" w:hAnsi="Arial" w:cs="Arial"/>
          <w:b/>
          <w:sz w:val="20"/>
          <w:szCs w:val="20"/>
        </w:rPr>
        <w:t>Changes:</w:t>
      </w:r>
    </w:p>
    <w:p w14:paraId="2CEC77BA" w14:textId="77777777" w:rsidR="0078738E" w:rsidRPr="005E1E0E" w:rsidRDefault="0078738E" w:rsidP="0078738E">
      <w:pPr>
        <w:rPr>
          <w:rFonts w:ascii="Arial" w:hAnsi="Arial" w:cs="Arial"/>
          <w:sz w:val="20"/>
          <w:szCs w:val="20"/>
        </w:rPr>
      </w:pPr>
      <w:r w:rsidRPr="005E1E0E">
        <w:rPr>
          <w:rFonts w:ascii="Arial" w:hAnsi="Arial" w:cs="Arial"/>
          <w:sz w:val="20"/>
          <w:szCs w:val="20"/>
        </w:rPr>
        <w:t>It is important to point out that we may amend this Privacy Notice from time to time.  If you are dissatisfied with any aspect of our Privacy Notice, please contact the Practice Data Protection Officer.</w:t>
      </w:r>
    </w:p>
    <w:p w14:paraId="06B9E547" w14:textId="77777777" w:rsidR="0078738E" w:rsidRPr="005E1E0E" w:rsidRDefault="0078738E" w:rsidP="0078738E">
      <w:pPr>
        <w:jc w:val="both"/>
        <w:rPr>
          <w:rFonts w:ascii="Arial" w:hAnsi="Arial" w:cs="Arial"/>
          <w:sz w:val="20"/>
          <w:szCs w:val="20"/>
        </w:rPr>
      </w:pPr>
    </w:p>
    <w:p w14:paraId="249D8BF1" w14:textId="77777777" w:rsidR="00DC09EE" w:rsidRPr="0079791B" w:rsidRDefault="00DC09EE" w:rsidP="003579DE">
      <w:pPr>
        <w:rPr>
          <w:rFonts w:ascii="Calibri" w:hAnsi="Calibri" w:cs="Calibri"/>
          <w:sz w:val="22"/>
        </w:rPr>
      </w:pPr>
    </w:p>
    <w:sectPr w:rsidR="00DC09EE" w:rsidRPr="0079791B" w:rsidSect="00ED6F45">
      <w:headerReference w:type="even" r:id="rId39"/>
      <w:headerReference w:type="default" r:id="rId40"/>
      <w:footerReference w:type="even" r:id="rId41"/>
      <w:footerReference w:type="default" r:id="rId42"/>
      <w:headerReference w:type="first" r:id="rId43"/>
      <w:footerReference w:type="first" r:id="rId44"/>
      <w:pgSz w:w="12240" w:h="15840" w:code="1"/>
      <w:pgMar w:top="567" w:right="1440" w:bottom="1440" w:left="1440" w:header="284" w:footer="1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42DC0" w14:textId="77777777" w:rsidR="00824246" w:rsidRDefault="00824246" w:rsidP="0079791B">
      <w:r>
        <w:separator/>
      </w:r>
    </w:p>
  </w:endnote>
  <w:endnote w:type="continuationSeparator" w:id="0">
    <w:p w14:paraId="52415BEA" w14:textId="77777777" w:rsidR="00824246" w:rsidRDefault="00824246" w:rsidP="0079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00573" w14:textId="77777777" w:rsidR="00191DF5" w:rsidRDefault="00191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BDC46" w14:textId="77777777" w:rsidR="0079791B" w:rsidRPr="00191DF5" w:rsidRDefault="0079791B" w:rsidP="00191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D1893" w14:textId="77777777" w:rsidR="00191DF5" w:rsidRDefault="0019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ABCBF" w14:textId="77777777" w:rsidR="00824246" w:rsidRDefault="00824246" w:rsidP="0079791B">
      <w:r>
        <w:separator/>
      </w:r>
    </w:p>
  </w:footnote>
  <w:footnote w:type="continuationSeparator" w:id="0">
    <w:p w14:paraId="3469A1A7" w14:textId="77777777" w:rsidR="00824246" w:rsidRDefault="00824246" w:rsidP="00797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B9F45" w14:textId="77777777" w:rsidR="00191DF5" w:rsidRDefault="00191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767E" w14:textId="77777777" w:rsidR="00191DF5" w:rsidRDefault="00191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D2AD" w14:textId="77777777" w:rsidR="00191DF5" w:rsidRDefault="00191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13"/>
  </w:num>
  <w:num w:numId="5">
    <w:abstractNumId w:val="11"/>
  </w:num>
  <w:num w:numId="6">
    <w:abstractNumId w:val="5"/>
  </w:num>
  <w:num w:numId="7">
    <w:abstractNumId w:val="9"/>
  </w:num>
  <w:num w:numId="8">
    <w:abstractNumId w:val="8"/>
  </w:num>
  <w:num w:numId="9">
    <w:abstractNumId w:val="3"/>
  </w:num>
  <w:num w:numId="10">
    <w:abstractNumId w:val="10"/>
  </w:num>
  <w:num w:numId="11">
    <w:abstractNumId w:val="6"/>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3"/>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DE"/>
    <w:rsid w:val="00191DF5"/>
    <w:rsid w:val="001942F8"/>
    <w:rsid w:val="001E7A17"/>
    <w:rsid w:val="00213AAE"/>
    <w:rsid w:val="003579DE"/>
    <w:rsid w:val="00383757"/>
    <w:rsid w:val="00391D1E"/>
    <w:rsid w:val="003B0848"/>
    <w:rsid w:val="003B2368"/>
    <w:rsid w:val="004179FC"/>
    <w:rsid w:val="0045558E"/>
    <w:rsid w:val="00457272"/>
    <w:rsid w:val="00467B91"/>
    <w:rsid w:val="004711A0"/>
    <w:rsid w:val="005052C4"/>
    <w:rsid w:val="006B088E"/>
    <w:rsid w:val="00726210"/>
    <w:rsid w:val="0078738E"/>
    <w:rsid w:val="0079791B"/>
    <w:rsid w:val="00805046"/>
    <w:rsid w:val="00824246"/>
    <w:rsid w:val="00845A3E"/>
    <w:rsid w:val="00862E80"/>
    <w:rsid w:val="00943A23"/>
    <w:rsid w:val="009E0C8A"/>
    <w:rsid w:val="00B969A7"/>
    <w:rsid w:val="00BC01EF"/>
    <w:rsid w:val="00C764D6"/>
    <w:rsid w:val="00CE66DA"/>
    <w:rsid w:val="00DB5E11"/>
    <w:rsid w:val="00DC09EE"/>
    <w:rsid w:val="00E11C7D"/>
    <w:rsid w:val="00E40C7E"/>
    <w:rsid w:val="00E448F3"/>
    <w:rsid w:val="00EA2767"/>
    <w:rsid w:val="00ED6F45"/>
    <w:rsid w:val="00F469B7"/>
    <w:rsid w:val="00FA62CF"/>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A7B6A"/>
  <w15:docId w15:val="{07B3397B-4976-1947-96C5-DD4EEFAB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paragraph" w:styleId="Heading5">
    <w:name w:val="heading 5"/>
    <w:basedOn w:val="Normal"/>
    <w:next w:val="Normal"/>
    <w:link w:val="Heading5Char"/>
    <w:semiHidden/>
    <w:unhideWhenUsed/>
    <w:qFormat/>
    <w:rsid w:val="0078738E"/>
    <w:pPr>
      <w:keepNext/>
      <w:keepLines/>
      <w:spacing w:before="200"/>
      <w:outlineLvl w:val="4"/>
    </w:pPr>
    <w:rPr>
      <w:rFonts w:asciiTheme="majorHAnsi" w:eastAsiaTheme="majorEastAsia" w:hAnsiTheme="majorHAnsi" w:cstheme="majorBidi"/>
      <w:color w:val="3251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customStyle="1" w:styleId="Default">
    <w:name w:val="Default"/>
    <w:rsid w:val="003579DE"/>
    <w:pPr>
      <w:autoSpaceDE w:val="0"/>
      <w:autoSpaceDN w:val="0"/>
      <w:adjustRightInd w:val="0"/>
    </w:pPr>
    <w:rPr>
      <w:rFonts w:ascii="Comic Sans MS" w:eastAsiaTheme="minorHAnsi" w:hAnsi="Comic Sans MS" w:cs="Comic Sans MS"/>
      <w:color w:val="000000"/>
      <w:sz w:val="24"/>
      <w:szCs w:val="24"/>
      <w:lang w:val="en-GB"/>
    </w:rPr>
  </w:style>
  <w:style w:type="paragraph" w:styleId="Header">
    <w:name w:val="header"/>
    <w:basedOn w:val="Normal"/>
    <w:link w:val="HeaderChar"/>
    <w:unhideWhenUsed/>
    <w:rsid w:val="0079791B"/>
    <w:pPr>
      <w:tabs>
        <w:tab w:val="center" w:pos="4513"/>
        <w:tab w:val="right" w:pos="9026"/>
      </w:tabs>
    </w:pPr>
  </w:style>
  <w:style w:type="character" w:customStyle="1" w:styleId="HeaderChar">
    <w:name w:val="Header Char"/>
    <w:basedOn w:val="DefaultParagraphFont"/>
    <w:link w:val="Header"/>
    <w:rsid w:val="0079791B"/>
    <w:rPr>
      <w:rFonts w:asciiTheme="minorHAnsi" w:hAnsiTheme="minorHAnsi"/>
      <w:sz w:val="16"/>
      <w:szCs w:val="24"/>
    </w:rPr>
  </w:style>
  <w:style w:type="paragraph" w:styleId="Footer">
    <w:name w:val="footer"/>
    <w:basedOn w:val="Normal"/>
    <w:link w:val="FooterChar"/>
    <w:uiPriority w:val="99"/>
    <w:unhideWhenUsed/>
    <w:rsid w:val="0079791B"/>
    <w:pPr>
      <w:tabs>
        <w:tab w:val="center" w:pos="4513"/>
        <w:tab w:val="right" w:pos="9026"/>
      </w:tabs>
    </w:pPr>
  </w:style>
  <w:style w:type="character" w:customStyle="1" w:styleId="FooterChar">
    <w:name w:val="Footer Char"/>
    <w:basedOn w:val="DefaultParagraphFont"/>
    <w:link w:val="Footer"/>
    <w:uiPriority w:val="99"/>
    <w:rsid w:val="0079791B"/>
    <w:rPr>
      <w:rFonts w:asciiTheme="minorHAnsi" w:hAnsiTheme="minorHAnsi"/>
      <w:sz w:val="16"/>
      <w:szCs w:val="24"/>
    </w:rPr>
  </w:style>
  <w:style w:type="character" w:customStyle="1" w:styleId="Heading5Char">
    <w:name w:val="Heading 5 Char"/>
    <w:basedOn w:val="DefaultParagraphFont"/>
    <w:link w:val="Heading5"/>
    <w:semiHidden/>
    <w:rsid w:val="0078738E"/>
    <w:rPr>
      <w:rFonts w:asciiTheme="majorHAnsi" w:eastAsiaTheme="majorEastAsia" w:hAnsiTheme="majorHAnsi" w:cstheme="majorBidi"/>
      <w:color w:val="32515C" w:themeColor="accent1" w:themeShade="7F"/>
      <w:sz w:val="16"/>
      <w:szCs w:val="24"/>
    </w:rPr>
  </w:style>
  <w:style w:type="paragraph" w:styleId="ListParagraph">
    <w:name w:val="List Paragraph"/>
    <w:basedOn w:val="Normal"/>
    <w:uiPriority w:val="34"/>
    <w:qFormat/>
    <w:rsid w:val="0078738E"/>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unhideWhenUsed/>
    <w:rsid w:val="0078738E"/>
    <w:rPr>
      <w:color w:val="00C8C3" w:themeColor="hyperlink"/>
      <w:u w:val="single"/>
    </w:rPr>
  </w:style>
  <w:style w:type="paragraph" w:styleId="NormalWeb">
    <w:name w:val="Normal (Web)"/>
    <w:basedOn w:val="Normal"/>
    <w:uiPriority w:val="99"/>
    <w:semiHidden/>
    <w:unhideWhenUsed/>
    <w:rsid w:val="0078738E"/>
    <w:pPr>
      <w:spacing w:before="100" w:beforeAutospacing="1" w:after="100" w:afterAutospacing="1"/>
    </w:pPr>
    <w:rPr>
      <w:rFonts w:ascii="Times New Roman" w:hAnsi="Times New Roman"/>
      <w:sz w:val="24"/>
      <w:lang w:val="en-GB" w:eastAsia="en-GB"/>
    </w:rPr>
  </w:style>
  <w:style w:type="character" w:styleId="Strong">
    <w:name w:val="Strong"/>
    <w:basedOn w:val="DefaultParagraphFont"/>
    <w:uiPriority w:val="22"/>
    <w:qFormat/>
    <w:rsid w:val="0078738E"/>
    <w:rPr>
      <w:b/>
      <w:bCs/>
    </w:rPr>
  </w:style>
  <w:style w:type="character" w:styleId="Emphasis">
    <w:name w:val="Emphasis"/>
    <w:basedOn w:val="DefaultParagraphFont"/>
    <w:uiPriority w:val="20"/>
    <w:qFormat/>
    <w:rsid w:val="0078738E"/>
    <w:rPr>
      <w:i/>
      <w:iCs/>
    </w:rPr>
  </w:style>
  <w:style w:type="paragraph" w:customStyle="1" w:styleId="selectionshareable">
    <w:name w:val="selectionshareable"/>
    <w:basedOn w:val="Normal"/>
    <w:rsid w:val="0078738E"/>
    <w:pPr>
      <w:spacing w:before="100" w:beforeAutospacing="1" w:after="100" w:afterAutospacing="1"/>
    </w:pPr>
    <w:rPr>
      <w:rFonts w:ascii="Times New Roman" w:hAnsi="Times New Roman"/>
      <w:sz w:val="24"/>
      <w:lang w:val="en-GB" w:eastAsia="en-GB"/>
    </w:rPr>
  </w:style>
  <w:style w:type="paragraph" w:customStyle="1" w:styleId="nhsd-t-body">
    <w:name w:val="nhsd-t-body"/>
    <w:basedOn w:val="Normal"/>
    <w:rsid w:val="0078738E"/>
    <w:pPr>
      <w:spacing w:before="100" w:beforeAutospacing="1" w:after="100" w:afterAutospacing="1"/>
    </w:pPr>
    <w:rPr>
      <w:rFonts w:ascii="Times New Roman" w:hAnsi="Times New Roman"/>
      <w:sz w:val="24"/>
      <w:lang w:val="en-GB" w:eastAsia="en-GB"/>
    </w:rPr>
  </w:style>
  <w:style w:type="paragraph" w:customStyle="1" w:styleId="nhsd-m-checklisticon-list">
    <w:name w:val="nhsd-m-checklist__icon-list"/>
    <w:basedOn w:val="Normal"/>
    <w:rsid w:val="0078738E"/>
    <w:pPr>
      <w:spacing w:before="100" w:beforeAutospacing="1" w:after="100" w:afterAutospacing="1"/>
    </w:pPr>
    <w:rPr>
      <w:rFonts w:ascii="Times New Roman" w:hAnsi="Times New Roman"/>
      <w:sz w:val="24"/>
      <w:lang w:val="en-GB" w:eastAsia="en-GB"/>
    </w:rPr>
  </w:style>
  <w:style w:type="character" w:customStyle="1" w:styleId="nhsd-m-expandericon">
    <w:name w:val="nhsd-m-expander__icon"/>
    <w:basedOn w:val="DefaultParagraphFont"/>
    <w:rsid w:val="0078738E"/>
  </w:style>
  <w:style w:type="character" w:customStyle="1" w:styleId="nhsd-m-expanderheading">
    <w:name w:val="nhsd-m-expander__heading"/>
    <w:basedOn w:val="DefaultParagraphFont"/>
    <w:rsid w:val="0078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6" Type="http://schemas.openxmlformats.org/officeDocument/2006/relationships/hyperlink" Target="https://digital.nhs.uk/data" TargetMode="External"/><Relationship Id="rId39" Type="http://schemas.openxmlformats.org/officeDocument/2006/relationships/header" Target="header1.xml"/><Relationship Id="rId21" Type="http://schemas.openxmlformats.org/officeDocument/2006/relationships/hyperlink" Target="https://www.nhs.uk/your-nhs-data-matters/" TargetMode="External"/><Relationship Id="rId34" Type="http://schemas.openxmlformats.org/officeDocument/2006/relationships/hyperlink" Target="https://www.hra.nhs.uk/about-us/committees-and-services/confidentiality-advisory-group/" TargetMode="External"/><Relationship Id="rId42"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reativecommons.org/licenses/by/2.0/" TargetMode="External"/><Relationship Id="rId29" Type="http://schemas.openxmlformats.org/officeDocument/2006/relationships/hyperlink" Target="https://digital.nhs.uk/services/data-access-request-service-da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ico.org.uk/"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hyperlink" Target="https://digital.nhs.uk/article/1202/Records-Management-Code-of-Practice-for-Health-and-Social-Care-2016"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ta-and-information/data-insights-and-statistics/improving-our-data-processing-services" TargetMode="External"/><Relationship Id="rId44"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digital.nhs.uk/dashboards"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services/data-access-request-service-dars/register-of-approved-data-releases" TargetMode="External"/><Relationship Id="rId43"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https://www.hra.nhs.uk/" TargetMode="External"/><Relationship Id="rId38" Type="http://schemas.openxmlformats.org/officeDocument/2006/relationships/hyperlink" Target="mailto:Couldrey@me.com" TargetMode="External"/><Relationship Id="rId46" Type="http://schemas.openxmlformats.org/officeDocument/2006/relationships/theme" Target="theme/theme1.xml"/><Relationship Id="rId20" Type="http://schemas.openxmlformats.org/officeDocument/2006/relationships/hyperlink" Target="https://nhs-prod.global.ssl.fastly.net/binaries/content/assets/website-assets/data-and-information/data-collections/general-practice-data-for-planning-and-research/type-1-opt-out-form.docx" TargetMode="External"/><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ster_k\AppData\Roaming\Microsoft\Templates\Business_letterhead_stationery_Simple_design.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736635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2011-12-29T00:13:00+00:00</AssetStart>
    <FriendlyTitle xmlns="4873beb7-5857-4685-be1f-d57550cc96cc" xsi:nil="true"/>
    <MarketSpecific xmlns="4873beb7-5857-4685-be1f-d57550cc96cc">false</MarketSpecific>
    <TPNamespace xmlns="4873beb7-5857-4685-be1f-d57550cc96cc" xsi:nil="true"/>
    <PublishStatusLookup xmlns="4873beb7-5857-4685-be1f-d57550cc96cc">
      <Value>1405579</Value>
      <Value>1531176</Value>
    </PublishStatusLookup>
    <APAuthor xmlns="4873beb7-5857-4685-be1f-d57550cc96cc">
      <UserInfo>
        <DisplayName>REDMOND\v-gehous</DisplayName>
        <AccountId>2365</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TP102808138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FD148A-72B3-4CA2-8364-BCEB9B0B70A3}">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E4D71582-C1B9-4737-AAFA-EACDE756C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C:\Users\Webster_k\AppData\Roaming\Microsoft\Templates\Business_letterhead_stationery_Simple_design.dotx</Template>
  <TotalTime>0</TotalTime>
  <Pages>20</Pages>
  <Words>7919</Words>
  <Characters>45143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Microsoft Corporation</Company>
  <LinksUpToDate>false</LinksUpToDate>
  <CharactersWithSpaces>52957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Webster Kerry (LEGP)</dc:creator>
  <cp:lastModifiedBy>Rosalind Dewar</cp:lastModifiedBy>
  <cp:revision>2</cp:revision>
  <cp:lastPrinted>2020-06-26T08:46:00Z</cp:lastPrinted>
  <dcterms:created xsi:type="dcterms:W3CDTF">2021-07-06T10:59:00Z</dcterms:created>
  <dcterms:modified xsi:type="dcterms:W3CDTF">2021-07-06T10:59:00Z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