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SRgQ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&#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D51EEFD" w14:textId="77777777" w:rsidR="003579DE" w:rsidRDefault="00E11C7D" w:rsidP="003579D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D40DC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" strokecolor="#0070c0" strokeweight="1.5pt">
                <w10:wrap anchorx="page" anchory="page"/>
              </v:line>
            </w:pict>
          </mc:Fallback>
        </mc:AlternateContent>
      </w:r>
    </w:p>
    <w:p w14:paraId="09CC8BAB" w14:textId="77777777" w:rsidR="00574E0B" w:rsidRDefault="00574E0B" w:rsidP="00574E0B">
      <w:pPr>
        <w:rPr>
          <w:rFonts w:ascii="Arial" w:hAnsi="Arial" w:cs="Arial"/>
          <w:b/>
          <w:bCs/>
          <w:sz w:val="32"/>
          <w:szCs w:val="32"/>
          <w:lang w:eastAsia="en-GB"/>
        </w:rPr>
      </w:pPr>
    </w:p>
    <w:p w14:paraId="0716DF30" w14:textId="77777777" w:rsidR="00574E0B" w:rsidRDefault="00574E0B" w:rsidP="00574E0B">
      <w:pPr>
        <w:jc w:val="center"/>
        <w:rPr>
          <w:rFonts w:ascii="Arial" w:hAnsi="Arial" w:cs="Arial"/>
          <w:b/>
          <w:bCs/>
          <w:sz w:val="32"/>
          <w:szCs w:val="32"/>
          <w:lang w:eastAsia="en-GB"/>
        </w:rPr>
      </w:pPr>
    </w:p>
    <w:p w14:paraId="137CF388" w14:textId="77777777" w:rsidR="00574E0B" w:rsidRPr="009248B1" w:rsidRDefault="00574E0B" w:rsidP="00574E0B">
      <w:pPr>
        <w:jc w:val="center"/>
        <w:rPr>
          <w:rFonts w:ascii="Arial" w:hAnsi="Arial" w:cs="Arial"/>
          <w:b/>
          <w:bCs/>
          <w:sz w:val="32"/>
          <w:szCs w:val="32"/>
          <w:lang w:eastAsia="en-GB"/>
        </w:rPr>
      </w:pPr>
      <w:r>
        <w:rPr>
          <w:rFonts w:ascii="Arial" w:hAnsi="Arial" w:cs="Arial"/>
          <w:b/>
          <w:bCs/>
          <w:sz w:val="32"/>
          <w:szCs w:val="32"/>
          <w:lang w:eastAsia="en-GB"/>
        </w:rPr>
        <w:t>Data Protection Practice Privacy Notice</w:t>
      </w:r>
    </w:p>
    <w:p w14:paraId="3B9759A2" w14:textId="77777777" w:rsidR="00574E0B" w:rsidRDefault="00574E0B" w:rsidP="00574E0B">
      <w:pPr>
        <w:rPr>
          <w:rFonts w:ascii="Arial" w:hAnsi="Arial" w:cs="Arial"/>
          <w:b/>
          <w:bCs/>
          <w:sz w:val="20"/>
          <w:szCs w:val="20"/>
          <w:lang w:eastAsia="en-GB"/>
        </w:rPr>
      </w:pPr>
    </w:p>
    <w:p w14:paraId="03450324" w14:textId="77777777" w:rsidR="00574E0B" w:rsidRDefault="00574E0B" w:rsidP="00574E0B">
      <w:pPr>
        <w:rPr>
          <w:rFonts w:ascii="Arial" w:hAnsi="Arial" w:cs="Arial"/>
          <w:b/>
          <w:bCs/>
          <w:sz w:val="20"/>
          <w:szCs w:val="20"/>
          <w:lang w:eastAsia="en-GB"/>
        </w:rPr>
      </w:pPr>
    </w:p>
    <w:p w14:paraId="0996260B" w14:textId="77777777" w:rsidR="00574E0B" w:rsidRDefault="00574E0B" w:rsidP="00574E0B">
      <w:pPr>
        <w:rPr>
          <w:rFonts w:ascii="Arial" w:hAnsi="Arial" w:cs="Arial"/>
          <w:b/>
          <w:bCs/>
          <w:sz w:val="20"/>
          <w:szCs w:val="20"/>
          <w:lang w:eastAsia="en-GB"/>
        </w:rPr>
      </w:pPr>
    </w:p>
    <w:p w14:paraId="603E1CAF" w14:textId="77777777" w:rsidR="00574E0B" w:rsidRDefault="00574E0B" w:rsidP="00574E0B">
      <w:pPr>
        <w:rPr>
          <w:rFonts w:ascii="Arial" w:hAnsi="Arial" w:cs="Arial"/>
          <w:b/>
          <w:bCs/>
          <w:sz w:val="20"/>
          <w:szCs w:val="20"/>
          <w:lang w:eastAsia="en-GB"/>
        </w:rPr>
      </w:pPr>
    </w:p>
    <w:p w14:paraId="49DF483F" w14:textId="77777777" w:rsidR="00574E0B" w:rsidRDefault="00574E0B" w:rsidP="00574E0B">
      <w:pPr>
        <w:rPr>
          <w:rFonts w:ascii="Arial" w:hAnsi="Arial" w:cs="Arial"/>
          <w:b/>
          <w:bCs/>
          <w:sz w:val="20"/>
          <w:szCs w:val="20"/>
          <w:lang w:eastAsia="en-GB"/>
        </w:rPr>
      </w:pPr>
    </w:p>
    <w:p w14:paraId="15E36BE9" w14:textId="77777777" w:rsidR="00574E0B" w:rsidRDefault="00574E0B" w:rsidP="00574E0B">
      <w:pPr>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2.4 </w:t>
      </w:r>
    </w:p>
    <w:p w14:paraId="50AF8703" w14:textId="77777777" w:rsidR="00574E0B" w:rsidRDefault="00574E0B" w:rsidP="00574E0B">
      <w:pPr>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28/10/2021</w:t>
      </w:r>
    </w:p>
    <w:p w14:paraId="78DB4EDC" w14:textId="77777777" w:rsidR="00574E0B" w:rsidRDefault="00574E0B" w:rsidP="00574E0B">
      <w:pPr>
        <w:rPr>
          <w:rFonts w:ascii="Arial" w:hAnsi="Arial" w:cs="Arial"/>
          <w:b/>
          <w:bCs/>
          <w:sz w:val="20"/>
          <w:szCs w:val="20"/>
          <w:lang w:eastAsia="en-GB"/>
        </w:rPr>
      </w:pPr>
    </w:p>
    <w:p w14:paraId="106D46C9" w14:textId="77777777" w:rsidR="00574E0B" w:rsidRDefault="00574E0B" w:rsidP="00574E0B">
      <w:pPr>
        <w:rPr>
          <w:rFonts w:ascii="Arial" w:hAnsi="Arial" w:cs="Arial"/>
          <w:b/>
          <w:bCs/>
          <w:sz w:val="20"/>
          <w:szCs w:val="20"/>
          <w:lang w:eastAsia="en-GB"/>
        </w:rPr>
      </w:pPr>
    </w:p>
    <w:p w14:paraId="2756D559" w14:textId="2B9912C6" w:rsidR="00574E0B" w:rsidRPr="005E1E0E" w:rsidRDefault="00574E0B" w:rsidP="00574E0B">
      <w:pPr>
        <w:rPr>
          <w:rFonts w:ascii="Arial" w:hAnsi="Arial" w:cs="Arial"/>
          <w:b/>
          <w:bCs/>
          <w:sz w:val="20"/>
          <w:szCs w:val="20"/>
          <w:lang w:eastAsia="en-GB"/>
        </w:rPr>
      </w:pPr>
      <w:r>
        <w:rPr>
          <w:rFonts w:ascii="Arial" w:hAnsi="Arial" w:cs="Arial"/>
          <w:b/>
          <w:bCs/>
          <w:sz w:val="20"/>
          <w:szCs w:val="20"/>
          <w:lang w:eastAsia="en-GB"/>
        </w:rPr>
        <w:t xml:space="preserve">Marisco Medical Practice </w:t>
      </w:r>
      <w:r w:rsidRPr="005E1E0E">
        <w:rPr>
          <w:rFonts w:ascii="Arial" w:hAnsi="Arial" w:cs="Arial"/>
          <w:b/>
          <w:bCs/>
          <w:sz w:val="20"/>
          <w:szCs w:val="20"/>
          <w:lang w:eastAsia="en-GB"/>
        </w:rPr>
        <w:t>(the Practice)</w:t>
      </w:r>
    </w:p>
    <w:p w14:paraId="4943840F" w14:textId="77777777" w:rsidR="00574E0B" w:rsidRPr="005E1E0E" w:rsidRDefault="00574E0B" w:rsidP="00574E0B">
      <w:pPr>
        <w:autoSpaceDE w:val="0"/>
        <w:autoSpaceDN w:val="0"/>
        <w:adjustRightInd w:val="0"/>
        <w:jc w:val="both"/>
        <w:outlineLvl w:val="0"/>
        <w:rPr>
          <w:rFonts w:ascii="Arial" w:hAnsi="Arial" w:cs="Arial"/>
          <w:b/>
          <w:bCs/>
          <w:sz w:val="20"/>
          <w:szCs w:val="20"/>
          <w:lang w:eastAsia="en-GB"/>
        </w:rPr>
      </w:pPr>
    </w:p>
    <w:p w14:paraId="3E2E0D4A" w14:textId="77777777" w:rsidR="00574E0B" w:rsidRPr="005E1E0E" w:rsidRDefault="00574E0B" w:rsidP="00574E0B">
      <w:pPr>
        <w:autoSpaceDE w:val="0"/>
        <w:autoSpaceDN w:val="0"/>
        <w:adjustRightInd w:val="0"/>
        <w:jc w:val="both"/>
        <w:outlineLvl w:val="0"/>
        <w:rPr>
          <w:rFonts w:ascii="Arial" w:hAnsi="Arial" w:cs="Arial"/>
          <w:b/>
          <w:bCs/>
          <w:sz w:val="20"/>
          <w:szCs w:val="20"/>
          <w:lang w:eastAsia="en-GB"/>
        </w:rPr>
      </w:pPr>
      <w:r w:rsidRPr="005E1E0E">
        <w:rPr>
          <w:rFonts w:ascii="Arial" w:hAnsi="Arial" w:cs="Arial"/>
          <w:b/>
          <w:bCs/>
          <w:sz w:val="20"/>
          <w:szCs w:val="20"/>
          <w:lang w:eastAsia="en-GB"/>
        </w:rPr>
        <w:t>Data Protection Privacy Notice for Patients</w:t>
      </w:r>
    </w:p>
    <w:p w14:paraId="07C0A18F" w14:textId="77777777" w:rsidR="00574E0B" w:rsidRPr="005E1E0E" w:rsidRDefault="00574E0B" w:rsidP="00574E0B">
      <w:pPr>
        <w:autoSpaceDE w:val="0"/>
        <w:autoSpaceDN w:val="0"/>
        <w:adjustRightInd w:val="0"/>
        <w:jc w:val="both"/>
        <w:rPr>
          <w:rFonts w:ascii="Arial" w:hAnsi="Arial" w:cs="Arial"/>
          <w:b/>
          <w:bCs/>
          <w:sz w:val="20"/>
          <w:szCs w:val="20"/>
          <w:lang w:eastAsia="en-GB"/>
        </w:rPr>
      </w:pPr>
    </w:p>
    <w:p w14:paraId="04029DFB" w14:textId="77777777" w:rsidR="00574E0B" w:rsidRPr="005E1E0E" w:rsidRDefault="00574E0B" w:rsidP="00574E0B">
      <w:pPr>
        <w:autoSpaceDE w:val="0"/>
        <w:autoSpaceDN w:val="0"/>
        <w:adjustRightInd w:val="0"/>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3734E0B" w14:textId="77777777" w:rsidR="00574E0B" w:rsidRPr="005E1E0E" w:rsidRDefault="00574E0B" w:rsidP="00574E0B">
      <w:pPr>
        <w:autoSpaceDE w:val="0"/>
        <w:autoSpaceDN w:val="0"/>
        <w:adjustRightInd w:val="0"/>
        <w:jc w:val="both"/>
        <w:outlineLvl w:val="0"/>
        <w:rPr>
          <w:rFonts w:ascii="Arial" w:hAnsi="Arial" w:cs="Arial"/>
          <w:b/>
          <w:bCs/>
          <w:sz w:val="20"/>
          <w:szCs w:val="20"/>
          <w:lang w:eastAsia="en-GB"/>
        </w:rPr>
      </w:pPr>
    </w:p>
    <w:p w14:paraId="2985EE1D"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Pr>
          <w:rFonts w:ascii="Arial" w:hAnsi="Arial" w:cs="Arial"/>
          <w:sz w:val="20"/>
          <w:szCs w:val="20"/>
        </w:rPr>
        <w:t xml:space="preserve">information </w:t>
      </w:r>
      <w:r w:rsidRPr="005E1E0E">
        <w:rPr>
          <w:rFonts w:ascii="Arial" w:hAnsi="Arial" w:cs="Arial"/>
          <w:sz w:val="20"/>
          <w:szCs w:val="20"/>
        </w:rPr>
        <w:t>that we may collect from</w:t>
      </w:r>
      <w:r>
        <w:rPr>
          <w:rFonts w:ascii="Arial" w:hAnsi="Arial" w:cs="Arial"/>
          <w:sz w:val="20"/>
          <w:szCs w:val="20"/>
        </w:rPr>
        <w:t xml:space="preserve"> you</w:t>
      </w:r>
      <w:r w:rsidRPr="005E1E0E">
        <w:rPr>
          <w:rFonts w:ascii="Arial" w:hAnsi="Arial" w:cs="Arial"/>
          <w:sz w:val="20"/>
          <w:szCs w:val="20"/>
        </w:rPr>
        <w:t xml:space="preserve"> or about you</w:t>
      </w:r>
      <w:r>
        <w:rPr>
          <w:rFonts w:ascii="Arial" w:hAnsi="Arial" w:cs="Arial"/>
          <w:sz w:val="20"/>
          <w:szCs w:val="20"/>
        </w:rPr>
        <w:t xml:space="preserve"> from other organisations.</w:t>
      </w:r>
      <w:r w:rsidRPr="005E1E0E">
        <w:rPr>
          <w:rFonts w:ascii="Arial" w:hAnsi="Arial" w:cs="Arial"/>
          <w:sz w:val="20"/>
          <w:szCs w:val="20"/>
        </w:rPr>
        <w:t xml:space="preserve"> </w:t>
      </w:r>
    </w:p>
    <w:p w14:paraId="120C9A97"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8935459" w14:textId="77777777" w:rsidR="00574E0B" w:rsidRPr="005E1E0E" w:rsidRDefault="00574E0B" w:rsidP="00574E0B">
      <w:pPr>
        <w:rPr>
          <w:rFonts w:ascii="Arial" w:hAnsi="Arial" w:cs="Arial"/>
          <w:sz w:val="20"/>
          <w:szCs w:val="20"/>
        </w:rPr>
      </w:pPr>
      <w:r w:rsidRPr="005E1E0E">
        <w:rPr>
          <w:rFonts w:ascii="Arial" w:hAnsi="Arial" w:cs="Arial"/>
          <w:sz w:val="20"/>
          <w:szCs w:val="20"/>
        </w:rPr>
        <w:t>This Notice explains</w:t>
      </w:r>
    </w:p>
    <w:p w14:paraId="1717845F" w14:textId="77777777" w:rsidR="00574E0B" w:rsidRDefault="00574E0B" w:rsidP="00574E0B">
      <w:pPr>
        <w:pStyle w:val="ListParagraph"/>
        <w:numPr>
          <w:ilvl w:val="0"/>
          <w:numId w:val="1"/>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Pr>
          <w:rFonts w:ascii="Arial" w:hAnsi="Arial" w:cs="Arial"/>
          <w:sz w:val="20"/>
          <w:szCs w:val="20"/>
        </w:rPr>
        <w:t xml:space="preserve"> and</w:t>
      </w:r>
      <w:r w:rsidRPr="005E1E0E">
        <w:rPr>
          <w:rFonts w:ascii="Arial" w:hAnsi="Arial" w:cs="Arial"/>
          <w:sz w:val="20"/>
          <w:szCs w:val="20"/>
        </w:rPr>
        <w:t xml:space="preserve"> how we use your information </w:t>
      </w:r>
    </w:p>
    <w:p w14:paraId="7C3DE02A" w14:textId="77777777" w:rsidR="00574E0B" w:rsidRPr="005E1E0E" w:rsidRDefault="00574E0B" w:rsidP="00574E0B">
      <w:pPr>
        <w:pStyle w:val="ListParagraph"/>
        <w:numPr>
          <w:ilvl w:val="0"/>
          <w:numId w:val="1"/>
        </w:numPr>
        <w:spacing w:after="160" w:line="259" w:lineRule="auto"/>
        <w:rPr>
          <w:rFonts w:ascii="Arial" w:hAnsi="Arial" w:cs="Arial"/>
          <w:sz w:val="20"/>
          <w:szCs w:val="20"/>
        </w:rPr>
      </w:pPr>
      <w:r>
        <w:rPr>
          <w:rFonts w:ascii="Arial" w:hAnsi="Arial" w:cs="Arial"/>
          <w:sz w:val="20"/>
          <w:szCs w:val="20"/>
        </w:rPr>
        <w:t xml:space="preserve">Information about </w:t>
      </w:r>
      <w:r w:rsidRPr="005E1E0E">
        <w:rPr>
          <w:rFonts w:ascii="Arial" w:hAnsi="Arial" w:cs="Arial"/>
          <w:sz w:val="20"/>
          <w:szCs w:val="20"/>
        </w:rPr>
        <w:t>our Data Protection Officer</w:t>
      </w:r>
    </w:p>
    <w:p w14:paraId="6CCD992D" w14:textId="77777777" w:rsidR="00574E0B" w:rsidRPr="005E1E0E" w:rsidRDefault="00574E0B" w:rsidP="00574E0B">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Pr>
          <w:rFonts w:ascii="Arial" w:hAnsi="Arial" w:cs="Arial"/>
          <w:sz w:val="20"/>
          <w:szCs w:val="20"/>
        </w:rPr>
        <w:t>hold and use (process)</w:t>
      </w:r>
    </w:p>
    <w:p w14:paraId="267A3F2C" w14:textId="77777777" w:rsidR="00574E0B" w:rsidRPr="005E1E0E" w:rsidRDefault="00574E0B" w:rsidP="00574E0B">
      <w:pPr>
        <w:pStyle w:val="ListParagraph"/>
        <w:numPr>
          <w:ilvl w:val="0"/>
          <w:numId w:val="1"/>
        </w:numPr>
        <w:spacing w:after="160" w:line="259" w:lineRule="auto"/>
        <w:rPr>
          <w:rFonts w:ascii="Arial" w:hAnsi="Arial" w:cs="Arial"/>
          <w:sz w:val="20"/>
          <w:szCs w:val="20"/>
        </w:rPr>
      </w:pPr>
      <w:r>
        <w:rPr>
          <w:rFonts w:ascii="Arial" w:hAnsi="Arial" w:cs="Arial"/>
          <w:sz w:val="20"/>
          <w:szCs w:val="20"/>
        </w:rPr>
        <w:t>T</w:t>
      </w:r>
      <w:r w:rsidRPr="005E1E0E">
        <w:rPr>
          <w:rFonts w:ascii="Arial" w:hAnsi="Arial" w:cs="Arial"/>
          <w:sz w:val="20"/>
          <w:szCs w:val="20"/>
        </w:rPr>
        <w:t>he legal grounds for our processing of your personal information (including when we share it with others)</w:t>
      </w:r>
    </w:p>
    <w:p w14:paraId="3AD63D26" w14:textId="77777777" w:rsidR="00574E0B" w:rsidRPr="005E1E0E" w:rsidRDefault="00574E0B" w:rsidP="00574E0B">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47F49D31" w14:textId="77777777" w:rsidR="00574E0B" w:rsidRPr="005E1E0E" w:rsidRDefault="00574E0B" w:rsidP="00574E0B">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For how long your personal information is retained</w:t>
      </w:r>
      <w:r>
        <w:rPr>
          <w:rFonts w:ascii="Arial" w:hAnsi="Arial" w:cs="Arial"/>
          <w:sz w:val="20"/>
          <w:szCs w:val="20"/>
        </w:rPr>
        <w:t xml:space="preserve"> / stored</w:t>
      </w:r>
      <w:r w:rsidRPr="005E1E0E">
        <w:rPr>
          <w:rFonts w:ascii="Arial" w:hAnsi="Arial" w:cs="Arial"/>
          <w:sz w:val="20"/>
          <w:szCs w:val="20"/>
        </w:rPr>
        <w:t xml:space="preserve"> by us? </w:t>
      </w:r>
    </w:p>
    <w:p w14:paraId="0E3F3818" w14:textId="77777777" w:rsidR="00574E0B" w:rsidRPr="005E1E0E" w:rsidRDefault="00574E0B" w:rsidP="00574E0B">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Pr>
          <w:rFonts w:ascii="Arial" w:hAnsi="Arial" w:cs="Arial"/>
          <w:sz w:val="20"/>
          <w:szCs w:val="20"/>
        </w:rPr>
        <w:t>D</w:t>
      </w:r>
      <w:r w:rsidRPr="005E1E0E">
        <w:rPr>
          <w:rFonts w:ascii="Arial" w:hAnsi="Arial" w:cs="Arial"/>
          <w:sz w:val="20"/>
          <w:szCs w:val="20"/>
        </w:rPr>
        <w:t xml:space="preserve">ata </w:t>
      </w:r>
      <w:r>
        <w:rPr>
          <w:rFonts w:ascii="Arial" w:hAnsi="Arial" w:cs="Arial"/>
          <w:sz w:val="20"/>
          <w:szCs w:val="20"/>
        </w:rPr>
        <w:t>P</w:t>
      </w:r>
      <w:r w:rsidRPr="005E1E0E">
        <w:rPr>
          <w:rFonts w:ascii="Arial" w:hAnsi="Arial" w:cs="Arial"/>
          <w:sz w:val="20"/>
          <w:szCs w:val="20"/>
        </w:rPr>
        <w:t xml:space="preserve">rotection laws </w:t>
      </w:r>
    </w:p>
    <w:p w14:paraId="2A57BBA6" w14:textId="77777777" w:rsidR="00574E0B" w:rsidRPr="005E1E0E" w:rsidRDefault="00574E0B" w:rsidP="00574E0B">
      <w:pPr>
        <w:autoSpaceDE w:val="0"/>
        <w:autoSpaceDN w:val="0"/>
        <w:adjustRightInd w:val="0"/>
        <w:jc w:val="both"/>
        <w:outlineLvl w:val="0"/>
        <w:rPr>
          <w:rFonts w:ascii="Arial" w:hAnsi="Arial" w:cs="Arial"/>
          <w:b/>
          <w:bCs/>
          <w:sz w:val="20"/>
          <w:szCs w:val="20"/>
          <w:lang w:eastAsia="en-GB"/>
        </w:rPr>
      </w:pPr>
    </w:p>
    <w:p w14:paraId="02C69B5C" w14:textId="77777777" w:rsidR="00574E0B" w:rsidRPr="005E1E0E" w:rsidRDefault="00574E0B" w:rsidP="00574E0B">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1842D9E9" w14:textId="77777777" w:rsidR="00574E0B" w:rsidRPr="005E1E0E" w:rsidRDefault="00574E0B" w:rsidP="00574E0B">
      <w:pPr>
        <w:autoSpaceDE w:val="0"/>
        <w:autoSpaceDN w:val="0"/>
        <w:adjustRightInd w:val="0"/>
        <w:jc w:val="both"/>
        <w:outlineLvl w:val="0"/>
        <w:rPr>
          <w:rFonts w:ascii="Arial" w:hAnsi="Arial" w:cs="Arial"/>
          <w:b/>
          <w:bCs/>
          <w:sz w:val="20"/>
          <w:szCs w:val="20"/>
          <w:lang w:eastAsia="en-GB"/>
        </w:rPr>
      </w:pPr>
    </w:p>
    <w:p w14:paraId="57AE900B" w14:textId="77777777" w:rsidR="00574E0B" w:rsidRPr="005E1E0E" w:rsidRDefault="00574E0B" w:rsidP="00574E0B">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Pr>
          <w:rFonts w:ascii="Arial" w:hAnsi="Arial" w:cs="Arial"/>
          <w:b/>
          <w:bCs/>
          <w:sz w:val="20"/>
          <w:szCs w:val="20"/>
          <w:lang w:eastAsia="en-GB"/>
        </w:rPr>
        <w:t>Marisco Medical Practice.</w:t>
      </w:r>
    </w:p>
    <w:p w14:paraId="5ED8E304" w14:textId="77777777" w:rsidR="00574E0B" w:rsidRPr="005E1E0E" w:rsidRDefault="00574E0B" w:rsidP="00574E0B">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4189F54F" w14:textId="77777777" w:rsidR="00574E0B" w:rsidRPr="005E1E0E" w:rsidRDefault="00574E0B" w:rsidP="00574E0B">
      <w:pPr>
        <w:widowControl w:val="0"/>
        <w:rPr>
          <w:rFonts w:ascii="Arial" w:hAnsi="Arial" w:cs="Arial"/>
          <w:b/>
          <w:bCs/>
          <w:sz w:val="20"/>
          <w:szCs w:val="20"/>
        </w:rPr>
      </w:pPr>
      <w:r w:rsidRPr="005E1E0E">
        <w:rPr>
          <w:rFonts w:ascii="Arial" w:hAnsi="Arial" w:cs="Arial"/>
          <w:b/>
          <w:bCs/>
          <w:sz w:val="20"/>
          <w:szCs w:val="20"/>
        </w:rPr>
        <w:t>How we use your information and the law.</w:t>
      </w:r>
    </w:p>
    <w:p w14:paraId="64949DE8" w14:textId="77777777" w:rsidR="00574E0B" w:rsidRPr="005E1E0E" w:rsidRDefault="00574E0B" w:rsidP="00574E0B">
      <w:pPr>
        <w:widowControl w:val="0"/>
        <w:spacing w:after="280"/>
        <w:rPr>
          <w:rFonts w:ascii="Arial" w:hAnsi="Arial" w:cs="Arial"/>
          <w:sz w:val="20"/>
          <w:szCs w:val="20"/>
        </w:rPr>
      </w:pPr>
      <w:r>
        <w:rPr>
          <w:rFonts w:ascii="Arial" w:hAnsi="Arial" w:cs="Arial"/>
          <w:sz w:val="20"/>
          <w:szCs w:val="20"/>
        </w:rPr>
        <w:t>Marisco Medical Practice</w:t>
      </w:r>
      <w:r w:rsidRPr="005E1E0E">
        <w:rPr>
          <w:rFonts w:ascii="Arial" w:hAnsi="Arial" w:cs="Arial"/>
          <w:sz w:val="20"/>
          <w:szCs w:val="20"/>
        </w:rPr>
        <w:t xml:space="preserve"> will be what’s known as the ‘Controller’ of </w:t>
      </w:r>
      <w:r>
        <w:rPr>
          <w:rFonts w:ascii="Arial" w:hAnsi="Arial" w:cs="Arial"/>
          <w:sz w:val="20"/>
          <w:szCs w:val="20"/>
        </w:rPr>
        <w:t>your</w:t>
      </w:r>
      <w:r w:rsidRPr="005E1E0E">
        <w:rPr>
          <w:rFonts w:ascii="Arial" w:hAnsi="Arial" w:cs="Arial"/>
          <w:sz w:val="20"/>
          <w:szCs w:val="20"/>
        </w:rPr>
        <w:t xml:space="preserve"> personal data. </w:t>
      </w:r>
    </w:p>
    <w:p w14:paraId="347AAEB0" w14:textId="77777777" w:rsidR="00574E0B" w:rsidRPr="005E1E0E" w:rsidRDefault="00574E0B" w:rsidP="00574E0B">
      <w:pPr>
        <w:widowControl w:val="0"/>
        <w:spacing w:after="280"/>
        <w:rPr>
          <w:rFonts w:ascii="Arial"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2A720967" w14:textId="77777777" w:rsidR="00772FC2" w:rsidRDefault="00772FC2" w:rsidP="00574E0B">
      <w:pPr>
        <w:widowControl w:val="0"/>
        <w:spacing w:after="280"/>
        <w:rPr>
          <w:rFonts w:ascii="Arial" w:hAnsi="Arial" w:cs="Arial"/>
          <w:sz w:val="20"/>
          <w:szCs w:val="20"/>
        </w:rPr>
      </w:pPr>
    </w:p>
    <w:p w14:paraId="618C74DF" w14:textId="77777777" w:rsidR="00574E0B" w:rsidRDefault="00574E0B" w:rsidP="00574E0B">
      <w:pPr>
        <w:widowControl w:val="0"/>
        <w:spacing w:after="280"/>
        <w:rPr>
          <w:rFonts w:ascii="Arial" w:hAnsi="Arial" w:cs="Arial"/>
          <w:sz w:val="20"/>
          <w:szCs w:val="20"/>
        </w:rPr>
      </w:pPr>
      <w:r w:rsidRPr="005E1E0E">
        <w:rPr>
          <w:rFonts w:ascii="Arial" w:hAnsi="Arial" w:cs="Arial"/>
          <w:sz w:val="20"/>
          <w:szCs w:val="20"/>
        </w:rPr>
        <w:lastRenderedPageBreak/>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1F7B0357" w14:textId="77777777" w:rsidR="00772FC2" w:rsidRPr="005E1E0E" w:rsidRDefault="00772FC2" w:rsidP="00574E0B">
      <w:pPr>
        <w:widowControl w:val="0"/>
        <w:spacing w:after="280"/>
        <w:rPr>
          <w:rFonts w:ascii="Arial" w:hAnsi="Arial" w:cs="Arial"/>
          <w:sz w:val="20"/>
          <w:szCs w:val="20"/>
        </w:rPr>
      </w:pPr>
    </w:p>
    <w:p w14:paraId="2ECB5BB0" w14:textId="5EA136D7" w:rsidR="00574E0B" w:rsidRPr="00772FC2" w:rsidRDefault="00574E0B" w:rsidP="00772FC2">
      <w:pPr>
        <w:rPr>
          <w:rFonts w:ascii="Arial" w:hAnsi="Arial" w:cs="Arial"/>
          <w:sz w:val="20"/>
          <w:szCs w:val="20"/>
        </w:rPr>
      </w:pPr>
      <w:r w:rsidRPr="005E1E0E">
        <w:rPr>
          <w:rFonts w:ascii="Arial" w:hAnsi="Arial" w:cs="Arial"/>
          <w:b/>
          <w:bCs/>
          <w:sz w:val="20"/>
          <w:szCs w:val="20"/>
        </w:rPr>
        <w:t>Why do we need your information?</w:t>
      </w:r>
    </w:p>
    <w:p w14:paraId="4A893046"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14:paraId="0C0DD642" w14:textId="77777777" w:rsidR="00574E0B" w:rsidRDefault="00574E0B" w:rsidP="00574E0B">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09E159E0"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2541AD2F" w14:textId="77777777"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14:paraId="639DB080" w14:textId="4E8A03CC"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Any contact the surgery has had with you, such as appointments, clinic visits, and emergency appointments</w:t>
      </w:r>
      <w:r>
        <w:rPr>
          <w:rFonts w:ascii="Arial" w:hAnsi="Arial" w:cs="Arial"/>
          <w:sz w:val="20"/>
          <w:szCs w:val="20"/>
        </w:rPr>
        <w:t>.</w:t>
      </w:r>
    </w:p>
    <w:p w14:paraId="338902D4" w14:textId="77777777"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14:paraId="2A3E612C" w14:textId="77777777"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14:paraId="3622ACE0" w14:textId="77777777"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14:paraId="6B4EE9AF" w14:textId="77777777"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14:paraId="4D67D662" w14:textId="77777777" w:rsidR="00574E0B" w:rsidRPr="005E1E0E" w:rsidRDefault="00574E0B" w:rsidP="00574E0B">
      <w:pPr>
        <w:pStyle w:val="ListParagraph"/>
        <w:widowControl w:val="0"/>
        <w:numPr>
          <w:ilvl w:val="0"/>
          <w:numId w:val="6"/>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23985887" w14:textId="77777777" w:rsidR="00574E0B" w:rsidRDefault="00574E0B" w:rsidP="00574E0B">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14:paraId="4D3BD55B" w14:textId="77777777" w:rsidR="00772FC2" w:rsidRDefault="00772FC2" w:rsidP="00574E0B">
      <w:pPr>
        <w:widowControl w:val="0"/>
        <w:rPr>
          <w:rFonts w:ascii="Arial" w:hAnsi="Arial" w:cs="Arial"/>
          <w:sz w:val="20"/>
          <w:szCs w:val="20"/>
        </w:rPr>
      </w:pPr>
      <w:bookmarkStart w:id="1" w:name="_GoBack"/>
      <w:bookmarkEnd w:id="1"/>
    </w:p>
    <w:p w14:paraId="69C1D136" w14:textId="77777777" w:rsidR="00772FC2" w:rsidRDefault="00772FC2" w:rsidP="00574E0B">
      <w:pPr>
        <w:widowControl w:val="0"/>
        <w:rPr>
          <w:rFonts w:ascii="Arial" w:hAnsi="Arial" w:cs="Arial"/>
          <w:sz w:val="20"/>
          <w:szCs w:val="20"/>
        </w:rPr>
      </w:pPr>
    </w:p>
    <w:p w14:paraId="4B83EF2A" w14:textId="77777777" w:rsidR="00772FC2" w:rsidRPr="005E1E0E" w:rsidRDefault="00772FC2" w:rsidP="00574E0B">
      <w:pPr>
        <w:widowControl w:val="0"/>
        <w:rPr>
          <w:rFonts w:ascii="Arial" w:hAnsi="Arial" w:cs="Arial"/>
          <w:sz w:val="20"/>
          <w:szCs w:val="20"/>
        </w:rPr>
      </w:pPr>
    </w:p>
    <w:p w14:paraId="2688EE3D" w14:textId="77777777" w:rsidR="00574E0B" w:rsidRPr="005E1E0E" w:rsidRDefault="00574E0B" w:rsidP="00574E0B">
      <w:pPr>
        <w:widowControl w:val="0"/>
        <w:rPr>
          <w:rFonts w:ascii="Arial" w:hAnsi="Arial" w:cs="Arial"/>
          <w:b/>
          <w:bCs/>
          <w:sz w:val="20"/>
          <w:szCs w:val="20"/>
        </w:rPr>
      </w:pPr>
      <w:r w:rsidRPr="005E1E0E">
        <w:rPr>
          <w:rFonts w:ascii="Arial" w:hAnsi="Arial" w:cs="Arial"/>
          <w:b/>
          <w:bCs/>
          <w:sz w:val="20"/>
          <w:szCs w:val="20"/>
        </w:rPr>
        <w:t>How do we lawfully use your data?</w:t>
      </w:r>
    </w:p>
    <w:p w14:paraId="6E2860AA" w14:textId="77777777" w:rsidR="00574E0B" w:rsidRPr="005E1E0E" w:rsidRDefault="00574E0B" w:rsidP="00574E0B">
      <w:pPr>
        <w:widowControl w:val="0"/>
        <w:spacing w:after="280"/>
        <w:rPr>
          <w:rFonts w:ascii="Arial"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E11570A" w14:textId="77777777" w:rsidR="00574E0B" w:rsidRPr="005E1E0E" w:rsidRDefault="00574E0B" w:rsidP="00574E0B">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A44E916" w14:textId="77777777" w:rsidR="00574E0B" w:rsidRPr="005E1E0E" w:rsidRDefault="00574E0B" w:rsidP="00574E0B">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0AEAB49"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14:paraId="27EDF580" w14:textId="77777777" w:rsidR="00574E0B" w:rsidRPr="00E40334" w:rsidRDefault="00574E0B" w:rsidP="00574E0B">
      <w:pPr>
        <w:rPr>
          <w:rFonts w:cs="Arial"/>
        </w:rPr>
      </w:pPr>
      <w:r w:rsidRPr="00E40334">
        <w:rPr>
          <w:rFonts w:cs="Arial"/>
        </w:rPr>
        <w:t>We use your personal and healthcare information in the following ways:</w:t>
      </w:r>
    </w:p>
    <w:p w14:paraId="6EEFEB24" w14:textId="77777777" w:rsidR="00574E0B" w:rsidRPr="00E40334" w:rsidRDefault="00574E0B" w:rsidP="00574E0B">
      <w:pPr>
        <w:pStyle w:val="ListParagraph"/>
        <w:numPr>
          <w:ilvl w:val="0"/>
          <w:numId w:val="7"/>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051CB466" w14:textId="77777777" w:rsidR="00574E0B" w:rsidRPr="00E40334" w:rsidRDefault="00574E0B" w:rsidP="00574E0B">
      <w:pPr>
        <w:pStyle w:val="ListParagraph"/>
        <w:rPr>
          <w:rFonts w:cs="Arial"/>
        </w:rPr>
      </w:pPr>
    </w:p>
    <w:p w14:paraId="39416B52" w14:textId="77777777" w:rsidR="00574E0B" w:rsidRDefault="00574E0B" w:rsidP="00574E0B">
      <w:pPr>
        <w:pStyle w:val="ListParagraph"/>
        <w:numPr>
          <w:ilvl w:val="0"/>
          <w:numId w:val="7"/>
        </w:numPr>
        <w:spacing w:before="240" w:after="240" w:line="240" w:lineRule="auto"/>
        <w:jc w:val="both"/>
        <w:rPr>
          <w:rFonts w:cs="Arial"/>
        </w:rPr>
      </w:pPr>
      <w:proofErr w:type="gramStart"/>
      <w:r w:rsidRPr="00E40334">
        <w:rPr>
          <w:rFonts w:cs="Arial"/>
        </w:rPr>
        <w:t>when</w:t>
      </w:r>
      <w:proofErr w:type="gramEnd"/>
      <w:r w:rsidRPr="00E40334">
        <w:rPr>
          <w:rFonts w:cs="Arial"/>
        </w:rPr>
        <w:t xml:space="preserve"> we are required by law to hand over your information to any other organisation, such as the police, by court order, solicitors, or immigration enforcement. </w:t>
      </w:r>
    </w:p>
    <w:p w14:paraId="1DBF0075" w14:textId="77777777" w:rsidR="00574E0B" w:rsidRPr="00F96D79" w:rsidRDefault="00574E0B" w:rsidP="00574E0B">
      <w:pPr>
        <w:pStyle w:val="ListParagraph"/>
        <w:rPr>
          <w:rFonts w:cs="Arial"/>
        </w:rPr>
      </w:pPr>
    </w:p>
    <w:p w14:paraId="43814FE9" w14:textId="77777777" w:rsidR="00574E0B" w:rsidRPr="00A24734" w:rsidRDefault="00574E0B" w:rsidP="00574E0B">
      <w:pPr>
        <w:pStyle w:val="ListParagraph"/>
        <w:numPr>
          <w:ilvl w:val="0"/>
          <w:numId w:val="7"/>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52E37B74" w14:textId="77777777" w:rsidR="00574E0B" w:rsidRPr="00E40334" w:rsidRDefault="00574E0B" w:rsidP="00574E0B">
      <w:pPr>
        <w:pStyle w:val="ListParagraph"/>
        <w:spacing w:before="240" w:after="240" w:line="240" w:lineRule="auto"/>
        <w:jc w:val="both"/>
        <w:rPr>
          <w:rFonts w:cs="Arial"/>
        </w:rPr>
      </w:pPr>
    </w:p>
    <w:p w14:paraId="7C03FADC" w14:textId="77777777" w:rsidR="00574E0B" w:rsidRPr="00E40334" w:rsidRDefault="00574E0B" w:rsidP="00574E0B">
      <w:pPr>
        <w:rPr>
          <w:rFonts w:cs="Arial"/>
        </w:rPr>
      </w:pPr>
      <w:r w:rsidRPr="00E40334">
        <w:rPr>
          <w:rFonts w:cs="Arial"/>
        </w:rPr>
        <w:t xml:space="preserve">We will never pass on your personal information to anyone else who does not need it, or has no right to it, unless you give us consent to do so. </w:t>
      </w:r>
    </w:p>
    <w:p w14:paraId="3FBBD570" w14:textId="77777777" w:rsidR="00574E0B" w:rsidRPr="00E40334" w:rsidRDefault="00574E0B" w:rsidP="00574E0B">
      <w:pPr>
        <w:pStyle w:val="Heading1"/>
        <w:spacing w:before="360" w:after="240"/>
        <w:jc w:val="both"/>
        <w:rPr>
          <w:color w:val="auto"/>
        </w:rPr>
      </w:pPr>
      <w:bookmarkStart w:id="2" w:name="_Toc31368619"/>
      <w:r w:rsidRPr="00E40334">
        <w:rPr>
          <w:color w:val="auto"/>
        </w:rPr>
        <w:t>Legal justification for collecting and using your information</w:t>
      </w:r>
      <w:bookmarkEnd w:id="2"/>
    </w:p>
    <w:p w14:paraId="23F80BEC" w14:textId="77777777" w:rsidR="00574E0B" w:rsidRPr="00E40334" w:rsidRDefault="00574E0B" w:rsidP="00574E0B">
      <w:pPr>
        <w:rPr>
          <w:rFonts w:cs="Arial"/>
        </w:rPr>
      </w:pPr>
      <w:r w:rsidRPr="00E40334">
        <w:rPr>
          <w:rFonts w:cs="Arial"/>
        </w:rPr>
        <w:t>The law says we need a legal basis to handle your personal and healthcare information.</w:t>
      </w:r>
    </w:p>
    <w:p w14:paraId="7DEE153A" w14:textId="77777777" w:rsidR="00574E0B" w:rsidRPr="00E40334" w:rsidRDefault="00574E0B" w:rsidP="00574E0B">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1B150A0" w14:textId="77777777" w:rsidR="00574E0B" w:rsidRPr="00E40334" w:rsidRDefault="00574E0B" w:rsidP="00574E0B">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7A6EDC05" w14:textId="77777777" w:rsidR="00574E0B" w:rsidRPr="00E40334" w:rsidRDefault="00574E0B" w:rsidP="00574E0B">
      <w:pPr>
        <w:rPr>
          <w:rFonts w:cs="Arial"/>
        </w:rPr>
      </w:pPr>
      <w:r w:rsidRPr="00E40334">
        <w:rPr>
          <w:rFonts w:cs="Arial"/>
        </w:rPr>
        <w:t>Please note that you have the right to withdraw consent at any time if you no longer wish to receive services from us.</w:t>
      </w:r>
    </w:p>
    <w:p w14:paraId="09FB9A1D" w14:textId="77777777" w:rsidR="00574E0B" w:rsidRPr="00E40334" w:rsidRDefault="00574E0B" w:rsidP="00574E0B">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14540C66" w14:textId="77777777" w:rsidR="00574E0B" w:rsidRPr="00E40334" w:rsidRDefault="00574E0B" w:rsidP="00574E0B">
      <w:pPr>
        <w:rPr>
          <w:rFonts w:cs="Arial"/>
        </w:rPr>
      </w:pPr>
      <w:r w:rsidRPr="00E40334">
        <w:rPr>
          <w:rFonts w:cs="Arial"/>
          <w:b/>
        </w:rPr>
        <w:t>Law:</w:t>
      </w:r>
      <w:r w:rsidRPr="00E40334">
        <w:rPr>
          <w:rFonts w:cs="Arial"/>
        </w:rPr>
        <w:t xml:space="preserve"> Sometimes the law obliges us to provide your information to an organisation (see above).</w:t>
      </w:r>
    </w:p>
    <w:p w14:paraId="776C71EE" w14:textId="77777777" w:rsidR="00574E0B" w:rsidRPr="00E40334" w:rsidRDefault="00574E0B" w:rsidP="00574E0B">
      <w:pPr>
        <w:pStyle w:val="Heading1"/>
        <w:spacing w:before="360" w:after="240"/>
        <w:jc w:val="both"/>
        <w:rPr>
          <w:color w:val="auto"/>
        </w:rPr>
      </w:pPr>
      <w:bookmarkStart w:id="3" w:name="_Toc31368620"/>
      <w:r w:rsidRPr="00E40334">
        <w:rPr>
          <w:color w:val="auto"/>
        </w:rPr>
        <w:t>Special categories</w:t>
      </w:r>
      <w:bookmarkEnd w:id="3"/>
    </w:p>
    <w:p w14:paraId="165B9F3D" w14:textId="77777777" w:rsidR="00574E0B" w:rsidRPr="00E40334" w:rsidRDefault="00574E0B" w:rsidP="00574E0B">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53F8B0AA" w14:textId="77777777" w:rsidR="00574E0B" w:rsidRPr="00E40334" w:rsidRDefault="00574E0B" w:rsidP="00574E0B">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069E4ADE" w14:textId="77777777" w:rsidR="00574E0B" w:rsidRPr="00E40334" w:rsidRDefault="00574E0B" w:rsidP="00574E0B">
      <w:pPr>
        <w:rPr>
          <w:rFonts w:cs="Arial"/>
        </w:rPr>
      </w:pPr>
      <w:r w:rsidRPr="00E40334">
        <w:rPr>
          <w:rFonts w:cs="Arial"/>
          <w:b/>
        </w:rPr>
        <w:t>Consent</w:t>
      </w:r>
      <w:r w:rsidRPr="00E40334">
        <w:rPr>
          <w:rFonts w:cs="Arial"/>
        </w:rPr>
        <w:t>: When you have given us consent</w:t>
      </w:r>
    </w:p>
    <w:p w14:paraId="01AAE9B7" w14:textId="77777777" w:rsidR="00574E0B" w:rsidRPr="00E40334" w:rsidRDefault="00574E0B" w:rsidP="00574E0B">
      <w:pPr>
        <w:rPr>
          <w:rFonts w:cs="Arial"/>
        </w:rPr>
      </w:pPr>
      <w:r w:rsidRPr="00E40334">
        <w:rPr>
          <w:rFonts w:cs="Arial"/>
          <w:b/>
        </w:rPr>
        <w:t>Vital Interest</w:t>
      </w:r>
      <w:r w:rsidRPr="00E40334">
        <w:rPr>
          <w:rFonts w:cs="Arial"/>
        </w:rPr>
        <w:t>: If you are incapable of giving consent, and we have to use your information to protect your vital interests (e.g. if you have had an accident and you need emergency treatment)</w:t>
      </w:r>
    </w:p>
    <w:p w14:paraId="14D4B466" w14:textId="77777777" w:rsidR="00574E0B" w:rsidRPr="00E40334" w:rsidRDefault="00574E0B" w:rsidP="00574E0B">
      <w:pPr>
        <w:rPr>
          <w:rFonts w:cs="Arial"/>
        </w:rPr>
      </w:pPr>
      <w:r w:rsidRPr="00E40334">
        <w:rPr>
          <w:rFonts w:cs="Arial"/>
          <w:b/>
        </w:rPr>
        <w:t>Defending a claim</w:t>
      </w:r>
      <w:r w:rsidRPr="00E40334">
        <w:rPr>
          <w:rFonts w:cs="Arial"/>
        </w:rPr>
        <w:t>: If we need your information to defend a legal claim against us by you, or by another party</w:t>
      </w:r>
    </w:p>
    <w:p w14:paraId="3F197942" w14:textId="77777777" w:rsidR="00574E0B" w:rsidRPr="00E40334" w:rsidRDefault="00574E0B" w:rsidP="00574E0B">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102DE43" w14:textId="77777777" w:rsidR="00574E0B" w:rsidRDefault="00574E0B" w:rsidP="00574E0B">
      <w:pPr>
        <w:rPr>
          <w:rFonts w:ascii="Arial" w:hAnsi="Arial" w:cs="Arial"/>
          <w:sz w:val="20"/>
          <w:szCs w:val="20"/>
        </w:rPr>
      </w:pPr>
    </w:p>
    <w:p w14:paraId="761586CE" w14:textId="77777777" w:rsidR="00574E0B" w:rsidRDefault="00574E0B" w:rsidP="00574E0B">
      <w:pPr>
        <w:rPr>
          <w:rFonts w:ascii="Arial" w:hAnsi="Arial" w:cs="Arial"/>
          <w:sz w:val="20"/>
          <w:szCs w:val="20"/>
        </w:rPr>
      </w:pPr>
    </w:p>
    <w:p w14:paraId="74B4B7DE" w14:textId="37ABB31B" w:rsidR="00574E0B" w:rsidRPr="00574E0B" w:rsidRDefault="00574E0B" w:rsidP="00574E0B">
      <w:pPr>
        <w:rPr>
          <w:rFonts w:ascii="Arial" w:hAnsi="Arial" w:cs="Arial"/>
          <w:sz w:val="20"/>
          <w:szCs w:val="20"/>
        </w:rPr>
      </w:pPr>
      <w:r w:rsidRPr="005E1E0E">
        <w:rPr>
          <w:rFonts w:ascii="Arial" w:hAnsi="Arial" w:cs="Arial"/>
          <w:b/>
          <w:sz w:val="20"/>
          <w:szCs w:val="20"/>
        </w:rPr>
        <w:t xml:space="preserve">Risk Stratification  </w:t>
      </w:r>
    </w:p>
    <w:p w14:paraId="53FEBD9A" w14:textId="77777777" w:rsidR="00574E0B" w:rsidRDefault="00574E0B" w:rsidP="00574E0B">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14:paraId="6EBCA3D2" w14:textId="77777777" w:rsidR="00574E0B" w:rsidRDefault="00574E0B" w:rsidP="00574E0B">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55E59830" w14:textId="77777777" w:rsidR="00574E0B" w:rsidRPr="00E40334" w:rsidRDefault="00574E0B" w:rsidP="00574E0B">
      <w:pPr>
        <w:pStyle w:val="Heading1"/>
        <w:rPr>
          <w:rFonts w:ascii="Arial" w:hAnsi="Arial" w:cs="Arial"/>
          <w:b w:val="0"/>
          <w:bCs/>
          <w:color w:val="auto"/>
          <w:sz w:val="20"/>
          <w:szCs w:val="20"/>
        </w:rPr>
      </w:pPr>
      <w:bookmarkStart w:id="4" w:name="_Toc31368622"/>
      <w:bookmarkStart w:id="5" w:name="_Hlk31369970"/>
      <w:r w:rsidRPr="00E40334">
        <w:rPr>
          <w:rFonts w:ascii="Arial" w:hAnsi="Arial" w:cs="Arial"/>
          <w:bCs/>
          <w:color w:val="auto"/>
          <w:sz w:val="20"/>
          <w:szCs w:val="20"/>
        </w:rPr>
        <w:t>Anonymised information</w:t>
      </w:r>
      <w:bookmarkEnd w:id="4"/>
    </w:p>
    <w:p w14:paraId="640C4EAA" w14:textId="77777777" w:rsidR="00574E0B" w:rsidRPr="00E40334" w:rsidRDefault="00574E0B" w:rsidP="00574E0B"/>
    <w:p w14:paraId="4732B8CF" w14:textId="77777777" w:rsidR="00574E0B" w:rsidRPr="00E40334" w:rsidRDefault="00574E0B" w:rsidP="00574E0B">
      <w:pPr>
        <w:rPr>
          <w:rFonts w:ascii="Arial" w:hAnsi="Arial" w:cs="Arial"/>
          <w:sz w:val="20"/>
          <w:szCs w:val="20"/>
        </w:rPr>
      </w:pPr>
      <w:r w:rsidRPr="00E40334">
        <w:rPr>
          <w:rFonts w:ascii="Arial" w:hAnsi="Arial" w:cs="Arial"/>
          <w:sz w:val="20"/>
          <w:szCs w:val="20"/>
        </w:rPr>
        <w:t xml:space="preserve">Sometimes we may provide information about you in an </w:t>
      </w:r>
      <w:proofErr w:type="spellStart"/>
      <w:r w:rsidRPr="00E40334">
        <w:rPr>
          <w:rFonts w:ascii="Arial" w:hAnsi="Arial" w:cs="Arial"/>
          <w:sz w:val="20"/>
          <w:szCs w:val="20"/>
        </w:rPr>
        <w:t>anonymised</w:t>
      </w:r>
      <w:proofErr w:type="spellEnd"/>
      <w:r w:rsidRPr="00E40334">
        <w:rPr>
          <w:rFonts w:ascii="Arial" w:hAnsi="Arial" w:cs="Arial"/>
          <w:sz w:val="20"/>
          <w:szCs w:val="20"/>
        </w:rPr>
        <w:t xml:space="preserve">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7FE8A9FF" w14:textId="77777777" w:rsidR="00574E0B" w:rsidRPr="005E1E0E" w:rsidRDefault="00574E0B" w:rsidP="00574E0B">
      <w:pPr>
        <w:widowControl w:val="0"/>
        <w:rPr>
          <w:rFonts w:ascii="Arial" w:hAnsi="Arial" w:cs="Arial"/>
          <w:sz w:val="20"/>
          <w:szCs w:val="20"/>
        </w:rPr>
      </w:pPr>
    </w:p>
    <w:p w14:paraId="1BCEA2CF" w14:textId="77777777" w:rsidR="00574E0B" w:rsidRPr="005E1E0E" w:rsidRDefault="00574E0B" w:rsidP="00574E0B">
      <w:pPr>
        <w:widowControl w:val="0"/>
        <w:rPr>
          <w:rFonts w:ascii="Arial" w:hAnsi="Arial" w:cs="Arial"/>
          <w:b/>
          <w:sz w:val="20"/>
          <w:szCs w:val="20"/>
        </w:rPr>
      </w:pPr>
      <w:r w:rsidRPr="005E1E0E">
        <w:rPr>
          <w:rFonts w:ascii="Arial" w:hAnsi="Arial" w:cs="Arial"/>
          <w:b/>
          <w:sz w:val="20"/>
          <w:szCs w:val="20"/>
        </w:rPr>
        <w:t xml:space="preserve">Medicines Management </w:t>
      </w:r>
    </w:p>
    <w:p w14:paraId="6148ACC0"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w:t>
      </w:r>
      <w:r w:rsidRPr="005E1E0E">
        <w:rPr>
          <w:rFonts w:ascii="Arial" w:hAnsi="Arial" w:cs="Arial"/>
          <w:sz w:val="20"/>
          <w:szCs w:val="20"/>
        </w:rPr>
        <w:lastRenderedPageBreak/>
        <w:t xml:space="preserve">to date and cost-effective treatments. </w:t>
      </w:r>
      <w:r>
        <w:rPr>
          <w:rFonts w:ascii="Arial" w:hAnsi="Arial" w:cs="Arial"/>
          <w:sz w:val="20"/>
          <w:szCs w:val="20"/>
        </w:rPr>
        <w:t>The reviews are carried out by the CCGs Medicines Management Team under a Data Processing contract with the Practice.</w:t>
      </w:r>
    </w:p>
    <w:p w14:paraId="3C181B84" w14:textId="77777777" w:rsidR="00574E0B" w:rsidRPr="009227C6" w:rsidRDefault="00574E0B" w:rsidP="00574E0B">
      <w:pPr>
        <w:rPr>
          <w:b/>
        </w:rPr>
      </w:pPr>
      <w:r w:rsidRPr="009227C6">
        <w:rPr>
          <w:b/>
        </w:rPr>
        <w:t xml:space="preserve">GP Connect Service </w:t>
      </w:r>
    </w:p>
    <w:p w14:paraId="03E461A9" w14:textId="77777777" w:rsidR="00574E0B" w:rsidRPr="009227C6" w:rsidRDefault="00574E0B" w:rsidP="00574E0B">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6B83478A" w14:textId="77777777" w:rsidR="00574E0B" w:rsidRPr="009227C6" w:rsidRDefault="00574E0B" w:rsidP="00574E0B">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265C6D59" w14:textId="77777777" w:rsidR="00574E0B" w:rsidRPr="009227C6" w:rsidRDefault="00574E0B" w:rsidP="00574E0B">
      <w:r w:rsidRPr="009227C6">
        <w:t xml:space="preserve">Please note if you no longer require the appointment or need to change the date and time for any reason you will need to speak to one of our reception staff and not NHS 111. </w:t>
      </w:r>
    </w:p>
    <w:p w14:paraId="42DBBEAE" w14:textId="77777777" w:rsidR="00574E0B" w:rsidRDefault="00574E0B" w:rsidP="00574E0B">
      <w:pPr>
        <w:widowControl w:val="0"/>
        <w:rPr>
          <w:rFonts w:ascii="Arial" w:hAnsi="Arial" w:cs="Arial"/>
          <w:sz w:val="20"/>
          <w:szCs w:val="20"/>
        </w:rPr>
      </w:pPr>
    </w:p>
    <w:p w14:paraId="032F00C4" w14:textId="77777777" w:rsidR="00574E0B" w:rsidRDefault="00574E0B" w:rsidP="00574E0B">
      <w:pPr>
        <w:widowControl w:val="0"/>
        <w:rPr>
          <w:rFonts w:ascii="Arial" w:hAnsi="Arial" w:cs="Arial"/>
          <w:sz w:val="20"/>
          <w:szCs w:val="20"/>
        </w:rPr>
      </w:pPr>
    </w:p>
    <w:p w14:paraId="3D3D13BA" w14:textId="77777777" w:rsidR="00574E0B" w:rsidRPr="005E1E0E" w:rsidRDefault="00574E0B" w:rsidP="00574E0B">
      <w:pPr>
        <w:widowControl w:val="0"/>
        <w:rPr>
          <w:rFonts w:ascii="Arial" w:hAnsi="Arial" w:cs="Arial"/>
          <w:sz w:val="20"/>
          <w:szCs w:val="20"/>
        </w:rPr>
      </w:pPr>
    </w:p>
    <w:p w14:paraId="6B2AAD12" w14:textId="77777777" w:rsidR="00574E0B" w:rsidRPr="005E1E0E" w:rsidRDefault="00574E0B" w:rsidP="00574E0B">
      <w:pPr>
        <w:widowControl w:val="0"/>
        <w:rPr>
          <w:rFonts w:ascii="Arial" w:hAnsi="Arial" w:cs="Arial"/>
          <w:b/>
          <w:sz w:val="20"/>
          <w:szCs w:val="20"/>
        </w:rPr>
      </w:pPr>
      <w:r w:rsidRPr="005E1E0E">
        <w:rPr>
          <w:rFonts w:ascii="Arial" w:hAnsi="Arial" w:cs="Arial"/>
          <w:b/>
          <w:sz w:val="20"/>
          <w:szCs w:val="20"/>
        </w:rPr>
        <w:t>Patient Communication</w:t>
      </w:r>
    </w:p>
    <w:p w14:paraId="5F3E8EF6" w14:textId="77777777" w:rsidR="00574E0B" w:rsidRPr="00E40334" w:rsidRDefault="00574E0B" w:rsidP="00574E0B">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DFF6448" w14:textId="77777777" w:rsidR="00574E0B" w:rsidRPr="00E40334" w:rsidRDefault="00574E0B" w:rsidP="00574E0B">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9B71418" w14:textId="77777777" w:rsidR="00574E0B" w:rsidRPr="00E40334" w:rsidRDefault="00574E0B" w:rsidP="00574E0B">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0F8AB2F7" w14:textId="77777777" w:rsidR="00574E0B" w:rsidRPr="005E1E0E" w:rsidRDefault="00574E0B" w:rsidP="00574E0B">
      <w:pPr>
        <w:widowControl w:val="0"/>
        <w:rPr>
          <w:rFonts w:ascii="Arial" w:hAnsi="Arial" w:cs="Arial"/>
          <w:b/>
          <w:sz w:val="20"/>
          <w:szCs w:val="20"/>
        </w:rPr>
      </w:pPr>
      <w:r w:rsidRPr="005E1E0E">
        <w:rPr>
          <w:rFonts w:ascii="Arial" w:hAnsi="Arial" w:cs="Arial"/>
          <w:b/>
          <w:sz w:val="20"/>
          <w:szCs w:val="20"/>
        </w:rPr>
        <w:t>Safeguarding</w:t>
      </w:r>
    </w:p>
    <w:p w14:paraId="570063D4"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45029B66"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sz w:val="20"/>
          <w:szCs w:val="20"/>
          <w:lang w:eastAsia="en-GB"/>
        </w:rPr>
        <w:t>Our legal basis for processing For the General Data Protection Regulation (GDPR) purposes is: -</w:t>
      </w:r>
    </w:p>
    <w:p w14:paraId="10107AAA" w14:textId="77777777" w:rsidR="00574E0B" w:rsidRPr="005E1E0E" w:rsidRDefault="00574E0B" w:rsidP="00574E0B">
      <w:pPr>
        <w:spacing w:before="126" w:after="126" w:line="300" w:lineRule="atLeast"/>
        <w:rPr>
          <w:rFonts w:ascii="Arial" w:hAnsi="Arial" w:cs="Arial"/>
          <w:i/>
          <w:sz w:val="20"/>
          <w:szCs w:val="20"/>
          <w:lang w:eastAsia="en-GB"/>
        </w:rPr>
      </w:pPr>
      <w:r w:rsidRPr="005E1E0E">
        <w:rPr>
          <w:rFonts w:ascii="Arial" w:hAnsi="Arial" w:cs="Arial"/>
          <w:sz w:val="20"/>
          <w:szCs w:val="20"/>
          <w:lang w:eastAsia="en-GB"/>
        </w:rPr>
        <w:t xml:space="preserve"> </w:t>
      </w:r>
      <w:r w:rsidRPr="005E1E0E">
        <w:rPr>
          <w:rFonts w:ascii="Arial" w:hAnsi="Arial" w:cs="Arial"/>
          <w:sz w:val="20"/>
          <w:szCs w:val="20"/>
          <w:lang w:eastAsia="en-GB"/>
        </w:rPr>
        <w:tab/>
      </w:r>
      <w:r w:rsidRPr="005E1E0E">
        <w:rPr>
          <w:rFonts w:ascii="Arial" w:hAnsi="Arial" w:cs="Arial"/>
          <w:i/>
          <w:sz w:val="20"/>
          <w:szCs w:val="20"/>
          <w:lang w:eastAsia="en-GB"/>
        </w:rPr>
        <w:t>Article 6(1</w:t>
      </w:r>
      <w:proofErr w:type="gramStart"/>
      <w:r w:rsidRPr="005E1E0E">
        <w:rPr>
          <w:rFonts w:ascii="Arial" w:hAnsi="Arial" w:cs="Arial"/>
          <w:i/>
          <w:sz w:val="20"/>
          <w:szCs w:val="20"/>
          <w:lang w:eastAsia="en-GB"/>
        </w:rPr>
        <w:t>)(</w:t>
      </w:r>
      <w:proofErr w:type="gramEnd"/>
      <w:r w:rsidRPr="005E1E0E">
        <w:rPr>
          <w:rFonts w:ascii="Arial" w:hAnsi="Arial" w:cs="Arial"/>
          <w:i/>
          <w:sz w:val="20"/>
          <w:szCs w:val="20"/>
          <w:lang w:eastAsia="en-GB"/>
        </w:rPr>
        <w:t xml:space="preserve">e) ‘…exercise of official authority…’. </w:t>
      </w:r>
    </w:p>
    <w:p w14:paraId="633E80BB"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sz w:val="20"/>
          <w:szCs w:val="20"/>
          <w:lang w:eastAsia="en-GB"/>
        </w:rPr>
        <w:t>For the processing of special categories data, the basis is: -</w:t>
      </w:r>
    </w:p>
    <w:p w14:paraId="6FDD6FE1" w14:textId="77777777" w:rsidR="00574E0B" w:rsidRPr="005E1E0E" w:rsidRDefault="00574E0B" w:rsidP="00574E0B">
      <w:pPr>
        <w:spacing w:before="126" w:after="126" w:line="300" w:lineRule="atLeast"/>
        <w:ind w:left="720"/>
        <w:rPr>
          <w:rFonts w:ascii="Arial" w:hAnsi="Arial" w:cs="Arial"/>
          <w:i/>
          <w:sz w:val="20"/>
          <w:szCs w:val="20"/>
          <w:lang w:eastAsia="en-GB"/>
        </w:rPr>
      </w:pPr>
      <w:r w:rsidRPr="005E1E0E">
        <w:rPr>
          <w:rFonts w:ascii="Arial"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D1A04CD" w14:textId="77777777" w:rsidR="00574E0B" w:rsidRDefault="00574E0B" w:rsidP="00574E0B">
      <w:pPr>
        <w:rPr>
          <w:rFonts w:ascii="Arial" w:hAnsi="Arial" w:cs="Arial"/>
          <w:i/>
          <w:sz w:val="20"/>
          <w:szCs w:val="20"/>
          <w:lang w:eastAsia="en-GB"/>
        </w:rPr>
      </w:pPr>
      <w:r>
        <w:rPr>
          <w:rFonts w:ascii="Arial" w:hAnsi="Arial" w:cs="Arial"/>
          <w:i/>
          <w:sz w:val="20"/>
          <w:szCs w:val="20"/>
          <w:lang w:eastAsia="en-GB"/>
        </w:rPr>
        <w:br w:type="page"/>
      </w:r>
    </w:p>
    <w:p w14:paraId="0A36DBE8" w14:textId="77777777" w:rsidR="00574E0B" w:rsidRPr="005E1E0E" w:rsidRDefault="00574E0B" w:rsidP="00574E0B">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759F05EE" w14:textId="77777777" w:rsidR="00574E0B" w:rsidRPr="005E1E0E" w:rsidRDefault="00574E0B" w:rsidP="00574E0B">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70B37391" w14:textId="77777777" w:rsidR="00574E0B" w:rsidRPr="005E1E0E" w:rsidRDefault="00772FC2" w:rsidP="00574E0B">
      <w:pPr>
        <w:spacing w:before="126" w:after="126" w:line="300" w:lineRule="atLeast"/>
        <w:rPr>
          <w:rFonts w:ascii="Arial" w:hAnsi="Arial" w:cs="Arial"/>
          <w:sz w:val="20"/>
          <w:szCs w:val="20"/>
          <w:lang w:eastAsia="en-GB"/>
        </w:rPr>
      </w:pPr>
      <w:hyperlink r:id="rId12" w:history="1">
        <w:r w:rsidR="00574E0B" w:rsidRPr="005E1E0E">
          <w:rPr>
            <w:rStyle w:val="Hyperlink"/>
            <w:rFonts w:ascii="Arial" w:hAnsi="Arial" w:cs="Arial"/>
            <w:sz w:val="20"/>
            <w:szCs w:val="20"/>
            <w:lang w:eastAsia="en-GB"/>
          </w:rPr>
          <w:t>https://cprd.com/transparency-information</w:t>
        </w:r>
      </w:hyperlink>
    </w:p>
    <w:p w14:paraId="2F658879" w14:textId="77777777" w:rsidR="00574E0B" w:rsidRPr="005E1E0E" w:rsidRDefault="00574E0B" w:rsidP="00574E0B">
      <w:pPr>
        <w:spacing w:before="126" w:after="126" w:line="300" w:lineRule="atLeast"/>
        <w:rPr>
          <w:rFonts w:ascii="Arial" w:hAnsi="Arial" w:cs="Arial"/>
          <w:sz w:val="20"/>
          <w:szCs w:val="20"/>
          <w:lang w:eastAsia="en-GB"/>
        </w:rPr>
      </w:pPr>
    </w:p>
    <w:p w14:paraId="65315B1A" w14:textId="77777777" w:rsidR="00574E0B" w:rsidRPr="005E1E0E" w:rsidRDefault="00574E0B" w:rsidP="00574E0B">
      <w:pPr>
        <w:pStyle w:val="Heading5"/>
        <w:spacing w:before="150" w:after="150"/>
        <w:rPr>
          <w:rFonts w:ascii="Arial" w:eastAsia="Times New Roman" w:hAnsi="Arial" w:cs="Arial"/>
          <w:color w:val="auto"/>
          <w:sz w:val="20"/>
          <w:szCs w:val="20"/>
        </w:rPr>
      </w:pPr>
      <w:r w:rsidRPr="005E1E0E">
        <w:rPr>
          <w:rStyle w:val="Strong"/>
          <w:rFonts w:ascii="Arial" w:hAnsi="Arial" w:cs="Arial"/>
          <w:color w:val="auto"/>
          <w:sz w:val="20"/>
          <w:szCs w:val="20"/>
        </w:rPr>
        <w:t>The legal bases for processing this information</w:t>
      </w:r>
    </w:p>
    <w:p w14:paraId="3180E9C9" w14:textId="77777777" w:rsidR="00574E0B" w:rsidRPr="005E1E0E" w:rsidRDefault="00574E0B" w:rsidP="00574E0B">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399588BB" w14:textId="77777777" w:rsidR="00574E0B" w:rsidRPr="005E1E0E" w:rsidRDefault="00574E0B" w:rsidP="00574E0B">
      <w:pPr>
        <w:numPr>
          <w:ilvl w:val="0"/>
          <w:numId w:val="4"/>
        </w:numPr>
        <w:spacing w:before="100" w:beforeAutospacing="1" w:after="100" w:afterAutospacing="1"/>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38AB3710" w14:textId="77777777" w:rsidR="00574E0B" w:rsidRPr="005E1E0E" w:rsidRDefault="00574E0B" w:rsidP="00574E0B">
      <w:pPr>
        <w:numPr>
          <w:ilvl w:val="0"/>
          <w:numId w:val="4"/>
        </w:numPr>
        <w:spacing w:before="100" w:beforeAutospacing="1" w:after="100" w:afterAutospacing="1"/>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1B6C4572" w14:textId="77777777" w:rsidR="00574E0B" w:rsidRPr="005E1E0E" w:rsidRDefault="00574E0B" w:rsidP="00574E0B">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23B0D7B8"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b/>
          <w:bCs/>
          <w:sz w:val="20"/>
          <w:szCs w:val="20"/>
          <w:lang w:eastAsia="en-GB"/>
        </w:rPr>
        <w:t>Categories of personal data</w:t>
      </w:r>
    </w:p>
    <w:p w14:paraId="52507540"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sz w:val="20"/>
          <w:szCs w:val="20"/>
          <w:lang w:eastAsia="en-GB"/>
        </w:rPr>
        <w:t xml:space="preserve">The data collected by Practice staff in the event of a safeguarding situation will be as much personal information as is possible </w:t>
      </w:r>
      <w:r>
        <w:rPr>
          <w:rFonts w:ascii="Arial" w:hAnsi="Arial" w:cs="Arial"/>
          <w:sz w:val="20"/>
          <w:szCs w:val="20"/>
          <w:lang w:eastAsia="en-GB"/>
        </w:rPr>
        <w:t xml:space="preserve">that is </w:t>
      </w:r>
      <w:r w:rsidRPr="005E1E0E">
        <w:rPr>
          <w:rFonts w:ascii="Arial"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73AEF60F"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b/>
          <w:bCs/>
          <w:sz w:val="20"/>
          <w:szCs w:val="20"/>
          <w:lang w:eastAsia="en-GB"/>
        </w:rPr>
        <w:t>Sources of the data</w:t>
      </w:r>
    </w:p>
    <w:p w14:paraId="1A22872D"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14:paraId="39A88837"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b/>
          <w:bCs/>
          <w:sz w:val="20"/>
          <w:szCs w:val="20"/>
          <w:lang w:eastAsia="en-GB"/>
        </w:rPr>
        <w:t>Recipients of personal data</w:t>
      </w:r>
    </w:p>
    <w:p w14:paraId="117E68AB" w14:textId="77777777" w:rsidR="00574E0B" w:rsidRPr="005E1E0E" w:rsidRDefault="00574E0B" w:rsidP="00574E0B">
      <w:pPr>
        <w:spacing w:before="126" w:after="126" w:line="300" w:lineRule="atLeast"/>
        <w:rPr>
          <w:rFonts w:ascii="Arial" w:hAnsi="Arial" w:cs="Arial"/>
          <w:sz w:val="20"/>
          <w:szCs w:val="20"/>
          <w:lang w:eastAsia="en-GB"/>
        </w:rPr>
      </w:pPr>
      <w:r w:rsidRPr="005E1E0E">
        <w:rPr>
          <w:rFonts w:ascii="Arial"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398234EC" w14:textId="77777777" w:rsidR="00574E0B" w:rsidRDefault="00574E0B" w:rsidP="00574E0B">
      <w:pPr>
        <w:rPr>
          <w:rStyle w:val="Emphasis"/>
          <w:rFonts w:ascii="Arial" w:hAnsi="Arial" w:cs="Arial"/>
          <w:b/>
          <w:bCs/>
          <w:i w:val="0"/>
          <w:iCs w:val="0"/>
          <w:sz w:val="20"/>
          <w:szCs w:val="20"/>
          <w:lang w:eastAsia="en-GB"/>
        </w:rPr>
      </w:pPr>
      <w:r>
        <w:rPr>
          <w:rStyle w:val="Emphasis"/>
          <w:rFonts w:ascii="Arial" w:hAnsi="Arial" w:cs="Arial"/>
          <w:b/>
          <w:bCs/>
          <w:i w:val="0"/>
          <w:iCs w:val="0"/>
          <w:sz w:val="20"/>
          <w:szCs w:val="20"/>
        </w:rPr>
        <w:br w:type="page"/>
      </w:r>
    </w:p>
    <w:p w14:paraId="5335228A" w14:textId="77777777" w:rsidR="00574E0B" w:rsidRPr="005E1E0E" w:rsidRDefault="00574E0B" w:rsidP="00574E0B">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387AFC0C" w14:textId="77777777" w:rsidR="00574E0B" w:rsidRPr="005E1E0E" w:rsidRDefault="00574E0B" w:rsidP="00574E0B">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124321F" w14:textId="77777777" w:rsidR="00574E0B" w:rsidRPr="005E1E0E" w:rsidRDefault="00574E0B" w:rsidP="00574E0B">
      <w:pPr>
        <w:numPr>
          <w:ilvl w:val="0"/>
          <w:numId w:val="5"/>
        </w:numPr>
        <w:spacing w:before="100" w:beforeAutospacing="1" w:after="100" w:afterAutospacing="1" w:line="360" w:lineRule="atLeast"/>
        <w:rPr>
          <w:rFonts w:ascii="Arial" w:hAnsi="Arial" w:cs="Arial"/>
          <w:i/>
          <w:iCs/>
          <w:sz w:val="20"/>
          <w:szCs w:val="20"/>
        </w:rPr>
      </w:pPr>
      <w:r w:rsidRPr="005E1E0E">
        <w:rPr>
          <w:rStyle w:val="Emphasis"/>
          <w:rFonts w:ascii="Arial"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4A3C054" w14:textId="77777777" w:rsidR="00574E0B" w:rsidRPr="005E1E0E" w:rsidRDefault="00574E0B" w:rsidP="00574E0B">
      <w:pPr>
        <w:numPr>
          <w:ilvl w:val="0"/>
          <w:numId w:val="5"/>
        </w:numPr>
        <w:spacing w:before="100" w:beforeAutospacing="1" w:after="100" w:afterAutospacing="1" w:line="360" w:lineRule="atLeast"/>
        <w:rPr>
          <w:rFonts w:ascii="Arial" w:hAnsi="Arial" w:cs="Arial"/>
          <w:i/>
          <w:iCs/>
          <w:sz w:val="20"/>
          <w:szCs w:val="20"/>
        </w:rPr>
      </w:pPr>
      <w:r w:rsidRPr="005E1E0E">
        <w:rPr>
          <w:rStyle w:val="Emphasis"/>
          <w:rFonts w:ascii="Arial" w:hAnsi="Arial" w:cs="Arial"/>
          <w:i w:val="0"/>
          <w:iCs w:val="0"/>
          <w:sz w:val="20"/>
          <w:szCs w:val="20"/>
        </w:rPr>
        <w:t>Delivery services (for example if we were to arrange for delivery of any medicines to you).</w:t>
      </w:r>
    </w:p>
    <w:p w14:paraId="59163406" w14:textId="77777777" w:rsidR="00574E0B" w:rsidRPr="005E1E0E" w:rsidRDefault="00574E0B" w:rsidP="00574E0B">
      <w:pPr>
        <w:numPr>
          <w:ilvl w:val="0"/>
          <w:numId w:val="5"/>
        </w:numPr>
        <w:spacing w:before="100" w:beforeAutospacing="1" w:after="100" w:afterAutospacing="1" w:line="360" w:lineRule="atLeast"/>
        <w:rPr>
          <w:rFonts w:ascii="Arial" w:hAnsi="Arial" w:cs="Arial"/>
          <w:i/>
          <w:iCs/>
          <w:sz w:val="20"/>
          <w:szCs w:val="20"/>
        </w:rPr>
      </w:pPr>
      <w:r w:rsidRPr="005E1E0E">
        <w:rPr>
          <w:rStyle w:val="Emphasis"/>
          <w:rFonts w:ascii="Arial" w:hAnsi="Arial" w:cs="Arial"/>
          <w:i w:val="0"/>
          <w:iCs w:val="0"/>
          <w:sz w:val="20"/>
          <w:szCs w:val="20"/>
        </w:rPr>
        <w:t>Payment providers (if for example you were paying for a prescription or a service such as travel vaccinations).</w:t>
      </w:r>
    </w:p>
    <w:p w14:paraId="43D6BE65" w14:textId="77777777" w:rsidR="00574E0B" w:rsidRPr="005E1E0E" w:rsidRDefault="00574E0B" w:rsidP="00574E0B">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third-party processors can be supplied on request</w:t>
      </w:r>
      <w:r>
        <w:rPr>
          <w:rStyle w:val="Emphasis"/>
          <w:rFonts w:ascii="Arial" w:hAnsi="Arial" w:cs="Arial"/>
          <w:i w:val="0"/>
          <w:iCs w:val="0"/>
          <w:sz w:val="20"/>
          <w:szCs w:val="20"/>
        </w:rPr>
        <w:t xml:space="preserve"> to the Data Protection Officer as below.</w:t>
      </w:r>
    </w:p>
    <w:p w14:paraId="2052F7F8" w14:textId="77777777" w:rsidR="00574E0B" w:rsidRPr="005E1E0E" w:rsidRDefault="00574E0B" w:rsidP="00574E0B">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29FF9F51"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4E8F9F12"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76D65BAA"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188778B4"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202E5341"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C3CB17E"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2F71F030"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41182ADE" w14:textId="77777777" w:rsidR="00574E0B" w:rsidRPr="005E1E0E" w:rsidRDefault="00574E0B" w:rsidP="00574E0B">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573160C9" w14:textId="77777777" w:rsidR="00574E0B" w:rsidRPr="005E1E0E" w:rsidRDefault="00574E0B" w:rsidP="00574E0B">
      <w:pPr>
        <w:widowControl w:val="0"/>
        <w:rPr>
          <w:rFonts w:ascii="Arial" w:hAnsi="Arial" w:cs="Arial"/>
          <w:sz w:val="20"/>
          <w:szCs w:val="20"/>
        </w:rPr>
      </w:pPr>
    </w:p>
    <w:p w14:paraId="1C5AEC91"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67323F94"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DBE06DB"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4E19BD39" w14:textId="77777777" w:rsidR="00574E0B" w:rsidRPr="005E1E0E" w:rsidRDefault="00574E0B" w:rsidP="00574E0B">
      <w:pPr>
        <w:autoSpaceDE w:val="0"/>
        <w:autoSpaceDN w:val="0"/>
        <w:adjustRightInd w:val="0"/>
        <w:jc w:val="both"/>
        <w:rPr>
          <w:rFonts w:ascii="Arial" w:hAnsi="Arial" w:cs="Arial"/>
          <w:sz w:val="20"/>
          <w:szCs w:val="20"/>
          <w:lang w:eastAsia="en-GB"/>
        </w:rPr>
      </w:pPr>
    </w:p>
    <w:p w14:paraId="4C7D205A" w14:textId="77777777" w:rsidR="00574E0B" w:rsidRPr="005E1E0E" w:rsidRDefault="00574E0B" w:rsidP="00574E0B">
      <w:pPr>
        <w:autoSpaceDE w:val="0"/>
        <w:autoSpaceDN w:val="0"/>
        <w:adjustRightInd w:val="0"/>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are asked to sign a confidentiality agreement. </w:t>
      </w:r>
      <w:r w:rsidRPr="005E1E0E">
        <w:rPr>
          <w:rFonts w:ascii="Arial" w:hAnsi="Arial" w:cs="Arial"/>
          <w:sz w:val="20"/>
          <w:szCs w:val="20"/>
        </w:rPr>
        <w:t xml:space="preserve">The practice will, if required, sign a separate confidentiality agreement if the client deems it necessary.  If a sub-contractor acts as a data processor for </w:t>
      </w:r>
      <w:r>
        <w:rPr>
          <w:rFonts w:ascii="Arial" w:hAnsi="Arial" w:cs="Arial"/>
          <w:sz w:val="20"/>
          <w:szCs w:val="20"/>
        </w:rPr>
        <w:t>Marisco Medical Practice</w:t>
      </w:r>
      <w:r w:rsidRPr="005E1E0E">
        <w:rPr>
          <w:rFonts w:ascii="Arial" w:hAnsi="Arial" w:cs="Arial"/>
          <w:sz w:val="20"/>
          <w:szCs w:val="20"/>
        </w:rPr>
        <w:t xml:space="preserve"> an appropriate contract (art 24-28) will be established for the processing of your information.</w:t>
      </w:r>
    </w:p>
    <w:p w14:paraId="774F0511" w14:textId="77777777" w:rsidR="00574E0B" w:rsidRPr="005E1E0E" w:rsidRDefault="00574E0B" w:rsidP="00574E0B">
      <w:pPr>
        <w:autoSpaceDE w:val="0"/>
        <w:autoSpaceDN w:val="0"/>
        <w:adjustRightInd w:val="0"/>
        <w:jc w:val="both"/>
        <w:rPr>
          <w:rFonts w:ascii="Arial" w:hAnsi="Arial" w:cs="Arial"/>
          <w:sz w:val="20"/>
          <w:szCs w:val="20"/>
        </w:rPr>
      </w:pPr>
    </w:p>
    <w:p w14:paraId="2D825E5B"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7D6A823A" w14:textId="77777777" w:rsidR="00574E0B" w:rsidRPr="005E1E0E" w:rsidRDefault="00574E0B" w:rsidP="00574E0B">
      <w:pPr>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7A12DB9C" w14:textId="77777777" w:rsidR="00574E0B" w:rsidRPr="005E1E0E" w:rsidRDefault="00574E0B" w:rsidP="00574E0B">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407FE948" w14:textId="77777777" w:rsidR="00574E0B" w:rsidRPr="005E1E0E" w:rsidRDefault="00574E0B" w:rsidP="00574E0B">
      <w:pPr>
        <w:widowControl w:val="0"/>
        <w:spacing w:after="280"/>
        <w:rPr>
          <w:rFonts w:ascii="Arial"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06254182" w14:textId="77777777" w:rsidR="00574E0B" w:rsidRPr="005E1E0E" w:rsidRDefault="00574E0B" w:rsidP="00574E0B">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5E4EBD3D" w14:textId="77777777" w:rsidR="00574E0B" w:rsidRDefault="00574E0B" w:rsidP="00574E0B">
      <w:pPr>
        <w:rPr>
          <w:rFonts w:ascii="Arial" w:hAnsi="Arial" w:cs="Arial"/>
          <w:sz w:val="20"/>
          <w:szCs w:val="20"/>
        </w:rPr>
      </w:pPr>
      <w:r>
        <w:rPr>
          <w:rFonts w:ascii="Arial" w:hAnsi="Arial" w:cs="Arial"/>
          <w:sz w:val="20"/>
          <w:szCs w:val="20"/>
        </w:rPr>
        <w:br w:type="page"/>
      </w:r>
    </w:p>
    <w:p w14:paraId="0DBEC307" w14:textId="77777777" w:rsidR="00574E0B" w:rsidRPr="005E1E0E" w:rsidRDefault="00574E0B" w:rsidP="00574E0B">
      <w:pPr>
        <w:widowControl w:val="0"/>
        <w:spacing w:after="280"/>
        <w:rPr>
          <w:rFonts w:ascii="Arial" w:hAnsi="Arial" w:cs="Arial"/>
          <w:sz w:val="20"/>
          <w:szCs w:val="20"/>
        </w:rPr>
      </w:pPr>
    </w:p>
    <w:p w14:paraId="6A4C8C4D" w14:textId="77777777" w:rsidR="00574E0B" w:rsidRPr="005E1E0E" w:rsidRDefault="00574E0B" w:rsidP="00574E0B">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15AF5EFC" w14:textId="77777777" w:rsidR="00574E0B" w:rsidRPr="005E1E0E" w:rsidRDefault="00574E0B" w:rsidP="00574E0B">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03DBAA70" w14:textId="77777777" w:rsidR="00574E0B" w:rsidRPr="005E1E0E" w:rsidRDefault="00574E0B" w:rsidP="00574E0B">
      <w:pPr>
        <w:widowControl w:val="0"/>
        <w:spacing w:after="280"/>
        <w:rPr>
          <w:rFonts w:ascii="Arial" w:hAnsi="Arial" w:cs="Arial"/>
          <w:b/>
          <w:i/>
          <w:sz w:val="20"/>
          <w:szCs w:val="20"/>
        </w:rPr>
      </w:pPr>
    </w:p>
    <w:p w14:paraId="1D2649B4" w14:textId="77777777" w:rsidR="00574E0B" w:rsidRPr="005E1E0E" w:rsidRDefault="00574E0B" w:rsidP="00574E0B">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60E64F03" w14:textId="77777777" w:rsidR="00574E0B" w:rsidRPr="005E1E0E" w:rsidRDefault="00574E0B" w:rsidP="00574E0B">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7E721102" w14:textId="77777777" w:rsidR="00574E0B" w:rsidRPr="005E1E0E" w:rsidRDefault="00574E0B" w:rsidP="00574E0B">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790381A5" w14:textId="77777777" w:rsidR="00574E0B" w:rsidRPr="005E1E0E" w:rsidRDefault="00574E0B" w:rsidP="00574E0B">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69183F7" w14:textId="77777777" w:rsidR="00574E0B" w:rsidRPr="005E1E0E" w:rsidRDefault="00574E0B" w:rsidP="00574E0B">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780594B" w14:textId="77777777" w:rsidR="00574E0B" w:rsidRPr="005E1E0E" w:rsidRDefault="00574E0B" w:rsidP="00574E0B">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41EE85C9" w14:textId="77777777" w:rsidR="00574E0B" w:rsidRPr="005E1E0E" w:rsidRDefault="00574E0B" w:rsidP="00574E0B">
      <w:pPr>
        <w:widowControl w:val="0"/>
        <w:spacing w:after="280"/>
        <w:rPr>
          <w:rFonts w:ascii="Arial" w:hAnsi="Arial" w:cs="Arial"/>
          <w:b/>
          <w:i/>
          <w:sz w:val="20"/>
          <w:szCs w:val="20"/>
        </w:rPr>
      </w:pPr>
      <w:r w:rsidRPr="005E1E0E">
        <w:rPr>
          <w:rFonts w:ascii="Arial" w:hAnsi="Arial" w:cs="Arial"/>
          <w:b/>
          <w:i/>
          <w:sz w:val="20"/>
          <w:szCs w:val="20"/>
        </w:rPr>
        <w:t>What should you do next?</w:t>
      </w:r>
    </w:p>
    <w:p w14:paraId="768F4D4D" w14:textId="77777777" w:rsidR="00574E0B" w:rsidRPr="005E1E0E" w:rsidRDefault="00574E0B" w:rsidP="00574E0B">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729588A4" w14:textId="77777777" w:rsidR="00574E0B" w:rsidRPr="005E1E0E" w:rsidRDefault="00574E0B" w:rsidP="00574E0B">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6DA7FD94" w14:textId="77777777" w:rsidR="00574E0B" w:rsidRPr="005E1E0E" w:rsidRDefault="00574E0B" w:rsidP="00574E0B">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60B7F64C" w14:textId="77777777" w:rsidR="00574E0B" w:rsidRDefault="00574E0B" w:rsidP="00574E0B">
      <w:pPr>
        <w:rPr>
          <w:rFonts w:ascii="Arial" w:hAnsi="Arial" w:cs="Arial"/>
          <w:b/>
          <w:i/>
          <w:sz w:val="20"/>
          <w:szCs w:val="20"/>
        </w:rPr>
      </w:pPr>
      <w:r>
        <w:rPr>
          <w:rFonts w:ascii="Arial" w:hAnsi="Arial" w:cs="Arial"/>
          <w:b/>
          <w:i/>
          <w:sz w:val="20"/>
          <w:szCs w:val="20"/>
        </w:rPr>
        <w:br w:type="page"/>
      </w:r>
    </w:p>
    <w:p w14:paraId="0C70B23B" w14:textId="77777777" w:rsidR="00574E0B" w:rsidRDefault="00574E0B" w:rsidP="00574E0B">
      <w:pPr>
        <w:pStyle w:val="Heading2"/>
        <w:rPr>
          <w:rFonts w:ascii="Arial" w:hAnsi="Arial" w:cs="Arial"/>
          <w:color w:val="231F20"/>
        </w:rPr>
      </w:pPr>
      <w:r>
        <w:rPr>
          <w:rFonts w:ascii="Arial" w:hAnsi="Arial" w:cs="Arial"/>
          <w:color w:val="231F20"/>
        </w:rPr>
        <w:lastRenderedPageBreak/>
        <w:t>NHS Digital Data Collection from the Practice</w:t>
      </w:r>
    </w:p>
    <w:p w14:paraId="5A723522" w14:textId="77777777" w:rsidR="00574E0B" w:rsidRDefault="00574E0B" w:rsidP="00574E0B">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A6D3FED" w14:textId="77777777" w:rsidR="00574E0B" w:rsidRDefault="00574E0B" w:rsidP="00574E0B">
      <w:pPr>
        <w:numPr>
          <w:ilvl w:val="0"/>
          <w:numId w:val="8"/>
        </w:numPr>
        <w:spacing w:before="100" w:beforeAutospacing="1" w:after="100" w:afterAutospacing="1"/>
        <w:rPr>
          <w:rFonts w:ascii="Arial" w:hAnsi="Arial" w:cs="Arial"/>
          <w:sz w:val="20"/>
          <w:szCs w:val="20"/>
        </w:rPr>
      </w:pPr>
      <w:r>
        <w:rPr>
          <w:rFonts w:ascii="Arial" w:hAnsi="Arial" w:cs="Arial"/>
          <w:sz w:val="20"/>
          <w:szCs w:val="20"/>
        </w:rPr>
        <w:t>monitor the long-term safety and effectiveness of care</w:t>
      </w:r>
    </w:p>
    <w:p w14:paraId="7C3A5A7C" w14:textId="77777777" w:rsidR="00574E0B" w:rsidRDefault="00574E0B" w:rsidP="00574E0B">
      <w:pPr>
        <w:numPr>
          <w:ilvl w:val="0"/>
          <w:numId w:val="8"/>
        </w:numPr>
        <w:spacing w:before="100" w:beforeAutospacing="1" w:after="100" w:afterAutospacing="1"/>
        <w:rPr>
          <w:rFonts w:ascii="Arial" w:hAnsi="Arial" w:cs="Arial"/>
          <w:sz w:val="20"/>
          <w:szCs w:val="20"/>
        </w:rPr>
      </w:pPr>
      <w:r>
        <w:rPr>
          <w:rFonts w:ascii="Arial" w:hAnsi="Arial" w:cs="Arial"/>
          <w:sz w:val="20"/>
          <w:szCs w:val="20"/>
        </w:rPr>
        <w:t>plan how to deliver better health and care services</w:t>
      </w:r>
    </w:p>
    <w:p w14:paraId="65AE3CC2" w14:textId="77777777" w:rsidR="00574E0B" w:rsidRDefault="00574E0B" w:rsidP="00574E0B">
      <w:pPr>
        <w:numPr>
          <w:ilvl w:val="0"/>
          <w:numId w:val="8"/>
        </w:numPr>
        <w:spacing w:before="100" w:beforeAutospacing="1" w:after="100" w:afterAutospacing="1"/>
        <w:rPr>
          <w:rFonts w:ascii="Arial" w:hAnsi="Arial" w:cs="Arial"/>
          <w:sz w:val="20"/>
          <w:szCs w:val="20"/>
        </w:rPr>
      </w:pPr>
      <w:r>
        <w:rPr>
          <w:rFonts w:ascii="Arial" w:hAnsi="Arial" w:cs="Arial"/>
          <w:sz w:val="20"/>
          <w:szCs w:val="20"/>
        </w:rPr>
        <w:t>prevent the spread of infectious diseases</w:t>
      </w:r>
    </w:p>
    <w:p w14:paraId="685DC61A" w14:textId="77777777" w:rsidR="00574E0B" w:rsidRDefault="00574E0B" w:rsidP="00574E0B">
      <w:pPr>
        <w:numPr>
          <w:ilvl w:val="0"/>
          <w:numId w:val="8"/>
        </w:numPr>
        <w:spacing w:before="100" w:beforeAutospacing="1" w:after="100" w:afterAutospacing="1"/>
        <w:rPr>
          <w:rFonts w:ascii="Arial" w:hAnsi="Arial" w:cs="Arial"/>
          <w:sz w:val="20"/>
          <w:szCs w:val="20"/>
        </w:rPr>
      </w:pPr>
      <w:r>
        <w:rPr>
          <w:rFonts w:ascii="Arial" w:hAnsi="Arial" w:cs="Arial"/>
          <w:sz w:val="20"/>
          <w:szCs w:val="20"/>
        </w:rPr>
        <w:t>identify new treatments and medicines through health research</w:t>
      </w:r>
    </w:p>
    <w:p w14:paraId="7085B54D" w14:textId="77777777" w:rsidR="00574E0B" w:rsidRDefault="00574E0B" w:rsidP="00574E0B">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54892D5A" w14:textId="77777777" w:rsidR="00574E0B" w:rsidRDefault="00574E0B" w:rsidP="00574E0B">
      <w:pPr>
        <w:pStyle w:val="nhsd-t-body"/>
        <w:rPr>
          <w:rFonts w:ascii="Arial" w:hAnsi="Arial" w:cs="Arial"/>
          <w:sz w:val="20"/>
          <w:szCs w:val="20"/>
        </w:rPr>
      </w:pPr>
      <w:r>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Pr>
          <w:rFonts w:ascii="Arial" w:hAnsi="Arial" w:cs="Arial"/>
          <w:sz w:val="20"/>
          <w:szCs w:val="20"/>
        </w:rPr>
        <w:t>who</w:t>
      </w:r>
      <w:proofErr w:type="gramEnd"/>
      <w:r>
        <w:rPr>
          <w:rFonts w:ascii="Arial" w:hAnsi="Arial" w:cs="Arial"/>
          <w:sz w:val="20"/>
          <w:szCs w:val="20"/>
        </w:rPr>
        <w:t xml:space="preserve"> need to use it, to improve health and care for everyone.</w:t>
      </w:r>
    </w:p>
    <w:p w14:paraId="2D9DC291" w14:textId="77777777" w:rsidR="00574E0B" w:rsidRDefault="00574E0B" w:rsidP="00574E0B">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183E0B98" w14:textId="77777777" w:rsidR="00574E0B" w:rsidRDefault="00574E0B" w:rsidP="00574E0B">
      <w:pPr>
        <w:pStyle w:val="nhsd-t-body"/>
        <w:rPr>
          <w:rFonts w:ascii="Arial" w:hAnsi="Arial" w:cs="Arial"/>
          <w:sz w:val="20"/>
          <w:szCs w:val="20"/>
        </w:rPr>
      </w:pPr>
      <w:r>
        <w:rPr>
          <w:rFonts w:ascii="Arial" w:hAnsi="Arial" w:cs="Arial"/>
          <w:sz w:val="20"/>
          <w:szCs w:val="20"/>
        </w:rPr>
        <w:t>NHS Digital has engaged with the </w:t>
      </w:r>
      <w:hyperlink r:id="rId13" w:history="1">
        <w:r>
          <w:rPr>
            <w:rStyle w:val="Hyperlink"/>
            <w:rFonts w:ascii="Arial" w:hAnsi="Arial" w:cs="Arial"/>
            <w:sz w:val="20"/>
            <w:szCs w:val="20"/>
          </w:rPr>
          <w:t>British Medical Association (BMA)</w:t>
        </w:r>
      </w:hyperlink>
      <w:r>
        <w:rPr>
          <w:rFonts w:ascii="Arial" w:hAnsi="Arial" w:cs="Arial"/>
          <w:sz w:val="20"/>
          <w:szCs w:val="20"/>
        </w:rPr>
        <w:t>, </w:t>
      </w:r>
      <w:hyperlink r:id="rId14" w:history="1">
        <w:r>
          <w:rPr>
            <w:rStyle w:val="Hyperlink"/>
            <w:rFonts w:ascii="Arial" w:hAnsi="Arial" w:cs="Arial"/>
            <w:sz w:val="20"/>
            <w:szCs w:val="20"/>
          </w:rPr>
          <w:t>Royal College of GPs (RCGP)</w:t>
        </w:r>
      </w:hyperlink>
      <w:r>
        <w:rPr>
          <w:rFonts w:ascii="Arial" w:hAnsi="Arial" w:cs="Arial"/>
          <w:sz w:val="20"/>
          <w:szCs w:val="20"/>
        </w:rPr>
        <w:t> and the </w:t>
      </w:r>
      <w:hyperlink r:id="rId15"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1F4F94AC" w14:textId="77777777" w:rsidR="00574E0B" w:rsidRDefault="00574E0B" w:rsidP="00574E0B">
      <w:pPr>
        <w:rPr>
          <w:rFonts w:ascii="Arial" w:hAnsi="Arial" w:cs="Arial"/>
          <w:sz w:val="20"/>
          <w:szCs w:val="20"/>
        </w:rPr>
      </w:pPr>
    </w:p>
    <w:p w14:paraId="4B0744C7" w14:textId="77777777" w:rsidR="00574E0B" w:rsidRDefault="00574E0B" w:rsidP="00574E0B">
      <w:pPr>
        <w:pStyle w:val="Heading2"/>
        <w:rPr>
          <w:rFonts w:ascii="Arial" w:hAnsi="Arial" w:cs="Arial"/>
          <w:sz w:val="20"/>
          <w:szCs w:val="20"/>
        </w:rPr>
      </w:pPr>
      <w:r>
        <w:rPr>
          <w:rFonts w:ascii="Arial" w:hAnsi="Arial" w:cs="Arial"/>
          <w:sz w:val="20"/>
          <w:szCs w:val="20"/>
        </w:rPr>
        <w:t>NHS Digital purposes for processing patient data</w:t>
      </w:r>
    </w:p>
    <w:p w14:paraId="70E66C45" w14:textId="77777777" w:rsidR="00574E0B" w:rsidRDefault="00574E0B" w:rsidP="00574E0B">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52D47512" w14:textId="77777777" w:rsidR="00574E0B" w:rsidRDefault="00574E0B" w:rsidP="00574E0B">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3B9C23DB" w14:textId="77777777" w:rsidR="00574E0B" w:rsidRDefault="00574E0B" w:rsidP="00574E0B">
      <w:pPr>
        <w:numPr>
          <w:ilvl w:val="0"/>
          <w:numId w:val="9"/>
        </w:numPr>
        <w:spacing w:before="100" w:beforeAutospacing="1" w:after="100" w:afterAutospacing="1"/>
        <w:rPr>
          <w:rFonts w:ascii="Arial" w:hAnsi="Arial" w:cs="Arial"/>
          <w:sz w:val="20"/>
          <w:szCs w:val="20"/>
        </w:rPr>
      </w:pPr>
      <w:r>
        <w:rPr>
          <w:rFonts w:ascii="Arial" w:hAnsi="Arial" w:cs="Arial"/>
          <w:sz w:val="20"/>
          <w:szCs w:val="20"/>
        </w:rPr>
        <w:t>informing and developing health and social care policy</w:t>
      </w:r>
    </w:p>
    <w:p w14:paraId="70186D1C" w14:textId="77777777" w:rsidR="00574E0B" w:rsidRDefault="00574E0B" w:rsidP="00574E0B">
      <w:pPr>
        <w:numPr>
          <w:ilvl w:val="0"/>
          <w:numId w:val="9"/>
        </w:numPr>
        <w:spacing w:before="100" w:beforeAutospacing="1" w:after="100" w:afterAutospacing="1"/>
        <w:rPr>
          <w:rFonts w:ascii="Arial" w:hAnsi="Arial" w:cs="Arial"/>
          <w:sz w:val="20"/>
          <w:szCs w:val="20"/>
        </w:rPr>
      </w:pPr>
      <w:r>
        <w:rPr>
          <w:rFonts w:ascii="Arial" w:hAnsi="Arial" w:cs="Arial"/>
          <w:sz w:val="20"/>
          <w:szCs w:val="20"/>
        </w:rPr>
        <w:t>planning and commissioning health and care services</w:t>
      </w:r>
    </w:p>
    <w:p w14:paraId="741EC23B" w14:textId="77777777" w:rsidR="00574E0B" w:rsidRDefault="00574E0B" w:rsidP="00574E0B">
      <w:pPr>
        <w:numPr>
          <w:ilvl w:val="0"/>
          <w:numId w:val="9"/>
        </w:numPr>
        <w:spacing w:before="100" w:beforeAutospacing="1" w:after="100" w:afterAutospacing="1"/>
        <w:rPr>
          <w:rFonts w:ascii="Arial" w:hAnsi="Arial" w:cs="Arial"/>
          <w:sz w:val="20"/>
          <w:szCs w:val="20"/>
        </w:rPr>
      </w:pPr>
      <w:r>
        <w:rPr>
          <w:rFonts w:ascii="Arial" w:hAnsi="Arial" w:cs="Arial"/>
          <w:sz w:val="20"/>
          <w:szCs w:val="20"/>
        </w:rPr>
        <w:t>taking steps to protect public health (including managing and monitoring the coronavirus pandemic)</w:t>
      </w:r>
    </w:p>
    <w:p w14:paraId="5B0E4366" w14:textId="77777777" w:rsidR="00574E0B" w:rsidRDefault="00574E0B" w:rsidP="00574E0B">
      <w:pPr>
        <w:numPr>
          <w:ilvl w:val="0"/>
          <w:numId w:val="9"/>
        </w:numPr>
        <w:spacing w:before="100" w:beforeAutospacing="1" w:after="100" w:afterAutospacing="1"/>
        <w:rPr>
          <w:rFonts w:ascii="Arial" w:hAnsi="Arial" w:cs="Arial"/>
          <w:sz w:val="20"/>
          <w:szCs w:val="20"/>
        </w:rPr>
      </w:pPr>
      <w:r>
        <w:rPr>
          <w:rFonts w:ascii="Arial" w:hAnsi="Arial" w:cs="Arial"/>
          <w:sz w:val="20"/>
          <w:szCs w:val="20"/>
        </w:rPr>
        <w:t>in exceptional circumstances, providing you with individual care</w:t>
      </w:r>
    </w:p>
    <w:p w14:paraId="4D3C8488" w14:textId="77777777" w:rsidR="00574E0B" w:rsidRDefault="00574E0B" w:rsidP="00574E0B">
      <w:pPr>
        <w:numPr>
          <w:ilvl w:val="0"/>
          <w:numId w:val="9"/>
        </w:numPr>
        <w:spacing w:before="100" w:beforeAutospacing="1" w:after="100" w:afterAutospacing="1"/>
        <w:rPr>
          <w:rFonts w:ascii="Arial" w:hAnsi="Arial" w:cs="Arial"/>
          <w:sz w:val="20"/>
          <w:szCs w:val="20"/>
        </w:rPr>
      </w:pPr>
      <w:r>
        <w:rPr>
          <w:rFonts w:ascii="Arial" w:hAnsi="Arial" w:cs="Arial"/>
          <w:sz w:val="20"/>
          <w:szCs w:val="20"/>
        </w:rPr>
        <w:t>enabling healthcare and scientific research</w:t>
      </w:r>
    </w:p>
    <w:p w14:paraId="25B54580" w14:textId="77777777" w:rsidR="00574E0B" w:rsidRDefault="00574E0B" w:rsidP="00574E0B">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6380F26" w14:textId="77777777" w:rsidR="00574E0B" w:rsidRDefault="00574E0B" w:rsidP="00574E0B">
      <w:pPr>
        <w:rPr>
          <w:rFonts w:ascii="Arial" w:hAnsi="Arial" w:cs="Arial"/>
          <w:sz w:val="20"/>
          <w:szCs w:val="20"/>
        </w:rPr>
      </w:pPr>
    </w:p>
    <w:p w14:paraId="6F40958A" w14:textId="77777777" w:rsidR="00574E0B" w:rsidRPr="004E2C36" w:rsidRDefault="00574E0B" w:rsidP="00574E0B">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1BB5C359"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713FCAF" w14:textId="77777777" w:rsidR="00574E0B" w:rsidRPr="004E2C36" w:rsidRDefault="00574E0B" w:rsidP="00574E0B">
      <w:pPr>
        <w:numPr>
          <w:ilvl w:val="0"/>
          <w:numId w:val="10"/>
        </w:numPr>
        <w:spacing w:before="100" w:beforeAutospacing="1" w:after="100" w:afterAutospacing="1"/>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44D186C3" w14:textId="77777777" w:rsidR="00574E0B" w:rsidRPr="004E2C36" w:rsidRDefault="00574E0B" w:rsidP="00574E0B">
      <w:pPr>
        <w:numPr>
          <w:ilvl w:val="0"/>
          <w:numId w:val="10"/>
        </w:numPr>
        <w:spacing w:before="100" w:beforeAutospacing="1" w:after="100" w:afterAutospacing="1"/>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352BC1BB" w14:textId="77777777" w:rsidR="00574E0B" w:rsidRPr="006B61F9" w:rsidRDefault="00574E0B" w:rsidP="00574E0B">
      <w:pPr>
        <w:spacing w:before="100" w:beforeAutospacing="1" w:after="100" w:afterAutospacing="1"/>
        <w:rPr>
          <w:rFonts w:ascii="Arial" w:hAnsi="Arial" w:cs="Arial"/>
          <w:color w:val="3F525F"/>
          <w:sz w:val="20"/>
          <w:szCs w:val="20"/>
          <w:lang w:eastAsia="en-GB"/>
        </w:rPr>
      </w:pPr>
      <w:r w:rsidRPr="006B61F9">
        <w:rPr>
          <w:rFonts w:ascii="Arial" w:hAnsi="Arial" w:cs="Arial"/>
          <w:color w:val="3F525F"/>
          <w:sz w:val="20"/>
          <w:szCs w:val="20"/>
          <w:lang w:eastAsia="en-GB"/>
        </w:rPr>
        <w:lastRenderedPageBreak/>
        <w:t>While 1 September has been seen by some as a cut-off date for opt-out, after which data extraction would begin, Government has stated this will not be the case and </w:t>
      </w:r>
      <w:r w:rsidRPr="006B61F9">
        <w:rPr>
          <w:rFonts w:ascii="Arial" w:hAnsi="Arial" w:cs="Arial"/>
          <w:b/>
          <w:bCs/>
          <w:color w:val="3F525F"/>
          <w:sz w:val="20"/>
          <w:szCs w:val="20"/>
          <w:lang w:eastAsia="en-GB"/>
        </w:rPr>
        <w:t>data extraction will not commence until NHS</w:t>
      </w:r>
      <w:r>
        <w:rPr>
          <w:rFonts w:ascii="Arial" w:hAnsi="Arial" w:cs="Arial"/>
          <w:b/>
          <w:bCs/>
          <w:color w:val="3F525F"/>
          <w:sz w:val="20"/>
          <w:szCs w:val="20"/>
          <w:lang w:eastAsia="en-GB"/>
        </w:rPr>
        <w:t xml:space="preserve"> </w:t>
      </w:r>
      <w:r w:rsidRPr="006B61F9">
        <w:rPr>
          <w:rFonts w:ascii="Arial" w:hAnsi="Arial" w:cs="Arial"/>
          <w:b/>
          <w:bCs/>
          <w:color w:val="3F525F"/>
          <w:sz w:val="20"/>
          <w:szCs w:val="20"/>
          <w:lang w:eastAsia="en-GB"/>
        </w:rPr>
        <w:t>Digital have met the tests</w:t>
      </w:r>
      <w:r w:rsidRPr="006B61F9">
        <w:rPr>
          <w:rFonts w:ascii="Arial" w:hAnsi="Arial" w:cs="Arial"/>
          <w:color w:val="3F525F"/>
          <w:sz w:val="20"/>
          <w:szCs w:val="20"/>
          <w:lang w:eastAsia="en-GB"/>
        </w:rPr>
        <w:t>.</w:t>
      </w:r>
    </w:p>
    <w:p w14:paraId="6AB3E312" w14:textId="77777777" w:rsidR="00574E0B" w:rsidRPr="006B61F9" w:rsidRDefault="00574E0B" w:rsidP="00574E0B">
      <w:pPr>
        <w:spacing w:before="100" w:beforeAutospacing="1" w:after="100" w:afterAutospacing="1"/>
        <w:rPr>
          <w:rFonts w:ascii="Arial" w:hAnsi="Arial" w:cs="Arial"/>
          <w:color w:val="3F525F"/>
          <w:sz w:val="20"/>
          <w:szCs w:val="20"/>
          <w:lang w:eastAsia="en-GB"/>
        </w:rPr>
      </w:pPr>
      <w:r w:rsidRPr="006B61F9">
        <w:rPr>
          <w:rFonts w:ascii="Arial" w:hAnsi="Arial" w:cs="Arial"/>
          <w:color w:val="3F525F"/>
          <w:sz w:val="20"/>
          <w:szCs w:val="20"/>
          <w:lang w:eastAsia="en-GB"/>
        </w:rPr>
        <w:t>The NHS is introducing three changes to the opt-out system which mean that </w:t>
      </w:r>
      <w:r w:rsidRPr="006B61F9">
        <w:rPr>
          <w:rFonts w:ascii="Arial" w:hAnsi="Arial" w:cs="Arial"/>
          <w:b/>
          <w:bCs/>
          <w:color w:val="3F525F"/>
          <w:sz w:val="20"/>
          <w:szCs w:val="20"/>
          <w:lang w:eastAsia="en-GB"/>
        </w:rPr>
        <w:t>patients will be able to change their opt-out status at any time</w:t>
      </w:r>
      <w:r w:rsidRPr="006B61F9">
        <w:rPr>
          <w:rFonts w:ascii="Arial" w:hAnsi="Arial" w:cs="Arial"/>
          <w:color w:val="3F525F"/>
          <w:sz w:val="20"/>
          <w:szCs w:val="20"/>
          <w:lang w:eastAsia="en-GB"/>
        </w:rPr>
        <w:t>:</w:t>
      </w:r>
    </w:p>
    <w:p w14:paraId="121B15F7" w14:textId="77777777" w:rsidR="00574E0B" w:rsidRPr="006B61F9" w:rsidRDefault="00574E0B" w:rsidP="00574E0B">
      <w:pPr>
        <w:numPr>
          <w:ilvl w:val="0"/>
          <w:numId w:val="15"/>
        </w:numPr>
        <w:spacing w:before="100" w:beforeAutospacing="1" w:after="100" w:afterAutospacing="1"/>
        <w:rPr>
          <w:rFonts w:ascii="Arial" w:hAnsi="Arial" w:cs="Arial"/>
          <w:color w:val="3F525F"/>
          <w:sz w:val="20"/>
          <w:szCs w:val="20"/>
          <w:lang w:eastAsia="en-GB"/>
        </w:rPr>
      </w:pPr>
      <w:r w:rsidRPr="006B61F9">
        <w:rPr>
          <w:rFonts w:ascii="Arial" w:hAnsi="Arial" w:cs="Arial"/>
          <w:b/>
          <w:bCs/>
          <w:color w:val="3F525F"/>
          <w:sz w:val="20"/>
          <w:szCs w:val="20"/>
          <w:lang w:eastAsia="en-GB"/>
        </w:rPr>
        <w:t>Patients do not need to register a Type 1 opt-out by 1 September</w:t>
      </w:r>
      <w:r w:rsidRPr="006B61F9">
        <w:rPr>
          <w:rFonts w:ascii="Arial" w:hAnsi="Arial" w:cs="Arial"/>
          <w:color w:val="3F525F"/>
          <w:sz w:val="20"/>
          <w:szCs w:val="20"/>
          <w:lang w:eastAsia="en-GB"/>
        </w:rPr>
        <w:t> to ensure their GP data will not be uploaded</w:t>
      </w:r>
    </w:p>
    <w:p w14:paraId="342651D7" w14:textId="77777777" w:rsidR="00574E0B" w:rsidRPr="006B61F9" w:rsidRDefault="00574E0B" w:rsidP="00574E0B">
      <w:pPr>
        <w:numPr>
          <w:ilvl w:val="0"/>
          <w:numId w:val="15"/>
        </w:numPr>
        <w:spacing w:before="100" w:beforeAutospacing="1" w:after="100" w:afterAutospacing="1"/>
        <w:rPr>
          <w:rFonts w:ascii="Arial" w:hAnsi="Arial" w:cs="Arial"/>
          <w:color w:val="3F525F"/>
          <w:sz w:val="20"/>
          <w:szCs w:val="20"/>
          <w:lang w:eastAsia="en-GB"/>
        </w:rPr>
      </w:pPr>
      <w:r w:rsidRPr="006B61F9">
        <w:rPr>
          <w:rFonts w:ascii="Arial" w:hAnsi="Arial" w:cs="Arial"/>
          <w:color w:val="3F525F"/>
          <w:sz w:val="20"/>
          <w:szCs w:val="20"/>
          <w:lang w:eastAsia="en-GB"/>
        </w:rPr>
        <w:t>NHS Digital will create the technical means to allow </w:t>
      </w:r>
      <w:r w:rsidRPr="006B61F9">
        <w:rPr>
          <w:rFonts w:ascii="Arial" w:hAnsi="Arial" w:cs="Arial"/>
          <w:b/>
          <w:bCs/>
          <w:color w:val="3F525F"/>
          <w:sz w:val="20"/>
          <w:szCs w:val="20"/>
          <w:lang w:eastAsia="en-GB"/>
        </w:rPr>
        <w:t>GP data that has previously been uploaded to the system via the GPDPR collection to be deleted when someone registers a Type 1 opt-out</w:t>
      </w:r>
    </w:p>
    <w:p w14:paraId="3D1E65EB" w14:textId="77777777" w:rsidR="00574E0B" w:rsidRPr="006B61F9" w:rsidRDefault="00574E0B" w:rsidP="00574E0B">
      <w:pPr>
        <w:numPr>
          <w:ilvl w:val="0"/>
          <w:numId w:val="15"/>
        </w:numPr>
        <w:spacing w:before="100" w:beforeAutospacing="1" w:after="100" w:afterAutospacing="1"/>
        <w:rPr>
          <w:rFonts w:ascii="Arial" w:hAnsi="Arial" w:cs="Arial"/>
          <w:color w:val="3F525F"/>
          <w:sz w:val="20"/>
          <w:szCs w:val="20"/>
          <w:lang w:eastAsia="en-GB"/>
        </w:rPr>
      </w:pPr>
      <w:r w:rsidRPr="006B61F9">
        <w:rPr>
          <w:rFonts w:ascii="Arial" w:hAnsi="Arial" w:cs="Arial"/>
          <w:b/>
          <w:bCs/>
          <w:color w:val="3F525F"/>
          <w:sz w:val="20"/>
          <w:szCs w:val="20"/>
          <w:lang w:eastAsia="en-GB"/>
        </w:rPr>
        <w:t>The plan to retire Type 1 opt-outs</w:t>
      </w:r>
      <w:r w:rsidRPr="006B61F9">
        <w:rPr>
          <w:rFonts w:ascii="Arial"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238C6C8"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672EBB66"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06D8229B" w14:textId="77777777" w:rsidR="00574E0B" w:rsidRPr="004E2C36" w:rsidRDefault="00574E0B" w:rsidP="00574E0B">
      <w:pPr>
        <w:rPr>
          <w:rFonts w:ascii="Arial" w:hAnsi="Arial" w:cs="Arial"/>
          <w:sz w:val="20"/>
          <w:szCs w:val="20"/>
        </w:rPr>
      </w:pPr>
      <w:r w:rsidRPr="004E2C36">
        <w:rPr>
          <w:rFonts w:ascii="Arial" w:hAnsi="Arial" w:cs="Arial"/>
          <w:noProof/>
          <w:sz w:val="20"/>
          <w:szCs w:val="20"/>
          <w:lang w:val="en-GB" w:eastAsia="en-GB"/>
        </w:rPr>
        <w:drawing>
          <wp:inline distT="0" distB="0" distL="0" distR="0" wp14:anchorId="001E5170" wp14:editId="2626DE86">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CB45306"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Image provided by Understanding Patient Data </w:t>
      </w:r>
      <w:hyperlink r:id="rId17"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CE1E84C"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995A4B" w14:textId="77777777" w:rsidR="00574E0B" w:rsidRPr="006B61F9" w:rsidRDefault="00574E0B" w:rsidP="00574E0B">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8"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1329A8F2" w14:textId="77777777" w:rsidR="00574E0B" w:rsidRPr="006B61F9" w:rsidRDefault="00574E0B" w:rsidP="00574E0B">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9"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42FA25" w14:textId="77777777" w:rsidR="00574E0B" w:rsidRPr="006B61F9" w:rsidRDefault="00574E0B" w:rsidP="00574E0B">
      <w:pPr>
        <w:pStyle w:val="nhsd-t-body"/>
        <w:rPr>
          <w:rFonts w:ascii="Arial" w:hAnsi="Arial" w:cs="Arial"/>
          <w:color w:val="3F525F"/>
          <w:sz w:val="20"/>
          <w:szCs w:val="20"/>
        </w:rPr>
      </w:pPr>
      <w:r w:rsidRPr="006B61F9">
        <w:rPr>
          <w:rFonts w:ascii="Arial" w:hAnsi="Arial" w:cs="Arial"/>
          <w:color w:val="3F525F"/>
          <w:sz w:val="20"/>
          <w:szCs w:val="20"/>
        </w:rPr>
        <w:lastRenderedPageBreak/>
        <w:t>The NHS Digital web pages also provide further information at</w:t>
      </w:r>
      <w:r w:rsidRPr="006B61F9">
        <w:rPr>
          <w:rStyle w:val="apple-converted-space"/>
          <w:rFonts w:ascii="Arial" w:hAnsi="Arial" w:cs="Arial"/>
          <w:color w:val="3F525F"/>
          <w:sz w:val="20"/>
          <w:szCs w:val="20"/>
        </w:rPr>
        <w:t> </w:t>
      </w:r>
      <w:hyperlink r:id="rId20"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4833A0D" w14:textId="77777777" w:rsidR="00574E0B" w:rsidRPr="006B61F9" w:rsidRDefault="00574E0B" w:rsidP="00574E0B">
      <w:pPr>
        <w:rPr>
          <w:rFonts w:ascii="Arial" w:hAnsi="Arial" w:cs="Arial"/>
          <w:b/>
          <w:bCs/>
          <w:sz w:val="20"/>
          <w:szCs w:val="20"/>
        </w:rPr>
      </w:pPr>
      <w:r w:rsidRPr="006B61F9">
        <w:rPr>
          <w:rFonts w:ascii="Arial" w:hAnsi="Arial" w:cs="Arial"/>
          <w:b/>
          <w:bCs/>
          <w:sz w:val="20"/>
          <w:szCs w:val="20"/>
        </w:rPr>
        <w:t xml:space="preserve">The Data NHD Digital </w:t>
      </w:r>
      <w:proofErr w:type="gramStart"/>
      <w:r w:rsidRPr="006B61F9">
        <w:rPr>
          <w:rFonts w:ascii="Arial" w:hAnsi="Arial" w:cs="Arial"/>
          <w:b/>
          <w:bCs/>
          <w:sz w:val="20"/>
          <w:szCs w:val="20"/>
        </w:rPr>
        <w:t>collect</w:t>
      </w:r>
      <w:proofErr w:type="gramEnd"/>
    </w:p>
    <w:p w14:paraId="1956F20C"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37906A5C"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3A4D2782" w14:textId="77777777" w:rsidR="00574E0B" w:rsidRDefault="00574E0B" w:rsidP="00574E0B">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CF18922" w14:textId="77777777" w:rsidR="00574E0B" w:rsidRPr="004E2C36" w:rsidRDefault="00574E0B" w:rsidP="00574E0B">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926AE34" w14:textId="77777777" w:rsidR="00574E0B" w:rsidRPr="004E2C36" w:rsidRDefault="00574E0B" w:rsidP="00574E0B">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7BF5B3FD" w14:textId="77777777" w:rsidR="00574E0B" w:rsidRPr="004E2C36" w:rsidRDefault="00574E0B" w:rsidP="00574E0B">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1C06EC78" w14:textId="77777777" w:rsidR="00574E0B" w:rsidRPr="004E2C36" w:rsidRDefault="00574E0B" w:rsidP="00574E0B">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50AA7F4D" w14:textId="77777777" w:rsidR="00574E0B" w:rsidRDefault="00574E0B" w:rsidP="00574E0B">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1"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37E2804B" w14:textId="77777777" w:rsidR="00574E0B" w:rsidRPr="004E2C36" w:rsidRDefault="00574E0B" w:rsidP="00574E0B">
      <w:pPr>
        <w:pStyle w:val="nhsd-t-body"/>
        <w:rPr>
          <w:rFonts w:ascii="Arial" w:hAnsi="Arial" w:cs="Arial"/>
          <w:b/>
          <w:bCs/>
          <w:sz w:val="20"/>
          <w:szCs w:val="20"/>
        </w:rPr>
      </w:pPr>
      <w:r w:rsidRPr="004E2C36">
        <w:rPr>
          <w:rFonts w:ascii="Arial" w:hAnsi="Arial" w:cs="Arial"/>
          <w:b/>
          <w:bCs/>
          <w:sz w:val="20"/>
          <w:szCs w:val="20"/>
        </w:rPr>
        <w:t>NHS Digital Does not collect.</w:t>
      </w:r>
    </w:p>
    <w:p w14:paraId="0760967D" w14:textId="77777777" w:rsidR="00574E0B" w:rsidRPr="004E2C36" w:rsidRDefault="00574E0B" w:rsidP="00574E0B">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1F79F9B3" w14:textId="77777777" w:rsidR="00574E0B" w:rsidRPr="004E2C36" w:rsidRDefault="00574E0B" w:rsidP="00574E0B">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56D1C06" w14:textId="77777777" w:rsidR="00574E0B" w:rsidRPr="004E2C36" w:rsidRDefault="00574E0B" w:rsidP="00574E0B">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images, letters and documents</w:t>
      </w:r>
    </w:p>
    <w:p w14:paraId="65D8DD68" w14:textId="77777777" w:rsidR="00574E0B" w:rsidRPr="004E2C36" w:rsidRDefault="00574E0B" w:rsidP="00574E0B">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4BB2C6B5" w14:textId="77777777" w:rsidR="00574E0B" w:rsidRPr="004E2C36" w:rsidRDefault="00574E0B" w:rsidP="00574E0B">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247DE51F" w14:textId="77777777" w:rsidR="00574E0B" w:rsidRPr="004E2C36" w:rsidRDefault="00574E0B" w:rsidP="00574E0B">
      <w:pPr>
        <w:rPr>
          <w:rFonts w:ascii="Arial" w:hAnsi="Arial" w:cs="Arial"/>
          <w:sz w:val="20"/>
          <w:szCs w:val="20"/>
        </w:rPr>
      </w:pPr>
    </w:p>
    <w:p w14:paraId="0CCBA829" w14:textId="77777777" w:rsidR="00574E0B" w:rsidRPr="004E2C36" w:rsidRDefault="00574E0B" w:rsidP="00574E0B">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7BFEF4D3"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7F032AE0"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proofErr w:type="gramStart"/>
        <w:r w:rsidRPr="009B6561">
          <w:rPr>
            <w:rStyle w:val="Hyperlink"/>
            <w:rFonts w:ascii="Arial" w:hAnsi="Arial" w:cs="Arial"/>
            <w:color w:val="auto"/>
            <w:sz w:val="20"/>
            <w:szCs w:val="20"/>
          </w:rPr>
          <w:t>Who</w:t>
        </w:r>
        <w:proofErr w:type="gramEnd"/>
        <w:r w:rsidRPr="009B6561">
          <w:rPr>
            <w:rStyle w:val="Hyperlink"/>
            <w:rFonts w:ascii="Arial" w:hAnsi="Arial" w:cs="Arial"/>
            <w:color w:val="auto"/>
            <w:sz w:val="20"/>
            <w:szCs w:val="20"/>
          </w:rPr>
          <w:t xml:space="preserve"> we share patient data with</w:t>
        </w:r>
      </w:hyperlink>
      <w:r w:rsidRPr="009B6561">
        <w:rPr>
          <w:rFonts w:ascii="Arial" w:hAnsi="Arial" w:cs="Arial"/>
          <w:sz w:val="20"/>
          <w:szCs w:val="20"/>
        </w:rPr>
        <w:t>.</w:t>
      </w:r>
    </w:p>
    <w:p w14:paraId="3790C6B1"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8233CC2"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ADEAAC2"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1B498482"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6E6D3342"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3" w:history="1">
        <w:r w:rsidRPr="009B6561">
          <w:rPr>
            <w:rStyle w:val="Hyperlink"/>
            <w:rFonts w:ascii="Arial" w:hAnsi="Arial" w:cs="Arial"/>
            <w:color w:val="auto"/>
            <w:sz w:val="20"/>
            <w:szCs w:val="20"/>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6E54687B"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7391A1D" w14:textId="77777777" w:rsidR="00574E0B" w:rsidRPr="009B6561" w:rsidRDefault="00574E0B" w:rsidP="00574E0B">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4" w:history="1">
        <w:r w:rsidRPr="009B6561">
          <w:rPr>
            <w:rStyle w:val="Hyperlink"/>
            <w:rFonts w:ascii="Arial" w:hAnsi="Arial" w:cs="Arial"/>
            <w:color w:val="auto"/>
            <w:sz w:val="20"/>
            <w:szCs w:val="20"/>
          </w:rPr>
          <w:t>National Data Opt-out</w:t>
        </w:r>
      </w:hyperlink>
      <w:r w:rsidRPr="009B6561">
        <w:rPr>
          <w:rFonts w:ascii="Arial" w:hAnsi="Arial" w:cs="Arial"/>
          <w:sz w:val="20"/>
          <w:szCs w:val="20"/>
        </w:rPr>
        <w:t>. There is more about National Data Opt-outs and when they apply in the </w:t>
      </w:r>
      <w:hyperlink r:id="rId25" w:anchor="national-data-opt-out-opting-out-of-nhs-digital-sharing-your-data-" w:history="1">
        <w:r w:rsidRPr="009B6561">
          <w:rPr>
            <w:rStyle w:val="Hyperlink"/>
            <w:rFonts w:ascii="Arial" w:hAnsi="Arial" w:cs="Arial"/>
            <w:color w:val="auto"/>
            <w:sz w:val="20"/>
            <w:szCs w:val="20"/>
          </w:rPr>
          <w:t>National Data Opt-out section</w:t>
        </w:r>
      </w:hyperlink>
      <w:r w:rsidRPr="009B6561">
        <w:rPr>
          <w:rFonts w:ascii="Arial" w:hAnsi="Arial" w:cs="Arial"/>
          <w:sz w:val="20"/>
          <w:szCs w:val="20"/>
        </w:rPr>
        <w:t> below.</w:t>
      </w:r>
    </w:p>
    <w:p w14:paraId="24ABA5E0" w14:textId="77777777" w:rsidR="00574E0B" w:rsidRPr="004E2C36" w:rsidRDefault="00574E0B" w:rsidP="00574E0B">
      <w:pPr>
        <w:rPr>
          <w:rFonts w:ascii="Arial" w:hAnsi="Arial" w:cs="Arial"/>
          <w:sz w:val="20"/>
          <w:szCs w:val="20"/>
        </w:rPr>
      </w:pPr>
    </w:p>
    <w:p w14:paraId="680745F5" w14:textId="77777777" w:rsidR="00574E0B" w:rsidRPr="004E2C36" w:rsidRDefault="00574E0B" w:rsidP="00574E0B">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7A13C20F"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6308B587"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6"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6028F473"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E36DC03"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7"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39A318B6"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40F7CBBE"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D5018C1" w14:textId="77777777" w:rsidR="00574E0B" w:rsidRPr="004E2C36" w:rsidRDefault="00574E0B" w:rsidP="00574E0B">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4D29110" w14:textId="77777777" w:rsidR="00574E0B" w:rsidRPr="004E2C36" w:rsidRDefault="00574E0B" w:rsidP="00574E0B">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1D13CA7D"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1B4BCF51"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465D08DA"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7A297666"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For more information about data we publish see </w:t>
      </w:r>
      <w:hyperlink r:id="rId29"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0"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23B013C7"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1"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4F38259" w14:textId="77777777" w:rsidR="00574E0B" w:rsidRPr="004E2C36" w:rsidRDefault="00574E0B" w:rsidP="00574E0B">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CDC6DFD"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2F748510"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2"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24217DEC"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33E888AC"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7AD00253" w14:textId="77777777" w:rsidR="00574E0B" w:rsidRPr="004E2C36" w:rsidRDefault="00574E0B" w:rsidP="00574E0B">
      <w:pPr>
        <w:numPr>
          <w:ilvl w:val="0"/>
          <w:numId w:val="13"/>
        </w:numPr>
        <w:spacing w:before="100" w:beforeAutospacing="1" w:after="100" w:afterAutospacing="1"/>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18F6342C" w14:textId="77777777" w:rsidR="00574E0B" w:rsidRPr="004E2C36" w:rsidRDefault="00574E0B" w:rsidP="00574E0B">
      <w:pPr>
        <w:numPr>
          <w:ilvl w:val="0"/>
          <w:numId w:val="13"/>
        </w:numPr>
        <w:spacing w:before="100" w:beforeAutospacing="1" w:after="100" w:afterAutospacing="1"/>
        <w:rPr>
          <w:rFonts w:ascii="Arial" w:hAnsi="Arial" w:cs="Arial"/>
          <w:sz w:val="20"/>
          <w:szCs w:val="20"/>
        </w:rPr>
      </w:pPr>
      <w:r w:rsidRPr="004E2C36">
        <w:rPr>
          <w:rFonts w:ascii="Arial" w:hAnsi="Arial" w:cs="Arial"/>
          <w:sz w:val="20"/>
          <w:szCs w:val="20"/>
        </w:rPr>
        <w:t>NHS England and NHS Improvement</w:t>
      </w:r>
    </w:p>
    <w:p w14:paraId="383C45F0" w14:textId="77777777" w:rsidR="00574E0B" w:rsidRPr="004E2C36" w:rsidRDefault="00574E0B" w:rsidP="00574E0B">
      <w:pPr>
        <w:numPr>
          <w:ilvl w:val="0"/>
          <w:numId w:val="13"/>
        </w:numPr>
        <w:spacing w:before="100" w:beforeAutospacing="1" w:after="100" w:afterAutospacing="1"/>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7B53ECBD" w14:textId="77777777" w:rsidR="00574E0B" w:rsidRPr="004E2C36" w:rsidRDefault="00574E0B" w:rsidP="00574E0B">
      <w:pPr>
        <w:numPr>
          <w:ilvl w:val="0"/>
          <w:numId w:val="13"/>
        </w:numPr>
        <w:spacing w:before="100" w:beforeAutospacing="1" w:after="100" w:afterAutospacing="1"/>
        <w:rPr>
          <w:rFonts w:ascii="Arial" w:hAnsi="Arial" w:cs="Arial"/>
          <w:sz w:val="20"/>
          <w:szCs w:val="20"/>
        </w:rPr>
      </w:pPr>
      <w:r w:rsidRPr="004E2C36">
        <w:rPr>
          <w:rFonts w:ascii="Arial" w:hAnsi="Arial" w:cs="Arial"/>
          <w:sz w:val="20"/>
          <w:szCs w:val="20"/>
        </w:rPr>
        <w:t>local authorities</w:t>
      </w:r>
    </w:p>
    <w:p w14:paraId="5DAE05B8" w14:textId="77777777" w:rsidR="00574E0B" w:rsidRPr="004E2C36" w:rsidRDefault="00574E0B" w:rsidP="00574E0B">
      <w:pPr>
        <w:numPr>
          <w:ilvl w:val="0"/>
          <w:numId w:val="13"/>
        </w:numPr>
        <w:spacing w:before="100" w:beforeAutospacing="1" w:after="100" w:afterAutospacing="1"/>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781E55CE"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34"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3ECECA9B"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E3F5F12"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02F0950" w14:textId="77777777" w:rsidR="00574E0B" w:rsidRPr="004E2C36" w:rsidRDefault="00574E0B" w:rsidP="00574E0B">
      <w:pPr>
        <w:numPr>
          <w:ilvl w:val="0"/>
          <w:numId w:val="14"/>
        </w:numPr>
        <w:spacing w:before="100" w:beforeAutospacing="1" w:after="100" w:afterAutospacing="1"/>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784F863" w14:textId="77777777" w:rsidR="00574E0B" w:rsidRPr="004E2C36" w:rsidRDefault="00574E0B" w:rsidP="00574E0B">
      <w:pPr>
        <w:numPr>
          <w:ilvl w:val="0"/>
          <w:numId w:val="14"/>
        </w:numPr>
        <w:spacing w:before="100" w:beforeAutospacing="1" w:after="100" w:afterAutospacing="1"/>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339BBE5" w14:textId="77777777" w:rsidR="00574E0B" w:rsidRPr="004E2C36" w:rsidRDefault="00574E0B" w:rsidP="00574E0B">
      <w:pPr>
        <w:numPr>
          <w:ilvl w:val="0"/>
          <w:numId w:val="14"/>
        </w:numPr>
        <w:spacing w:before="100" w:beforeAutospacing="1" w:after="100" w:afterAutospacing="1"/>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5" w:anchor="our-legal-basis-for-collecting-analysing-and-sharing-patient-data" w:history="1">
        <w:r w:rsidRPr="004E2C36">
          <w:rPr>
            <w:rStyle w:val="Hyperlink"/>
            <w:rFonts w:ascii="Arial" w:hAnsi="Arial" w:cs="Arial"/>
            <w:color w:val="auto"/>
            <w:sz w:val="20"/>
            <w:szCs w:val="20"/>
          </w:rPr>
          <w:t xml:space="preserve">Our legal basis for collecting, </w:t>
        </w:r>
        <w:proofErr w:type="spellStart"/>
        <w:r w:rsidRPr="004E2C36">
          <w:rPr>
            <w:rStyle w:val="Hyperlink"/>
            <w:rFonts w:ascii="Arial" w:hAnsi="Arial" w:cs="Arial"/>
            <w:color w:val="auto"/>
            <w:sz w:val="20"/>
            <w:szCs w:val="20"/>
          </w:rPr>
          <w:t>analysing</w:t>
        </w:r>
        <w:proofErr w:type="spellEnd"/>
        <w:r w:rsidRPr="004E2C36">
          <w:rPr>
            <w:rStyle w:val="Hyperlink"/>
            <w:rFonts w:ascii="Arial" w:hAnsi="Arial" w:cs="Arial"/>
            <w:color w:val="auto"/>
            <w:sz w:val="20"/>
            <w:szCs w:val="20"/>
          </w:rPr>
          <w:t xml:space="preserve"> and sharing patient data</w:t>
        </w:r>
      </w:hyperlink>
      <w:r w:rsidRPr="004E2C36">
        <w:rPr>
          <w:rFonts w:ascii="Arial" w:hAnsi="Arial" w:cs="Arial"/>
          <w:sz w:val="20"/>
          <w:szCs w:val="20"/>
        </w:rPr>
        <w:t> above for more information on this</w:t>
      </w:r>
    </w:p>
    <w:p w14:paraId="48E9FE75" w14:textId="77777777" w:rsidR="00574E0B" w:rsidRPr="004E2C36" w:rsidRDefault="00574E0B" w:rsidP="00574E0B">
      <w:pPr>
        <w:numPr>
          <w:ilvl w:val="0"/>
          <w:numId w:val="14"/>
        </w:numPr>
        <w:spacing w:before="100" w:beforeAutospacing="1" w:after="100" w:afterAutospacing="1"/>
        <w:rPr>
          <w:rFonts w:ascii="Arial" w:hAnsi="Arial" w:cs="Arial"/>
          <w:sz w:val="20"/>
          <w:szCs w:val="20"/>
        </w:rPr>
      </w:pPr>
      <w:r w:rsidRPr="004E2C36">
        <w:rPr>
          <w:rFonts w:ascii="Arial" w:hAnsi="Arial" w:cs="Arial"/>
          <w:sz w:val="20"/>
          <w:szCs w:val="20"/>
        </w:rPr>
        <w:t>where approval has been provided by the </w:t>
      </w:r>
      <w:hyperlink r:id="rId36"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7"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3D3A62B"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9AAD63"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8"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DFAB324" w14:textId="77777777" w:rsidR="00574E0B" w:rsidRPr="004E2C36" w:rsidRDefault="00574E0B" w:rsidP="00574E0B">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55B72F70" w14:textId="77777777" w:rsidR="00574E0B" w:rsidRPr="004E2C36" w:rsidRDefault="00574E0B" w:rsidP="00574E0B">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6FA3C0D7" w14:textId="77777777" w:rsidR="00574E0B" w:rsidRDefault="00574E0B" w:rsidP="00574E0B">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7829DA2F" w14:textId="77777777" w:rsidR="00574E0B" w:rsidRDefault="00574E0B" w:rsidP="00574E0B">
      <w:pPr>
        <w:pStyle w:val="nhsd-t-body"/>
        <w:rPr>
          <w:rFonts w:ascii="Arial" w:hAnsi="Arial" w:cs="Arial"/>
          <w:sz w:val="20"/>
          <w:szCs w:val="20"/>
        </w:rPr>
      </w:pPr>
    </w:p>
    <w:p w14:paraId="78A4346F" w14:textId="77777777" w:rsidR="00574E0B" w:rsidRDefault="00574E0B" w:rsidP="00574E0B">
      <w:pPr>
        <w:pStyle w:val="nhsd-t-body"/>
        <w:rPr>
          <w:rFonts w:ascii="Arial" w:hAnsi="Arial" w:cs="Arial"/>
          <w:sz w:val="20"/>
          <w:szCs w:val="20"/>
        </w:rPr>
      </w:pPr>
    </w:p>
    <w:p w14:paraId="4E7C6DCD" w14:textId="77777777" w:rsidR="00574E0B" w:rsidRPr="005E1E0E" w:rsidRDefault="00574E0B" w:rsidP="00574E0B">
      <w:pPr>
        <w:widowControl w:val="0"/>
        <w:spacing w:after="280"/>
        <w:jc w:val="center"/>
        <w:rPr>
          <w:rFonts w:ascii="Arial" w:hAnsi="Arial" w:cs="Arial"/>
          <w:b/>
          <w:i/>
          <w:sz w:val="20"/>
          <w:szCs w:val="20"/>
        </w:rPr>
      </w:pPr>
    </w:p>
    <w:p w14:paraId="168D2578" w14:textId="77777777" w:rsidR="00574E0B" w:rsidRPr="005E1E0E" w:rsidRDefault="00574E0B" w:rsidP="00574E0B">
      <w:pPr>
        <w:widowControl w:val="0"/>
        <w:rPr>
          <w:rFonts w:ascii="Arial" w:hAnsi="Arial" w:cs="Arial"/>
          <w:b/>
          <w:bCs/>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14:paraId="3FE337D2" w14:textId="77777777" w:rsidR="00574E0B" w:rsidRPr="005E1E0E" w:rsidRDefault="00574E0B" w:rsidP="00574E0B">
      <w:pPr>
        <w:widowControl w:val="0"/>
        <w:spacing w:after="280"/>
        <w:rPr>
          <w:rFonts w:ascii="Arial"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0AE15B38" w14:textId="77777777" w:rsidR="00574E0B" w:rsidRDefault="00574E0B" w:rsidP="00574E0B">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14:paraId="0275245A" w14:textId="77777777" w:rsidR="00574E0B" w:rsidRDefault="00574E0B" w:rsidP="00574E0B">
      <w:pPr>
        <w:widowControl w:val="0"/>
        <w:spacing w:after="280"/>
        <w:rPr>
          <w:rFonts w:ascii="Arial" w:hAnsi="Arial" w:cs="Arial"/>
          <w:sz w:val="20"/>
          <w:szCs w:val="20"/>
        </w:rPr>
      </w:pPr>
    </w:p>
    <w:p w14:paraId="63003C3A" w14:textId="77777777" w:rsidR="00574E0B" w:rsidRPr="005E1E0E" w:rsidRDefault="00574E0B" w:rsidP="00574E0B">
      <w:pPr>
        <w:widowControl w:val="0"/>
        <w:spacing w:after="280"/>
        <w:rPr>
          <w:rFonts w:ascii="Arial" w:hAnsi="Arial" w:cs="Arial"/>
          <w:sz w:val="20"/>
          <w:szCs w:val="20"/>
        </w:rPr>
      </w:pPr>
    </w:p>
    <w:p w14:paraId="1B136B5F" w14:textId="77777777" w:rsidR="00574E0B" w:rsidRPr="005E1E0E" w:rsidRDefault="00574E0B" w:rsidP="00574E0B">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530ACE03"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608E3343" w14:textId="77777777" w:rsidR="00574E0B" w:rsidRPr="005E1E0E" w:rsidRDefault="00574E0B" w:rsidP="00574E0B">
      <w:pPr>
        <w:pStyle w:val="ListParagraph"/>
        <w:widowControl w:val="0"/>
        <w:numPr>
          <w:ilvl w:val="0"/>
          <w:numId w:val="3"/>
        </w:numPr>
        <w:spacing w:after="0"/>
        <w:rPr>
          <w:rFonts w:ascii="Arial" w:hAnsi="Arial" w:cs="Arial"/>
          <w:sz w:val="20"/>
          <w:szCs w:val="20"/>
        </w:rPr>
      </w:pPr>
      <w:r w:rsidRPr="005E1E0E">
        <w:rPr>
          <w:rFonts w:ascii="Arial" w:hAnsi="Arial" w:cs="Arial"/>
          <w:sz w:val="20"/>
          <w:szCs w:val="20"/>
        </w:rPr>
        <w:t xml:space="preserve">NHS Trusts / Foundation Trusts </w:t>
      </w:r>
    </w:p>
    <w:p w14:paraId="4A5179F0" w14:textId="77777777" w:rsidR="00574E0B" w:rsidRDefault="00574E0B" w:rsidP="00574E0B">
      <w:pPr>
        <w:pStyle w:val="ListParagraph"/>
        <w:widowControl w:val="0"/>
        <w:numPr>
          <w:ilvl w:val="0"/>
          <w:numId w:val="3"/>
        </w:numPr>
        <w:spacing w:after="0"/>
        <w:rPr>
          <w:rFonts w:ascii="Arial" w:hAnsi="Arial" w:cs="Arial"/>
          <w:sz w:val="20"/>
          <w:szCs w:val="20"/>
        </w:rPr>
      </w:pPr>
      <w:r w:rsidRPr="005E1E0E">
        <w:rPr>
          <w:rFonts w:ascii="Arial" w:hAnsi="Arial" w:cs="Arial"/>
          <w:sz w:val="20"/>
          <w:szCs w:val="20"/>
        </w:rPr>
        <w:t xml:space="preserve">GP’s </w:t>
      </w:r>
    </w:p>
    <w:p w14:paraId="32BFDBE8" w14:textId="77777777" w:rsidR="00574E0B" w:rsidRPr="005E1E0E" w:rsidRDefault="00574E0B" w:rsidP="00574E0B">
      <w:pPr>
        <w:pStyle w:val="ListParagraph"/>
        <w:widowControl w:val="0"/>
        <w:numPr>
          <w:ilvl w:val="0"/>
          <w:numId w:val="3"/>
        </w:numPr>
        <w:spacing w:after="0"/>
        <w:rPr>
          <w:rFonts w:ascii="Arial" w:hAnsi="Arial" w:cs="Arial"/>
          <w:sz w:val="20"/>
          <w:szCs w:val="20"/>
        </w:rPr>
      </w:pPr>
      <w:r>
        <w:rPr>
          <w:rFonts w:ascii="Arial" w:hAnsi="Arial" w:cs="Arial"/>
          <w:sz w:val="20"/>
          <w:szCs w:val="20"/>
        </w:rPr>
        <w:t>Primary Care Network</w:t>
      </w:r>
    </w:p>
    <w:p w14:paraId="05642675"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6E23FB71"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75720CF1"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33677329"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22B9BE3E"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4AC41BE7"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606F3C6A"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266DA3FF"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57394048"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4A63F168"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7310828"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2F12DD85"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1C8FBE1"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1673A1EF"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6D181455"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Private Sector Providers</w:t>
      </w:r>
    </w:p>
    <w:p w14:paraId="4FD0EECC" w14:textId="77777777" w:rsidR="00574E0B" w:rsidRPr="005E1E0E" w:rsidRDefault="00574E0B" w:rsidP="00574E0B">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1D65F3EF" w14:textId="77777777" w:rsidR="00574E0B" w:rsidRPr="005E1E0E" w:rsidRDefault="00574E0B" w:rsidP="00574E0B">
      <w:pPr>
        <w:widowControl w:val="0"/>
        <w:rPr>
          <w:rFonts w:ascii="Arial" w:hAnsi="Arial" w:cs="Arial"/>
          <w:sz w:val="20"/>
          <w:szCs w:val="20"/>
        </w:rPr>
      </w:pPr>
    </w:p>
    <w:p w14:paraId="6B4BD9E9"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14:paraId="57F3A16D" w14:textId="77777777" w:rsidR="00574E0B" w:rsidRPr="003C5E88" w:rsidRDefault="00574E0B" w:rsidP="00574E0B">
      <w:pPr>
        <w:widowControl w:val="0"/>
        <w:rPr>
          <w:rFonts w:ascii="Arial" w:hAnsi="Arial" w:cs="Arial"/>
          <w:b/>
          <w:bCs/>
          <w:sz w:val="20"/>
          <w:szCs w:val="20"/>
        </w:rPr>
      </w:pPr>
      <w:r w:rsidRPr="003C5E88">
        <w:rPr>
          <w:rFonts w:ascii="Arial" w:hAnsi="Arial" w:cs="Arial"/>
          <w:b/>
          <w:bCs/>
          <w:sz w:val="20"/>
          <w:szCs w:val="20"/>
        </w:rPr>
        <w:t xml:space="preserve">Computer System </w:t>
      </w:r>
    </w:p>
    <w:p w14:paraId="3884AE16"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5175383" w14:textId="77777777" w:rsidR="00574E0B" w:rsidRDefault="00574E0B" w:rsidP="00574E0B">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7AEBBA67" w14:textId="77777777" w:rsidR="00574E0B" w:rsidRDefault="00574E0B" w:rsidP="00574E0B">
      <w:pPr>
        <w:widowControl w:val="0"/>
        <w:rPr>
          <w:rFonts w:ascii="Arial" w:hAnsi="Arial" w:cs="Arial"/>
          <w:sz w:val="20"/>
          <w:szCs w:val="20"/>
        </w:rPr>
      </w:pPr>
    </w:p>
    <w:p w14:paraId="405AFE40" w14:textId="77777777" w:rsidR="00574E0B" w:rsidRDefault="00574E0B" w:rsidP="00574E0B">
      <w:pPr>
        <w:widowControl w:val="0"/>
        <w:rPr>
          <w:rFonts w:ascii="Arial" w:hAnsi="Arial" w:cs="Arial"/>
          <w:sz w:val="20"/>
          <w:szCs w:val="20"/>
        </w:rPr>
      </w:pPr>
    </w:p>
    <w:p w14:paraId="7DD8A866" w14:textId="77777777" w:rsidR="00574E0B" w:rsidRPr="005E1E0E" w:rsidRDefault="00574E0B" w:rsidP="00574E0B">
      <w:pPr>
        <w:widowControl w:val="0"/>
        <w:rPr>
          <w:rFonts w:ascii="Arial" w:hAnsi="Arial" w:cs="Arial"/>
          <w:sz w:val="20"/>
          <w:szCs w:val="20"/>
        </w:rPr>
      </w:pPr>
    </w:p>
    <w:p w14:paraId="7BC1585F" w14:textId="77777777" w:rsidR="00574E0B" w:rsidRPr="005E1E0E" w:rsidRDefault="00574E0B" w:rsidP="00574E0B">
      <w:pPr>
        <w:widowControl w:val="0"/>
        <w:rPr>
          <w:rFonts w:ascii="Arial" w:hAnsi="Arial" w:cs="Arial"/>
          <w:b/>
          <w:sz w:val="20"/>
          <w:szCs w:val="20"/>
        </w:rPr>
      </w:pPr>
      <w:r w:rsidRPr="005E1E0E">
        <w:rPr>
          <w:rFonts w:ascii="Arial" w:hAnsi="Arial" w:cs="Arial"/>
          <w:b/>
          <w:sz w:val="20"/>
          <w:szCs w:val="20"/>
        </w:rPr>
        <w:t>Shared Care Records</w:t>
      </w:r>
    </w:p>
    <w:p w14:paraId="43683683"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You can opt out of this sharing of your records with our partners at any time if this sharing is based on your consent.</w:t>
      </w:r>
      <w:r w:rsidRPr="005E1E0E">
        <w:rPr>
          <w:rFonts w:ascii="Arial" w:hAnsi="Arial" w:cs="Arial"/>
          <w:sz w:val="20"/>
          <w:szCs w:val="20"/>
        </w:rPr>
        <w:t xml:space="preserve">  </w:t>
      </w:r>
    </w:p>
    <w:p w14:paraId="10001F20" w14:textId="77777777" w:rsidR="00574E0B" w:rsidRPr="005E1E0E" w:rsidRDefault="00574E0B" w:rsidP="00574E0B">
      <w:pPr>
        <w:autoSpaceDE w:val="0"/>
        <w:autoSpaceDN w:val="0"/>
        <w:adjustRightInd w:val="0"/>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 xml:space="preserve">If a sub-contractor acts as a data processor for </w:t>
      </w:r>
      <w:r>
        <w:rPr>
          <w:rFonts w:ascii="Arial" w:hAnsi="Arial" w:cs="Arial"/>
          <w:sz w:val="20"/>
          <w:szCs w:val="20"/>
        </w:rPr>
        <w:t xml:space="preserve">Marisco Medical Practice </w:t>
      </w:r>
      <w:r w:rsidRPr="005E1E0E">
        <w:rPr>
          <w:rFonts w:ascii="Arial" w:hAnsi="Arial" w:cs="Arial"/>
          <w:sz w:val="20"/>
          <w:szCs w:val="20"/>
        </w:rPr>
        <w:t>an appropriate contract (art 24-28) will be established for the processing of your information.</w:t>
      </w:r>
    </w:p>
    <w:p w14:paraId="6FB6D8CD" w14:textId="77777777" w:rsidR="00574E0B" w:rsidRPr="005E1E0E" w:rsidRDefault="00574E0B" w:rsidP="00574E0B">
      <w:pPr>
        <w:autoSpaceDE w:val="0"/>
        <w:autoSpaceDN w:val="0"/>
        <w:adjustRightInd w:val="0"/>
        <w:jc w:val="both"/>
        <w:outlineLvl w:val="0"/>
        <w:rPr>
          <w:rFonts w:ascii="Arial" w:hAnsi="Arial" w:cs="Arial"/>
          <w:sz w:val="20"/>
          <w:szCs w:val="20"/>
        </w:rPr>
      </w:pPr>
    </w:p>
    <w:p w14:paraId="54A829EE" w14:textId="77777777" w:rsidR="00574E0B" w:rsidRPr="005E1E0E" w:rsidRDefault="00574E0B" w:rsidP="00574E0B">
      <w:pPr>
        <w:rPr>
          <w:rFonts w:ascii="Arial" w:hAnsi="Arial" w:cs="Arial"/>
          <w:b/>
          <w:sz w:val="20"/>
          <w:szCs w:val="20"/>
        </w:rPr>
      </w:pPr>
      <w:r w:rsidRPr="005E1E0E">
        <w:rPr>
          <w:rFonts w:ascii="Arial" w:hAnsi="Arial" w:cs="Arial"/>
          <w:b/>
          <w:sz w:val="20"/>
          <w:szCs w:val="20"/>
        </w:rPr>
        <w:t>Sharing your information without consent</w:t>
      </w:r>
    </w:p>
    <w:p w14:paraId="525D7A3C"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6727236A" w14:textId="77777777" w:rsidR="00574E0B" w:rsidRDefault="00574E0B" w:rsidP="00574E0B">
      <w:pPr>
        <w:pStyle w:val="ListParagraph"/>
        <w:numPr>
          <w:ilvl w:val="0"/>
          <w:numId w:val="2"/>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63868E9E" w14:textId="77777777" w:rsidR="00574E0B" w:rsidRPr="005E1E0E" w:rsidRDefault="00574E0B" w:rsidP="00574E0B">
      <w:pPr>
        <w:pStyle w:val="ListParagraph"/>
        <w:numPr>
          <w:ilvl w:val="0"/>
          <w:numId w:val="2"/>
        </w:numPr>
        <w:ind w:left="1418"/>
        <w:rPr>
          <w:rFonts w:ascii="Arial" w:hAnsi="Arial" w:cs="Arial"/>
          <w:sz w:val="20"/>
          <w:szCs w:val="20"/>
        </w:rPr>
      </w:pPr>
      <w:r>
        <w:rPr>
          <w:rFonts w:ascii="Arial" w:hAnsi="Arial" w:cs="Arial"/>
          <w:sz w:val="20"/>
          <w:szCs w:val="20"/>
        </w:rPr>
        <w:t>Safeguarding matters and investigations</w:t>
      </w:r>
    </w:p>
    <w:p w14:paraId="3C1A3FEE" w14:textId="77777777" w:rsidR="00574E0B" w:rsidRPr="005E1E0E" w:rsidRDefault="00574E0B" w:rsidP="00574E0B">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561362F4" w14:textId="77777777" w:rsidR="00574E0B" w:rsidRPr="005E1E0E" w:rsidRDefault="00574E0B" w:rsidP="00574E0B">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notification of new births; </w:t>
      </w:r>
    </w:p>
    <w:p w14:paraId="40C80E25" w14:textId="77777777" w:rsidR="00574E0B" w:rsidRPr="005E1E0E" w:rsidRDefault="00574E0B" w:rsidP="00574E0B">
      <w:pPr>
        <w:pStyle w:val="ListParagraph"/>
        <w:numPr>
          <w:ilvl w:val="0"/>
          <w:numId w:val="2"/>
        </w:numPr>
        <w:ind w:left="1418"/>
        <w:rPr>
          <w:rFonts w:ascii="Arial" w:hAnsi="Arial" w:cs="Arial"/>
          <w:sz w:val="20"/>
          <w:szCs w:val="20"/>
        </w:rPr>
      </w:pPr>
      <w:r w:rsidRPr="005E1E0E">
        <w:rPr>
          <w:rFonts w:ascii="Arial" w:hAnsi="Arial" w:cs="Arial"/>
          <w:sz w:val="20"/>
          <w:szCs w:val="20"/>
        </w:rPr>
        <w:lastRenderedPageBreak/>
        <w:t xml:space="preserve">where we encounter infectious diseases that may endanger the safety of others, such as meningitis or measles (but not HIV/AIDS); </w:t>
      </w:r>
    </w:p>
    <w:p w14:paraId="55D383AC" w14:textId="77777777" w:rsidR="00574E0B" w:rsidRPr="005E1E0E" w:rsidRDefault="00574E0B" w:rsidP="00574E0B">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2E6F3C58" w14:textId="77777777" w:rsidR="00574E0B" w:rsidRPr="005E1E0E" w:rsidRDefault="00574E0B" w:rsidP="00574E0B">
      <w:pPr>
        <w:pStyle w:val="ListParagraph"/>
        <w:numPr>
          <w:ilvl w:val="0"/>
          <w:numId w:val="2"/>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C6AD428" w14:textId="77777777" w:rsidR="00574E0B" w:rsidRPr="005E1E0E" w:rsidRDefault="00574E0B" w:rsidP="00574E0B">
      <w:pPr>
        <w:rPr>
          <w:rFonts w:ascii="Arial" w:hAnsi="Arial" w:cs="Arial"/>
          <w:sz w:val="20"/>
          <w:szCs w:val="20"/>
          <w:lang w:eastAsia="en-GB"/>
        </w:rPr>
      </w:pPr>
    </w:p>
    <w:p w14:paraId="2959FAB8" w14:textId="77777777" w:rsidR="00574E0B" w:rsidRPr="005E1E0E" w:rsidRDefault="00574E0B" w:rsidP="00574E0B">
      <w:pPr>
        <w:widowControl w:val="0"/>
        <w:rPr>
          <w:rFonts w:ascii="Arial" w:hAnsi="Arial" w:cs="Arial"/>
          <w:b/>
          <w:bCs/>
          <w:sz w:val="20"/>
          <w:szCs w:val="20"/>
        </w:rPr>
      </w:pPr>
      <w:r w:rsidRPr="005E1E0E">
        <w:rPr>
          <w:rFonts w:ascii="Arial" w:hAnsi="Arial" w:cs="Arial"/>
          <w:b/>
          <w:bCs/>
          <w:sz w:val="20"/>
          <w:szCs w:val="20"/>
        </w:rPr>
        <w:t>How long will we store your information?</w:t>
      </w:r>
    </w:p>
    <w:p w14:paraId="7BF425CE" w14:textId="77777777" w:rsidR="00574E0B" w:rsidRPr="005E1E0E" w:rsidRDefault="00574E0B" w:rsidP="00574E0B">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605B3C2E" w14:textId="77777777" w:rsidR="00574E0B" w:rsidRDefault="00574E0B" w:rsidP="00574E0B">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9"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14:paraId="2720A3BA" w14:textId="77777777" w:rsidR="00574E0B" w:rsidRPr="005E1E0E" w:rsidRDefault="00574E0B" w:rsidP="00574E0B">
      <w:pPr>
        <w:widowControl w:val="0"/>
        <w:rPr>
          <w:rFonts w:ascii="Arial" w:hAnsi="Arial" w:cs="Arial"/>
          <w:sz w:val="20"/>
          <w:szCs w:val="20"/>
        </w:rPr>
      </w:pPr>
    </w:p>
    <w:p w14:paraId="2A35E971" w14:textId="77777777" w:rsidR="00574E0B" w:rsidRPr="005E1E0E" w:rsidRDefault="00574E0B" w:rsidP="00574E0B">
      <w:pPr>
        <w:rPr>
          <w:rFonts w:ascii="Arial" w:hAnsi="Arial" w:cs="Arial"/>
          <w:b/>
          <w:sz w:val="20"/>
          <w:szCs w:val="20"/>
        </w:rPr>
      </w:pPr>
      <w:r w:rsidRPr="005E1E0E">
        <w:rPr>
          <w:rFonts w:ascii="Arial" w:hAnsi="Arial" w:cs="Arial"/>
          <w:b/>
          <w:sz w:val="20"/>
          <w:szCs w:val="20"/>
        </w:rPr>
        <w:t>How can you access, amend move the personal data that you have given to us?</w:t>
      </w:r>
    </w:p>
    <w:p w14:paraId="714969D7" w14:textId="77777777" w:rsidR="00574E0B" w:rsidRPr="005E1E0E" w:rsidRDefault="00574E0B" w:rsidP="00574E0B">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86E5C7C" w14:textId="77777777" w:rsidR="00574E0B" w:rsidRPr="005E1E0E" w:rsidRDefault="00574E0B" w:rsidP="00574E0B">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14:paraId="2CDED2CC"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7B49961A"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511053E9" w14:textId="77777777" w:rsidR="00574E0B" w:rsidRDefault="00574E0B" w:rsidP="00574E0B">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7A700435" w14:textId="77777777" w:rsidR="00574E0B" w:rsidRDefault="00574E0B" w:rsidP="00574E0B">
      <w:pPr>
        <w:rPr>
          <w:rFonts w:ascii="Arial" w:hAnsi="Arial" w:cs="Arial"/>
          <w:b/>
          <w:sz w:val="20"/>
          <w:szCs w:val="20"/>
        </w:rPr>
      </w:pPr>
      <w:r>
        <w:rPr>
          <w:rFonts w:ascii="Arial" w:hAnsi="Arial" w:cs="Arial"/>
          <w:b/>
          <w:sz w:val="20"/>
          <w:szCs w:val="20"/>
        </w:rPr>
        <w:t>Primary Care Network</w:t>
      </w:r>
    </w:p>
    <w:p w14:paraId="365E5B0B" w14:textId="77777777" w:rsidR="00574E0B" w:rsidRPr="006B45AE" w:rsidRDefault="00574E0B" w:rsidP="00574E0B">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5CD77D27" w14:textId="77777777" w:rsidR="00574E0B" w:rsidRPr="006B45AE" w:rsidRDefault="00574E0B" w:rsidP="00574E0B">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1E917EF" w14:textId="77777777" w:rsidR="00574E0B" w:rsidRDefault="00574E0B" w:rsidP="00574E0B">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764812B3" w14:textId="77777777" w:rsidR="00574E0B" w:rsidRDefault="00574E0B" w:rsidP="00574E0B">
      <w:pPr>
        <w:pStyle w:val="selectionshareable"/>
        <w:spacing w:before="0" w:beforeAutospacing="0" w:after="0" w:afterAutospacing="0"/>
        <w:rPr>
          <w:rFonts w:ascii="Arial" w:hAnsi="Arial" w:cs="Arial"/>
          <w:sz w:val="20"/>
          <w:szCs w:val="20"/>
        </w:rPr>
      </w:pPr>
    </w:p>
    <w:p w14:paraId="460245ED" w14:textId="77777777" w:rsidR="00574E0B" w:rsidRDefault="00574E0B" w:rsidP="00574E0B">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0417A53" w14:textId="77777777" w:rsidR="00574E0B" w:rsidRDefault="00574E0B" w:rsidP="00574E0B">
      <w:pPr>
        <w:pStyle w:val="selectionshareable"/>
        <w:spacing w:before="0" w:beforeAutospacing="0" w:after="0" w:afterAutospacing="0"/>
        <w:rPr>
          <w:rFonts w:ascii="Arial" w:hAnsi="Arial" w:cs="Arial"/>
          <w:sz w:val="20"/>
          <w:szCs w:val="20"/>
        </w:rPr>
      </w:pPr>
    </w:p>
    <w:p w14:paraId="4AFEAB34" w14:textId="77777777" w:rsidR="00574E0B" w:rsidRPr="00944F46" w:rsidRDefault="00574E0B" w:rsidP="00574E0B">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26FAB6B2" w14:textId="77777777" w:rsidR="00574E0B" w:rsidRPr="00944F46" w:rsidRDefault="00574E0B" w:rsidP="00574E0B">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7B3F851B" w14:textId="77777777" w:rsidR="00574E0B" w:rsidRPr="00944F46" w:rsidRDefault="00574E0B" w:rsidP="00574E0B">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w:t>
      </w:r>
      <w:r w:rsidRPr="00944F46">
        <w:rPr>
          <w:rFonts w:ascii="Arial" w:hAnsi="Arial" w:cs="Arial"/>
          <w:sz w:val="20"/>
          <w:szCs w:val="20"/>
          <w:shd w:val="clear" w:color="auto" w:fill="FFFFFF"/>
        </w:rPr>
        <w:lastRenderedPageBreak/>
        <w:t xml:space="preserve">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EE250B9" w14:textId="77777777" w:rsidR="00574E0B" w:rsidRPr="00944F46" w:rsidRDefault="00574E0B" w:rsidP="00574E0B">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B3FA30B" w14:textId="77777777" w:rsidR="00574E0B" w:rsidRPr="00944F46" w:rsidRDefault="00574E0B" w:rsidP="00574E0B">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0" w:history="1">
        <w:r w:rsidRPr="00944F46">
          <w:rPr>
            <w:sz w:val="20"/>
            <w:szCs w:val="20"/>
            <w:shd w:val="clear" w:color="auto" w:fill="FFFFFF"/>
          </w:rPr>
          <w:t>https://www.necsu.nhs.uk</w:t>
        </w:r>
      </w:hyperlink>
      <w:r w:rsidRPr="00944F46">
        <w:rPr>
          <w:sz w:val="20"/>
          <w:szCs w:val="20"/>
          <w:shd w:val="clear" w:color="auto" w:fill="FFFFFF"/>
        </w:rPr>
        <w:t xml:space="preserve"> </w:t>
      </w:r>
    </w:p>
    <w:p w14:paraId="335ED508" w14:textId="77777777" w:rsidR="00574E0B" w:rsidRPr="00944F46" w:rsidRDefault="00574E0B" w:rsidP="00574E0B">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1"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w:t>
      </w:r>
      <w:proofErr w:type="spellStart"/>
      <w:r w:rsidRPr="00944F46">
        <w:rPr>
          <w:rFonts w:ascii="Arial" w:hAnsi="Arial" w:cs="Arial"/>
          <w:sz w:val="20"/>
          <w:szCs w:val="20"/>
          <w:shd w:val="clear" w:color="auto" w:fill="FFFFFF"/>
        </w:rPr>
        <w:t>Optum</w:t>
      </w:r>
      <w:proofErr w:type="spellEnd"/>
      <w:r w:rsidRPr="00944F46">
        <w:rPr>
          <w:rFonts w:ascii="Arial" w:hAnsi="Arial" w:cs="Arial"/>
          <w:sz w:val="20"/>
          <w:szCs w:val="20"/>
          <w:shd w:val="clear" w:color="auto" w:fill="FFFFFF"/>
        </w:rPr>
        <w:t xml:space="preserve"> are legally obliged to protect your information and maintain confidentiality in the same way that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or hospital provider is. More information about </w:t>
      </w:r>
      <w:proofErr w:type="spellStart"/>
      <w:r w:rsidRPr="00944F46">
        <w:rPr>
          <w:rFonts w:ascii="Arial" w:hAnsi="Arial" w:cs="Arial"/>
          <w:sz w:val="20"/>
          <w:szCs w:val="20"/>
          <w:shd w:val="clear" w:color="auto" w:fill="FFFFFF"/>
        </w:rPr>
        <w:t>Optum</w:t>
      </w:r>
      <w:proofErr w:type="spellEnd"/>
      <w:r w:rsidRPr="00944F46">
        <w:rPr>
          <w:rFonts w:ascii="Arial" w:hAnsi="Arial" w:cs="Arial"/>
          <w:sz w:val="20"/>
          <w:szCs w:val="20"/>
          <w:shd w:val="clear" w:color="auto" w:fill="FFFFFF"/>
        </w:rPr>
        <w:t xml:space="preserve"> can be found here </w:t>
      </w:r>
      <w:hyperlink r:id="rId42"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581F6D4B" w14:textId="77777777" w:rsidR="00574E0B" w:rsidRDefault="00574E0B" w:rsidP="00574E0B">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48B0CAD6" w14:textId="77777777" w:rsidR="00574E0B" w:rsidRPr="00F96D79" w:rsidRDefault="00574E0B" w:rsidP="00574E0B">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w:t>
      </w:r>
      <w:proofErr w:type="spellStart"/>
      <w:r w:rsidRPr="00944F46">
        <w:rPr>
          <w:rFonts w:ascii="Arial" w:hAnsi="Arial" w:cs="Arial"/>
          <w:sz w:val="20"/>
          <w:szCs w:val="20"/>
          <w:shd w:val="clear" w:color="auto" w:fill="FFFFFF"/>
        </w:rPr>
        <w:t>Optum</w:t>
      </w:r>
      <w:proofErr w:type="spellEnd"/>
      <w:r w:rsidRPr="00944F46">
        <w:rPr>
          <w:rFonts w:ascii="Arial" w:hAnsi="Arial" w:cs="Arial"/>
          <w:sz w:val="20"/>
          <w:szCs w:val="20"/>
          <w:shd w:val="clear" w:color="auto" w:fill="FFFFFF"/>
        </w:rPr>
        <w:t xml:space="preserve"> will be securely destroyed.  This will not affect any personal information held by your GP or other health or social care providers.</w:t>
      </w:r>
    </w:p>
    <w:p w14:paraId="41623F7F" w14:textId="77777777" w:rsidR="00574E0B" w:rsidRPr="005E1E0E" w:rsidRDefault="00574E0B" w:rsidP="00574E0B">
      <w:pPr>
        <w:rPr>
          <w:rFonts w:ascii="Arial" w:hAnsi="Arial" w:cs="Arial"/>
          <w:b/>
          <w:sz w:val="20"/>
          <w:szCs w:val="20"/>
        </w:rPr>
      </w:pPr>
      <w:r w:rsidRPr="005E1E0E">
        <w:rPr>
          <w:rFonts w:ascii="Arial" w:hAnsi="Arial" w:cs="Arial"/>
          <w:b/>
          <w:sz w:val="20"/>
          <w:szCs w:val="20"/>
        </w:rPr>
        <w:t xml:space="preserve">Access to your personal information  </w:t>
      </w:r>
    </w:p>
    <w:p w14:paraId="712AB71D"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0EBFB46C" w14:textId="77777777" w:rsidR="00574E0B" w:rsidRPr="00B92B1C" w:rsidRDefault="00574E0B" w:rsidP="00574E0B">
      <w:pPr>
        <w:pStyle w:val="ListParagraph"/>
        <w:numPr>
          <w:ilvl w:val="0"/>
          <w:numId w:val="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6B794176" w14:textId="77777777" w:rsidR="00574E0B" w:rsidRPr="00B92B1C" w:rsidRDefault="00574E0B" w:rsidP="00574E0B">
      <w:pPr>
        <w:pStyle w:val="ListParagraph"/>
        <w:numPr>
          <w:ilvl w:val="0"/>
          <w:numId w:val="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25D14ED8" w14:textId="77777777" w:rsidR="00574E0B" w:rsidRPr="00B92B1C" w:rsidRDefault="00574E0B" w:rsidP="00574E0B">
      <w:pPr>
        <w:pStyle w:val="ListParagraph"/>
        <w:numPr>
          <w:ilvl w:val="0"/>
          <w:numId w:val="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69CA7B6C" w14:textId="77777777" w:rsidR="00574E0B" w:rsidRPr="00B92B1C" w:rsidRDefault="00574E0B" w:rsidP="00574E0B">
      <w:pPr>
        <w:pStyle w:val="ListParagraph"/>
        <w:numPr>
          <w:ilvl w:val="0"/>
          <w:numId w:val="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17EDDEF7" w14:textId="77777777" w:rsidR="00574E0B" w:rsidRPr="005E1E0E" w:rsidRDefault="00574E0B" w:rsidP="00574E0B">
      <w:pPr>
        <w:rPr>
          <w:rFonts w:ascii="Arial" w:hAnsi="Arial" w:cs="Arial"/>
          <w:b/>
          <w:sz w:val="20"/>
          <w:szCs w:val="20"/>
        </w:rPr>
      </w:pPr>
      <w:r w:rsidRPr="005E1E0E">
        <w:rPr>
          <w:rFonts w:ascii="Arial" w:hAnsi="Arial" w:cs="Arial"/>
          <w:b/>
          <w:sz w:val="20"/>
          <w:szCs w:val="20"/>
        </w:rPr>
        <w:t>What should you do if your personal information changes?</w:t>
      </w:r>
    </w:p>
    <w:p w14:paraId="1B8F5F75" w14:textId="77777777" w:rsidR="00574E0B" w:rsidRDefault="00574E0B" w:rsidP="00574E0B">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664DC80B" w14:textId="77777777" w:rsidR="00574E0B" w:rsidRPr="00E40334" w:rsidRDefault="00574E0B" w:rsidP="00574E0B">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51004535" w14:textId="77777777" w:rsidR="00574E0B" w:rsidRPr="00E40334" w:rsidRDefault="00574E0B" w:rsidP="00574E0B">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126BDBB9" w14:textId="77777777" w:rsidR="00574E0B" w:rsidRPr="00E40334" w:rsidRDefault="00574E0B" w:rsidP="00574E0B">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4ED8F709" w14:textId="77777777" w:rsidR="00574E0B" w:rsidRPr="00E40334" w:rsidRDefault="00574E0B" w:rsidP="00574E0B">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748A0243" w14:textId="77777777" w:rsidR="00574E0B" w:rsidRPr="00E40334" w:rsidRDefault="00574E0B" w:rsidP="00574E0B">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6D85B70D" w14:textId="77777777" w:rsidR="00574E0B" w:rsidRDefault="00574E0B" w:rsidP="00574E0B">
      <w:pPr>
        <w:pStyle w:val="Heading1"/>
        <w:rPr>
          <w:rFonts w:ascii="Arial" w:hAnsi="Arial" w:cs="Arial"/>
          <w:b w:val="0"/>
          <w:bCs/>
          <w:color w:val="auto"/>
          <w:sz w:val="20"/>
          <w:szCs w:val="20"/>
        </w:rPr>
      </w:pPr>
      <w:bookmarkStart w:id="10" w:name="_Toc31368652"/>
      <w:r w:rsidRPr="00E40334">
        <w:rPr>
          <w:rFonts w:ascii="Arial" w:hAnsi="Arial" w:cs="Arial"/>
          <w:bCs/>
          <w:color w:val="auto"/>
          <w:sz w:val="20"/>
          <w:szCs w:val="20"/>
        </w:rPr>
        <w:t>Our website</w:t>
      </w:r>
      <w:bookmarkEnd w:id="10"/>
    </w:p>
    <w:p w14:paraId="3DCC7186" w14:textId="77777777" w:rsidR="00574E0B" w:rsidRPr="00E40334" w:rsidRDefault="00574E0B" w:rsidP="00574E0B"/>
    <w:p w14:paraId="672BE8A2" w14:textId="77777777" w:rsidR="00574E0B" w:rsidRPr="00E40334" w:rsidRDefault="00574E0B" w:rsidP="00574E0B">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A888F95" w14:textId="77777777" w:rsidR="00574E0B" w:rsidRPr="00E40334" w:rsidRDefault="00574E0B" w:rsidP="00574E0B">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3F8FCDB" w14:textId="77777777" w:rsidR="00574E0B" w:rsidRDefault="00574E0B" w:rsidP="00574E0B">
      <w:pPr>
        <w:pStyle w:val="Heading1"/>
        <w:rPr>
          <w:rFonts w:ascii="Arial" w:hAnsi="Arial" w:cs="Arial"/>
          <w:b w:val="0"/>
          <w:bCs/>
          <w:color w:val="auto"/>
          <w:sz w:val="20"/>
          <w:szCs w:val="20"/>
        </w:rPr>
      </w:pPr>
      <w:bookmarkStart w:id="11" w:name="_Toc31368653"/>
      <w:r w:rsidRPr="00E40334">
        <w:rPr>
          <w:rFonts w:ascii="Arial" w:hAnsi="Arial" w:cs="Arial"/>
          <w:bCs/>
          <w:color w:val="auto"/>
          <w:sz w:val="20"/>
          <w:szCs w:val="20"/>
        </w:rPr>
        <w:t>CCTV recording</w:t>
      </w:r>
      <w:bookmarkEnd w:id="11"/>
    </w:p>
    <w:p w14:paraId="02091A1B" w14:textId="77777777" w:rsidR="00574E0B" w:rsidRPr="00E40334" w:rsidRDefault="00574E0B" w:rsidP="00574E0B"/>
    <w:p w14:paraId="323B284B" w14:textId="77777777" w:rsidR="00574E0B" w:rsidRPr="00E40334" w:rsidRDefault="00574E0B" w:rsidP="00574E0B">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22859EB7" w14:textId="77777777" w:rsidR="00574E0B" w:rsidRDefault="00574E0B" w:rsidP="00574E0B">
      <w:pPr>
        <w:pStyle w:val="Heading1"/>
        <w:rPr>
          <w:rFonts w:ascii="Arial" w:hAnsi="Arial" w:cs="Arial"/>
          <w:b w:val="0"/>
          <w:bCs/>
          <w:color w:val="auto"/>
          <w:sz w:val="20"/>
          <w:szCs w:val="20"/>
        </w:rPr>
      </w:pPr>
      <w:bookmarkStart w:id="12" w:name="_Toc31368654"/>
      <w:r w:rsidRPr="00E40334">
        <w:rPr>
          <w:rFonts w:ascii="Arial" w:hAnsi="Arial" w:cs="Arial"/>
          <w:bCs/>
          <w:color w:val="auto"/>
          <w:sz w:val="20"/>
          <w:szCs w:val="20"/>
        </w:rPr>
        <w:t>Telephone system</w:t>
      </w:r>
      <w:bookmarkEnd w:id="12"/>
      <w:r w:rsidRPr="00E40334">
        <w:rPr>
          <w:rFonts w:ascii="Arial" w:hAnsi="Arial" w:cs="Arial"/>
          <w:bCs/>
          <w:color w:val="auto"/>
          <w:sz w:val="20"/>
          <w:szCs w:val="20"/>
        </w:rPr>
        <w:t xml:space="preserve"> </w:t>
      </w:r>
    </w:p>
    <w:p w14:paraId="7B26984F" w14:textId="77777777" w:rsidR="00574E0B" w:rsidRPr="00E40334" w:rsidRDefault="00574E0B" w:rsidP="00574E0B"/>
    <w:p w14:paraId="12AE19FE" w14:textId="77777777" w:rsidR="00574E0B" w:rsidRPr="00E40334" w:rsidRDefault="00574E0B" w:rsidP="00574E0B">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C27F286" w14:textId="77777777" w:rsidR="00574E0B" w:rsidRDefault="00574E0B" w:rsidP="00574E0B">
      <w:pPr>
        <w:rPr>
          <w:rFonts w:ascii="Arial" w:hAnsi="Arial" w:cs="Arial"/>
          <w:sz w:val="20"/>
          <w:szCs w:val="20"/>
        </w:rPr>
      </w:pPr>
    </w:p>
    <w:p w14:paraId="638FE2EF" w14:textId="77777777" w:rsidR="00574E0B" w:rsidRPr="005E1E0E" w:rsidRDefault="00574E0B" w:rsidP="00574E0B">
      <w:pPr>
        <w:rPr>
          <w:rFonts w:ascii="Arial" w:hAnsi="Arial" w:cs="Arial"/>
          <w:sz w:val="20"/>
          <w:szCs w:val="20"/>
        </w:rPr>
      </w:pPr>
    </w:p>
    <w:p w14:paraId="2201C604" w14:textId="77777777" w:rsidR="00574E0B" w:rsidRPr="005E1E0E" w:rsidRDefault="00574E0B" w:rsidP="00574E0B">
      <w:pPr>
        <w:rPr>
          <w:rFonts w:ascii="Arial" w:hAnsi="Arial" w:cs="Arial"/>
          <w:b/>
          <w:sz w:val="20"/>
          <w:szCs w:val="20"/>
        </w:rPr>
      </w:pPr>
      <w:r w:rsidRPr="005E1E0E">
        <w:rPr>
          <w:rFonts w:ascii="Arial" w:hAnsi="Arial" w:cs="Arial"/>
          <w:b/>
          <w:sz w:val="20"/>
          <w:szCs w:val="20"/>
        </w:rPr>
        <w:t xml:space="preserve">Objections / Complaints </w:t>
      </w:r>
    </w:p>
    <w:p w14:paraId="39163D1A" w14:textId="77777777" w:rsidR="00574E0B" w:rsidRPr="005E1E0E" w:rsidRDefault="00574E0B" w:rsidP="00574E0B">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2532EA62" w14:textId="77777777" w:rsidR="00574E0B" w:rsidRPr="005E1E0E" w:rsidRDefault="00574E0B" w:rsidP="00574E0B">
      <w:pPr>
        <w:rPr>
          <w:rFonts w:ascii="Arial" w:hAnsi="Arial" w:cs="Arial"/>
          <w:iCs/>
          <w:sz w:val="20"/>
          <w:szCs w:val="20"/>
        </w:rPr>
      </w:pPr>
    </w:p>
    <w:p w14:paraId="2D568692"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Information Commissioner:</w:t>
      </w:r>
    </w:p>
    <w:p w14:paraId="6B756820"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Wycliffe house</w:t>
      </w:r>
    </w:p>
    <w:p w14:paraId="122892B5"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Water Lane</w:t>
      </w:r>
    </w:p>
    <w:p w14:paraId="3990DFA1"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Wilmslow</w:t>
      </w:r>
    </w:p>
    <w:p w14:paraId="05DFEDF9"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 xml:space="preserve">Cheshire  </w:t>
      </w:r>
    </w:p>
    <w:p w14:paraId="7AB90BB2"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SK9 5AF</w:t>
      </w:r>
    </w:p>
    <w:p w14:paraId="2802AC3E" w14:textId="77777777" w:rsidR="00574E0B" w:rsidRPr="005E1E0E" w:rsidRDefault="00574E0B" w:rsidP="00574E0B">
      <w:pPr>
        <w:rPr>
          <w:rFonts w:ascii="Arial" w:hAnsi="Arial" w:cs="Arial"/>
          <w:iCs/>
          <w:sz w:val="20"/>
          <w:szCs w:val="20"/>
        </w:rPr>
      </w:pPr>
    </w:p>
    <w:p w14:paraId="099694AD" w14:textId="77777777" w:rsidR="00574E0B" w:rsidRPr="005E1E0E" w:rsidRDefault="00574E0B" w:rsidP="00574E0B">
      <w:pPr>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0D275A1" w14:textId="77777777" w:rsidR="00574E0B" w:rsidRPr="005E1E0E" w:rsidRDefault="00772FC2" w:rsidP="00574E0B">
      <w:pPr>
        <w:rPr>
          <w:rFonts w:ascii="Arial" w:hAnsi="Arial" w:cs="Arial"/>
          <w:sz w:val="20"/>
          <w:szCs w:val="20"/>
        </w:rPr>
      </w:pPr>
      <w:hyperlink r:id="rId43" w:history="1">
        <w:r w:rsidR="00574E0B" w:rsidRPr="005E1E0E">
          <w:rPr>
            <w:rStyle w:val="Hyperlink"/>
            <w:rFonts w:ascii="Arial" w:hAnsi="Arial" w:cs="Arial"/>
            <w:sz w:val="20"/>
            <w:szCs w:val="20"/>
          </w:rPr>
          <w:t>https://ico.org.uk/</w:t>
        </w:r>
      </w:hyperlink>
    </w:p>
    <w:p w14:paraId="54F797F3" w14:textId="77777777" w:rsidR="00574E0B" w:rsidRPr="005E1E0E" w:rsidRDefault="00574E0B" w:rsidP="00574E0B">
      <w:pPr>
        <w:rPr>
          <w:rFonts w:ascii="Arial" w:hAnsi="Arial" w:cs="Arial"/>
          <w:sz w:val="20"/>
          <w:szCs w:val="20"/>
        </w:rPr>
      </w:pPr>
    </w:p>
    <w:p w14:paraId="398D25DC" w14:textId="77777777" w:rsidR="00574E0B" w:rsidRPr="005E1E0E" w:rsidRDefault="00574E0B" w:rsidP="00574E0B">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76F247EE" w14:textId="77777777" w:rsidR="00574E0B" w:rsidRPr="005E1E0E" w:rsidRDefault="00574E0B" w:rsidP="00574E0B">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47BE5B97" w14:textId="77777777" w:rsidR="00574E0B" w:rsidRPr="005E1E0E" w:rsidRDefault="00574E0B" w:rsidP="00574E0B">
      <w:pPr>
        <w:autoSpaceDE w:val="0"/>
        <w:autoSpaceDN w:val="0"/>
        <w:adjustRightInd w:val="0"/>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6CCC7982" w14:textId="77777777" w:rsidR="00574E0B" w:rsidRPr="005E1E0E" w:rsidRDefault="00574E0B" w:rsidP="00574E0B">
      <w:pPr>
        <w:autoSpaceDE w:val="0"/>
        <w:autoSpaceDN w:val="0"/>
        <w:adjustRightInd w:val="0"/>
        <w:jc w:val="both"/>
        <w:rPr>
          <w:rFonts w:ascii="Arial" w:hAnsi="Arial" w:cs="Arial"/>
          <w:sz w:val="20"/>
          <w:szCs w:val="20"/>
          <w:lang w:eastAsia="en-GB"/>
        </w:rPr>
      </w:pPr>
    </w:p>
    <w:p w14:paraId="7B5E5F44"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6E79BB65" w14:textId="77777777" w:rsidR="00574E0B" w:rsidRDefault="00574E0B" w:rsidP="00574E0B">
      <w:pPr>
        <w:autoSpaceDE w:val="0"/>
        <w:autoSpaceDN w:val="0"/>
        <w:adjustRightInd w:val="0"/>
        <w:jc w:val="both"/>
        <w:rPr>
          <w:rFonts w:ascii="Arial" w:hAnsi="Arial" w:cs="Arial"/>
          <w:sz w:val="20"/>
          <w:szCs w:val="20"/>
          <w:lang w:eastAsia="en-GB"/>
        </w:rPr>
      </w:pPr>
    </w:p>
    <w:p w14:paraId="4F171018" w14:textId="77777777" w:rsidR="00574E0B" w:rsidRPr="005E1E0E" w:rsidRDefault="00574E0B" w:rsidP="00574E0B">
      <w:pPr>
        <w:autoSpaceDE w:val="0"/>
        <w:autoSpaceDN w:val="0"/>
        <w:adjustRightInd w:val="0"/>
        <w:jc w:val="both"/>
        <w:rPr>
          <w:rFonts w:ascii="Arial" w:hAnsi="Arial" w:cs="Arial"/>
          <w:sz w:val="20"/>
          <w:szCs w:val="20"/>
          <w:lang w:eastAsia="en-GB"/>
        </w:rPr>
      </w:pPr>
    </w:p>
    <w:p w14:paraId="42D1530B" w14:textId="77777777" w:rsidR="00574E0B" w:rsidRPr="005E1E0E" w:rsidRDefault="00574E0B" w:rsidP="00574E0B">
      <w:pPr>
        <w:autoSpaceDE w:val="0"/>
        <w:autoSpaceDN w:val="0"/>
        <w:adjustRightInd w:val="0"/>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4" w:history="1">
        <w:r w:rsidRPr="005E1E0E">
          <w:rPr>
            <w:rStyle w:val="Hyperlink"/>
            <w:rFonts w:ascii="Arial" w:hAnsi="Arial" w:cs="Arial"/>
            <w:sz w:val="20"/>
            <w:szCs w:val="20"/>
            <w:lang w:eastAsia="en-GB"/>
          </w:rPr>
          <w:t>Couldrey@me.com</w:t>
        </w:r>
      </w:hyperlink>
    </w:p>
    <w:p w14:paraId="736B9D2B" w14:textId="77777777" w:rsidR="00574E0B" w:rsidRPr="005E1E0E" w:rsidRDefault="00574E0B" w:rsidP="00574E0B">
      <w:pPr>
        <w:autoSpaceDE w:val="0"/>
        <w:autoSpaceDN w:val="0"/>
        <w:adjustRightInd w:val="0"/>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0279621A"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05B52D15"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128F2380"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185197B2"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0D3546B8" w14:textId="77777777" w:rsidR="00574E0B" w:rsidRPr="005E1E0E" w:rsidRDefault="00574E0B" w:rsidP="00574E0B">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4FE6C1C5" w14:textId="77777777" w:rsidR="00574E0B" w:rsidRPr="005E1E0E" w:rsidRDefault="00574E0B" w:rsidP="00574E0B">
      <w:pPr>
        <w:rPr>
          <w:rFonts w:ascii="Arial" w:hAnsi="Arial" w:cs="Arial"/>
          <w:sz w:val="20"/>
          <w:szCs w:val="20"/>
        </w:rPr>
      </w:pPr>
    </w:p>
    <w:p w14:paraId="62A4783F" w14:textId="77777777" w:rsidR="00574E0B" w:rsidRPr="005E1E0E" w:rsidRDefault="00574E0B" w:rsidP="00574E0B">
      <w:pPr>
        <w:jc w:val="both"/>
        <w:outlineLvl w:val="0"/>
        <w:rPr>
          <w:rFonts w:ascii="Arial" w:hAnsi="Arial" w:cs="Arial"/>
          <w:b/>
          <w:sz w:val="20"/>
          <w:szCs w:val="20"/>
        </w:rPr>
      </w:pPr>
      <w:r w:rsidRPr="005E1E0E">
        <w:rPr>
          <w:rFonts w:ascii="Arial" w:hAnsi="Arial" w:cs="Arial"/>
          <w:b/>
          <w:sz w:val="20"/>
          <w:szCs w:val="20"/>
        </w:rPr>
        <w:t>Changes:</w:t>
      </w:r>
    </w:p>
    <w:p w14:paraId="5AA5EA98" w14:textId="77777777" w:rsidR="00574E0B" w:rsidRPr="005E1E0E" w:rsidRDefault="00574E0B" w:rsidP="00574E0B">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2A259DAA" w14:textId="77777777" w:rsidR="00574E0B" w:rsidRPr="005E1E0E" w:rsidRDefault="00574E0B" w:rsidP="00574E0B">
      <w:pPr>
        <w:jc w:val="both"/>
        <w:rPr>
          <w:rFonts w:ascii="Arial" w:hAnsi="Arial" w:cs="Arial"/>
          <w:sz w:val="20"/>
          <w:szCs w:val="20"/>
        </w:rPr>
      </w:pPr>
    </w:p>
    <w:p w14:paraId="249D8BF1" w14:textId="77777777" w:rsidR="00DC09EE" w:rsidRPr="0079791B" w:rsidRDefault="00DC09EE" w:rsidP="003579DE">
      <w:pPr>
        <w:rPr>
          <w:rFonts w:ascii="Calibri" w:hAnsi="Calibri" w:cs="Calibri"/>
          <w:sz w:val="22"/>
        </w:rPr>
      </w:pPr>
    </w:p>
    <w:sectPr w:rsidR="00DC09EE" w:rsidRPr="0079791B" w:rsidSect="00ED6F45">
      <w:headerReference w:type="even" r:id="rId45"/>
      <w:headerReference w:type="default" r:id="rId46"/>
      <w:footerReference w:type="even" r:id="rId47"/>
      <w:footerReference w:type="default" r:id="rId48"/>
      <w:headerReference w:type="first" r:id="rId49"/>
      <w:footerReference w:type="first" r:id="rId50"/>
      <w:pgSz w:w="12240" w:h="15840" w:code="1"/>
      <w:pgMar w:top="567" w:right="1440" w:bottom="1440" w:left="1440" w:header="284" w:footer="1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2DC0" w14:textId="77777777" w:rsidR="00824246" w:rsidRDefault="00824246" w:rsidP="0079791B">
      <w:r>
        <w:separator/>
      </w:r>
    </w:p>
  </w:endnote>
  <w:endnote w:type="continuationSeparator" w:id="0">
    <w:p w14:paraId="52415BEA" w14:textId="77777777" w:rsidR="00824246" w:rsidRDefault="00824246"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0573" w14:textId="77777777" w:rsidR="00191DF5" w:rsidRDefault="00191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BDC46" w14:textId="77777777" w:rsidR="0079791B" w:rsidRPr="00191DF5" w:rsidRDefault="0079791B" w:rsidP="00191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1893" w14:textId="77777777" w:rsidR="00191DF5" w:rsidRDefault="0019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BCBF" w14:textId="77777777" w:rsidR="00824246" w:rsidRDefault="00824246" w:rsidP="0079791B">
      <w:r>
        <w:separator/>
      </w:r>
    </w:p>
  </w:footnote>
  <w:footnote w:type="continuationSeparator" w:id="0">
    <w:p w14:paraId="3469A1A7" w14:textId="77777777" w:rsidR="00824246" w:rsidRDefault="00824246" w:rsidP="0079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9F45" w14:textId="77777777" w:rsidR="00191DF5" w:rsidRDefault="00191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767E" w14:textId="77777777" w:rsidR="00191DF5" w:rsidRDefault="00191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D2AD" w14:textId="77777777" w:rsidR="00191DF5" w:rsidRDefault="00191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4"/>
  </w:num>
  <w:num w:numId="5">
    <w:abstractNumId w:val="11"/>
  </w:num>
  <w:num w:numId="6">
    <w:abstractNumId w:val="5"/>
  </w:num>
  <w:num w:numId="7">
    <w:abstractNumId w:val="9"/>
  </w:num>
  <w:num w:numId="8">
    <w:abstractNumId w:val="8"/>
  </w:num>
  <w:num w:numId="9">
    <w:abstractNumId w:val="3"/>
  </w:num>
  <w:num w:numId="10">
    <w:abstractNumId w:val="10"/>
  </w:num>
  <w:num w:numId="11">
    <w:abstractNumId w:val="6"/>
  </w:num>
  <w:num w:numId="12">
    <w:abstractNumId w:val="12"/>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E"/>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574E0B"/>
    <w:rsid w:val="006B088E"/>
    <w:rsid w:val="00726210"/>
    <w:rsid w:val="00772FC2"/>
    <w:rsid w:val="0078738E"/>
    <w:rsid w:val="0079791B"/>
    <w:rsid w:val="00805046"/>
    <w:rsid w:val="00824246"/>
    <w:rsid w:val="00845A3E"/>
    <w:rsid w:val="00862E80"/>
    <w:rsid w:val="00943A23"/>
    <w:rsid w:val="009E0C8A"/>
    <w:rsid w:val="00B969A7"/>
    <w:rsid w:val="00BC01EF"/>
    <w:rsid w:val="00C764D6"/>
    <w:rsid w:val="00CE66DA"/>
    <w:rsid w:val="00DB5E11"/>
    <w:rsid w:val="00DC09EE"/>
    <w:rsid w:val="00E11C7D"/>
    <w:rsid w:val="00E40C7E"/>
    <w:rsid w:val="00E448F3"/>
    <w:rsid w:val="00EA2767"/>
    <w:rsid w:val="00ED6F45"/>
    <w:rsid w:val="00F469B7"/>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semiHidden/>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semiHidden/>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data-and-information/data-insights-and-statistics/improving-our-data-processing-services" TargetMode="External"/><Relationship Id="rId42" Type="http://schemas.openxmlformats.org/officeDocument/2006/relationships/hyperlink" Target="http://www.optum.co.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prd.com/transparency-information" TargetMode="External"/><Relationship Id="rId17" Type="http://schemas.openxmlformats.org/officeDocument/2006/relationships/hyperlink" Target="https://creativecommons.org/licenses/by/2.0/"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services/data-access-request-service-dars/register-of-approved-data-release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digital.nhs.uk/data-and-information/data-collections-and-data-sets/data-collections/general-practice-data-for-planning-and-research" TargetMode="External"/><Relationship Id="rId29" Type="http://schemas.openxmlformats.org/officeDocument/2006/relationships/hyperlink" Target="https://digital.nhs.uk/data" TargetMode="External"/><Relationship Id="rId41" Type="http://schemas.openxmlformats.org/officeDocument/2006/relationships/hyperlink" Target="https://www.optum.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www.nhs.uk/your-nhs-data-matters/" TargetMode="External"/><Relationship Id="rId32" Type="http://schemas.openxmlformats.org/officeDocument/2006/relationships/hyperlink" Target="https://digital.nhs.uk/services/data-access-request-service-dars" TargetMode="External"/><Relationship Id="rId37" Type="http://schemas.openxmlformats.org/officeDocument/2006/relationships/hyperlink" Target="https://www.hra.nhs.uk/about-us/committees-and-services/confidentiality-advisory-group/" TargetMode="External"/><Relationship Id="rId40" Type="http://schemas.openxmlformats.org/officeDocument/2006/relationships/hyperlink" Target="https://www.necsu.nhs.uk"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hra.nhs.uk/"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nquiries@nhsdigital.nhs.uk"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mailto:Couldrey@me.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0" Type="http://schemas.openxmlformats.org/officeDocument/2006/relationships/hyperlink" Target="https://digital.nhs.uk/dashboards"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ico.org.uk/"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FD148A-72B3-4CA2-8364-BCEB9B0B70A3}">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3</TotalTime>
  <Pages>18</Pages>
  <Words>8702</Words>
  <Characters>48495</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57083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(LEGP)</cp:lastModifiedBy>
  <cp:revision>3</cp:revision>
  <cp:lastPrinted>2020-06-26T08:46:00Z</cp:lastPrinted>
  <dcterms:created xsi:type="dcterms:W3CDTF">2021-11-22T10:03:00Z</dcterms:created>
  <dcterms:modified xsi:type="dcterms:W3CDTF">2021-11-22T11:03:00Z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